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60" w:rsidRPr="00D63226" w:rsidRDefault="001A5660" w:rsidP="001A5660">
      <w:pPr>
        <w:pStyle w:val="ab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ОТЧЕТ</w:t>
      </w:r>
    </w:p>
    <w:p w:rsidR="001A5660" w:rsidRPr="00D63226" w:rsidRDefault="001A5660" w:rsidP="001A5660">
      <w:pPr>
        <w:pStyle w:val="ab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об итогах голосования на годовом общем собрании акционеров</w:t>
      </w:r>
    </w:p>
    <w:p w:rsidR="001A5660" w:rsidRPr="00D63226" w:rsidRDefault="001A5660" w:rsidP="001A5660">
      <w:pPr>
        <w:pStyle w:val="ab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Открытого акционерного общества «Йошкар-Олинская кондитерская фабрика»</w:t>
      </w:r>
    </w:p>
    <w:p w:rsidR="001A5660" w:rsidRPr="00D63226" w:rsidRDefault="001A5660" w:rsidP="001A5660">
      <w:pPr>
        <w:pStyle w:val="ab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(далее по тексту – Общество)</w:t>
      </w:r>
    </w:p>
    <w:p w:rsidR="001A5660" w:rsidRPr="00D63226" w:rsidRDefault="001A5660" w:rsidP="001A5660">
      <w:pPr>
        <w:pStyle w:val="ab"/>
        <w:jc w:val="both"/>
        <w:rPr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6663"/>
      </w:tblGrid>
      <w:tr w:rsidR="00933544" w:rsidRPr="00D63226" w:rsidTr="002315F6">
        <w:trPr>
          <w:trHeight w:val="1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AF3F88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 xml:space="preserve">Полное наименование </w:t>
            </w:r>
            <w:r w:rsidR="00AF3F88">
              <w:rPr>
                <w:b/>
                <w:sz w:val="18"/>
                <w:szCs w:val="18"/>
              </w:rPr>
              <w:t>О</w:t>
            </w:r>
            <w:r w:rsidRPr="00D63226">
              <w:rPr>
                <w:b/>
                <w:sz w:val="18"/>
                <w:szCs w:val="18"/>
              </w:rPr>
              <w:t>бщества: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Открытое акционерное общество «</w:t>
            </w:r>
            <w:r w:rsidR="001A5660" w:rsidRPr="00D63226">
              <w:rPr>
                <w:sz w:val="18"/>
                <w:szCs w:val="18"/>
              </w:rPr>
              <w:t>Йошкар-Олинская кондитерская фабрика</w:t>
            </w:r>
            <w:r w:rsidRPr="00D63226">
              <w:rPr>
                <w:sz w:val="18"/>
                <w:szCs w:val="18"/>
              </w:rPr>
              <w:t>»</w:t>
            </w:r>
          </w:p>
        </w:tc>
      </w:tr>
      <w:tr w:rsidR="00933544" w:rsidRPr="00D63226" w:rsidTr="002315F6">
        <w:trPr>
          <w:trHeight w:val="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Место нахождения общества: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1A5660" w:rsidP="002315F6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424002, Республика Марий Эл, г.</w:t>
            </w:r>
            <w:r w:rsidR="00933544" w:rsidRPr="00D63226">
              <w:rPr>
                <w:sz w:val="18"/>
                <w:szCs w:val="18"/>
              </w:rPr>
              <w:t xml:space="preserve"> </w:t>
            </w:r>
            <w:r w:rsidRPr="00D63226">
              <w:rPr>
                <w:sz w:val="18"/>
                <w:szCs w:val="18"/>
              </w:rPr>
              <w:t>Йошкар-Ола</w:t>
            </w:r>
            <w:r w:rsidR="00933544" w:rsidRPr="00D63226">
              <w:rPr>
                <w:sz w:val="18"/>
                <w:szCs w:val="18"/>
              </w:rPr>
              <w:t xml:space="preserve">, ул. </w:t>
            </w:r>
            <w:r w:rsidRPr="00D63226">
              <w:rPr>
                <w:sz w:val="18"/>
                <w:szCs w:val="18"/>
              </w:rPr>
              <w:t>Якова Эшпая</w:t>
            </w:r>
            <w:r w:rsidR="00933544" w:rsidRPr="00D63226">
              <w:rPr>
                <w:sz w:val="18"/>
                <w:szCs w:val="18"/>
              </w:rPr>
              <w:t>, д.</w:t>
            </w:r>
            <w:r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1</w:t>
            </w:r>
            <w:r w:rsidRPr="00D63226">
              <w:rPr>
                <w:sz w:val="18"/>
                <w:szCs w:val="18"/>
              </w:rPr>
              <w:t>36</w:t>
            </w:r>
          </w:p>
        </w:tc>
      </w:tr>
      <w:tr w:rsidR="00933544" w:rsidRPr="00D63226" w:rsidTr="00131EB4">
        <w:trPr>
          <w:trHeight w:val="1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Вид общего собрания: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315F6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г</w:t>
            </w:r>
            <w:r w:rsidR="00933544" w:rsidRPr="00D63226">
              <w:rPr>
                <w:sz w:val="18"/>
                <w:szCs w:val="18"/>
              </w:rPr>
              <w:t>одовое</w:t>
            </w:r>
            <w:r w:rsidRPr="00D63226">
              <w:rPr>
                <w:sz w:val="18"/>
                <w:szCs w:val="18"/>
              </w:rPr>
              <w:t xml:space="preserve"> общее собрание акционеров</w:t>
            </w:r>
          </w:p>
        </w:tc>
      </w:tr>
      <w:tr w:rsidR="00933544" w:rsidRPr="00D63226" w:rsidTr="002315F6">
        <w:trPr>
          <w:trHeight w:val="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собрание (совместное присутствие акционеров)</w:t>
            </w:r>
          </w:p>
        </w:tc>
      </w:tr>
      <w:tr w:rsidR="00933544" w:rsidRPr="00D63226" w:rsidTr="00131EB4">
        <w:trPr>
          <w:trHeight w:val="3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 xml:space="preserve">Дата составления списка лиц, имеющих право на участие в </w:t>
            </w:r>
            <w:proofErr w:type="gramStart"/>
            <w:r w:rsidRPr="00D63226">
              <w:rPr>
                <w:b/>
                <w:sz w:val="18"/>
                <w:szCs w:val="18"/>
              </w:rPr>
              <w:t>общем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собрании: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760B9E" w:rsidP="00760B9E">
            <w:pPr>
              <w:pStyle w:val="ab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июн</w:t>
            </w:r>
            <w:r w:rsidR="002315F6" w:rsidRPr="00D63226">
              <w:rPr>
                <w:sz w:val="18"/>
                <w:szCs w:val="18"/>
              </w:rPr>
              <w:t xml:space="preserve">я </w:t>
            </w:r>
            <w:r w:rsidR="00A05E85" w:rsidRPr="00D63226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A05E85" w:rsidRPr="00D63226">
              <w:rPr>
                <w:sz w:val="18"/>
                <w:szCs w:val="18"/>
              </w:rPr>
              <w:t>г</w:t>
            </w:r>
            <w:r w:rsidR="002315F6" w:rsidRPr="00D63226">
              <w:rPr>
                <w:sz w:val="18"/>
                <w:szCs w:val="18"/>
              </w:rPr>
              <w:t>ода</w:t>
            </w:r>
          </w:p>
        </w:tc>
      </w:tr>
      <w:tr w:rsidR="00933544" w:rsidRPr="00D63226" w:rsidTr="00131EB4">
        <w:trPr>
          <w:trHeight w:val="1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Дата проведения общего собрания: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760B9E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760B9E">
              <w:rPr>
                <w:sz w:val="18"/>
                <w:szCs w:val="18"/>
              </w:rPr>
              <w:t>9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760B9E">
              <w:rPr>
                <w:sz w:val="18"/>
                <w:szCs w:val="18"/>
              </w:rPr>
              <w:t>июля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Pr="00D63226">
              <w:rPr>
                <w:sz w:val="18"/>
                <w:szCs w:val="18"/>
              </w:rPr>
              <w:t>201</w:t>
            </w:r>
            <w:r w:rsidR="00760B9E">
              <w:rPr>
                <w:sz w:val="18"/>
                <w:szCs w:val="18"/>
              </w:rPr>
              <w:t>5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Pr="00D63226">
              <w:rPr>
                <w:sz w:val="18"/>
                <w:szCs w:val="18"/>
              </w:rPr>
              <w:t>г</w:t>
            </w:r>
            <w:r w:rsidR="002315F6" w:rsidRPr="00D63226">
              <w:rPr>
                <w:sz w:val="18"/>
                <w:szCs w:val="18"/>
              </w:rPr>
              <w:t>ода</w:t>
            </w:r>
          </w:p>
        </w:tc>
      </w:tr>
      <w:tr w:rsidR="00933544" w:rsidRPr="00D63226" w:rsidTr="00131EB4">
        <w:trPr>
          <w:trHeight w:val="3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Место проведения общего собрания: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315F6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424002, Республика Марий Эл, г. Йошкар-Ола, ул. Якова Эшпая, д. 136</w:t>
            </w:r>
            <w:r w:rsidR="00933544" w:rsidRPr="00D63226">
              <w:rPr>
                <w:sz w:val="18"/>
                <w:szCs w:val="18"/>
              </w:rPr>
              <w:t xml:space="preserve">, </w:t>
            </w:r>
            <w:r w:rsidRPr="00D63226">
              <w:rPr>
                <w:sz w:val="18"/>
                <w:szCs w:val="18"/>
              </w:rPr>
              <w:t>О</w:t>
            </w:r>
            <w:r w:rsidR="00933544" w:rsidRPr="00D63226">
              <w:rPr>
                <w:sz w:val="18"/>
                <w:szCs w:val="18"/>
              </w:rPr>
              <w:t>ткрытое акционерное общество «</w:t>
            </w:r>
            <w:r w:rsidRPr="00D63226">
              <w:rPr>
                <w:sz w:val="18"/>
                <w:szCs w:val="18"/>
              </w:rPr>
              <w:t xml:space="preserve">Йошкар-Олинская </w:t>
            </w:r>
            <w:r w:rsidR="00933544" w:rsidRPr="00D63226">
              <w:rPr>
                <w:sz w:val="18"/>
                <w:szCs w:val="18"/>
              </w:rPr>
              <w:t>кондитерская фабрика»</w:t>
            </w:r>
          </w:p>
        </w:tc>
      </w:tr>
      <w:tr w:rsidR="00933544" w:rsidRPr="00D63226" w:rsidTr="00131EB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315F6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С</w:t>
            </w:r>
            <w:r w:rsidR="00933544" w:rsidRPr="00D63226">
              <w:rPr>
                <w:b/>
                <w:sz w:val="18"/>
                <w:szCs w:val="18"/>
              </w:rPr>
              <w:t>четн</w:t>
            </w:r>
            <w:r w:rsidRPr="00D63226">
              <w:rPr>
                <w:b/>
                <w:sz w:val="18"/>
                <w:szCs w:val="18"/>
              </w:rPr>
              <w:t>ая</w:t>
            </w:r>
            <w:r w:rsidR="00933544" w:rsidRPr="00D63226">
              <w:rPr>
                <w:b/>
                <w:sz w:val="18"/>
                <w:szCs w:val="18"/>
              </w:rPr>
              <w:t xml:space="preserve"> комисси</w:t>
            </w:r>
            <w:r w:rsidRPr="00D63226">
              <w:rPr>
                <w:b/>
                <w:sz w:val="18"/>
                <w:szCs w:val="18"/>
              </w:rPr>
              <w:t>я</w:t>
            </w:r>
            <w:r w:rsidR="00933544" w:rsidRPr="00D6322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760B9E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 xml:space="preserve">Чеснокова Елена Сергеевна, Лежнина Альбина Леонидовна, </w:t>
            </w:r>
            <w:r w:rsidR="00760B9E">
              <w:rPr>
                <w:sz w:val="18"/>
                <w:szCs w:val="18"/>
              </w:rPr>
              <w:t>Холкина</w:t>
            </w:r>
            <w:r w:rsidRPr="00D63226">
              <w:rPr>
                <w:sz w:val="18"/>
                <w:szCs w:val="18"/>
              </w:rPr>
              <w:t xml:space="preserve"> Светлана Рудольфовна</w:t>
            </w:r>
          </w:p>
        </w:tc>
      </w:tr>
      <w:tr w:rsidR="00933544" w:rsidRPr="00D63226" w:rsidTr="00131EB4">
        <w:trPr>
          <w:trHeight w:val="1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826F7" w:rsidP="00760B9E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Председатель</w:t>
            </w:r>
            <w:r w:rsidR="002315F6" w:rsidRPr="00D63226">
              <w:rPr>
                <w:b/>
                <w:sz w:val="18"/>
                <w:szCs w:val="18"/>
              </w:rPr>
              <w:t>ствующий</w:t>
            </w:r>
            <w:r w:rsidR="00760B9E">
              <w:rPr>
                <w:b/>
                <w:sz w:val="18"/>
                <w:szCs w:val="18"/>
              </w:rPr>
              <w:t xml:space="preserve"> на</w:t>
            </w:r>
            <w:r w:rsidR="00467521" w:rsidRPr="00D63226">
              <w:rPr>
                <w:b/>
                <w:sz w:val="18"/>
                <w:szCs w:val="18"/>
              </w:rPr>
              <w:t xml:space="preserve"> </w:t>
            </w:r>
            <w:r w:rsidR="00057BF2" w:rsidRPr="00D63226">
              <w:rPr>
                <w:b/>
                <w:sz w:val="18"/>
                <w:szCs w:val="18"/>
              </w:rPr>
              <w:t>обще</w:t>
            </w:r>
            <w:r w:rsidR="00760B9E">
              <w:rPr>
                <w:b/>
                <w:sz w:val="18"/>
                <w:szCs w:val="18"/>
              </w:rPr>
              <w:t>м</w:t>
            </w:r>
            <w:r w:rsidR="00057BF2" w:rsidRPr="00D63226">
              <w:rPr>
                <w:b/>
                <w:sz w:val="18"/>
                <w:szCs w:val="18"/>
              </w:rPr>
              <w:t xml:space="preserve"> </w:t>
            </w:r>
            <w:r w:rsidRPr="00D63226">
              <w:rPr>
                <w:b/>
                <w:sz w:val="18"/>
                <w:szCs w:val="18"/>
              </w:rPr>
              <w:t>собрани</w:t>
            </w:r>
            <w:r w:rsidR="00760B9E">
              <w:rPr>
                <w:b/>
                <w:sz w:val="18"/>
                <w:szCs w:val="18"/>
              </w:rPr>
              <w:t>и</w:t>
            </w:r>
            <w:r w:rsidRPr="00D6322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315F6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Хрыкин Александр Владимирович</w:t>
            </w:r>
          </w:p>
        </w:tc>
      </w:tr>
      <w:tr w:rsidR="00933544" w:rsidRPr="00D63226" w:rsidTr="00131EB4">
        <w:trPr>
          <w:trHeight w:val="1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D61277" w:rsidP="00467521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Секретарь</w:t>
            </w:r>
            <w:r w:rsidR="00057BF2" w:rsidRPr="00D63226">
              <w:rPr>
                <w:b/>
                <w:sz w:val="18"/>
                <w:szCs w:val="18"/>
              </w:rPr>
              <w:t xml:space="preserve"> общего</w:t>
            </w:r>
            <w:r w:rsidR="00467521" w:rsidRPr="00D63226">
              <w:rPr>
                <w:b/>
                <w:sz w:val="18"/>
                <w:szCs w:val="18"/>
              </w:rPr>
              <w:t xml:space="preserve"> </w:t>
            </w:r>
            <w:r w:rsidRPr="00D63226">
              <w:rPr>
                <w:b/>
                <w:sz w:val="18"/>
                <w:szCs w:val="18"/>
              </w:rPr>
              <w:t>собрания: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315F6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Бессонов Сергей Николаевич</w:t>
            </w:r>
          </w:p>
        </w:tc>
      </w:tr>
    </w:tbl>
    <w:p w:rsidR="00583E50" w:rsidRPr="00D63226" w:rsidRDefault="00583E50" w:rsidP="00E9462F">
      <w:pPr>
        <w:pStyle w:val="ab"/>
        <w:jc w:val="both"/>
        <w:rPr>
          <w:sz w:val="18"/>
          <w:szCs w:val="18"/>
        </w:rPr>
      </w:pPr>
    </w:p>
    <w:p w:rsidR="009D7C77" w:rsidRPr="00D63226" w:rsidRDefault="00583E50" w:rsidP="0048095E">
      <w:pPr>
        <w:pStyle w:val="ab"/>
        <w:jc w:val="center"/>
        <w:rPr>
          <w:b/>
          <w:sz w:val="18"/>
          <w:szCs w:val="18"/>
          <w:highlight w:val="lightGray"/>
        </w:rPr>
      </w:pPr>
      <w:r w:rsidRPr="00D63226">
        <w:rPr>
          <w:b/>
          <w:sz w:val="18"/>
          <w:szCs w:val="18"/>
        </w:rPr>
        <w:t>П</w:t>
      </w:r>
      <w:r w:rsidR="0048095E" w:rsidRPr="00D63226">
        <w:rPr>
          <w:b/>
          <w:sz w:val="18"/>
          <w:szCs w:val="18"/>
        </w:rPr>
        <w:t>ОВЕСТКА ДНЯ</w:t>
      </w:r>
      <w:r w:rsidRPr="00D63226">
        <w:rPr>
          <w:b/>
          <w:sz w:val="18"/>
          <w:szCs w:val="18"/>
        </w:rPr>
        <w:t>:</w:t>
      </w:r>
    </w:p>
    <w:p w:rsidR="0048095E" w:rsidRPr="00D63226" w:rsidRDefault="0048095E" w:rsidP="00467521">
      <w:pPr>
        <w:pStyle w:val="ab"/>
        <w:jc w:val="both"/>
        <w:rPr>
          <w:sz w:val="18"/>
          <w:szCs w:val="18"/>
        </w:rPr>
      </w:pPr>
    </w:p>
    <w:p w:rsidR="00467521" w:rsidRPr="00D63226" w:rsidRDefault="00467521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Счетной комиссии Общества</w:t>
      </w:r>
      <w:r w:rsidRPr="00D63226">
        <w:rPr>
          <w:b/>
          <w:sz w:val="18"/>
          <w:szCs w:val="18"/>
          <w:lang w:val="en-US"/>
        </w:rPr>
        <w:t>;</w:t>
      </w:r>
    </w:p>
    <w:p w:rsidR="00583E50" w:rsidRPr="00D63226" w:rsidRDefault="00FA37FC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bCs/>
          <w:sz w:val="18"/>
          <w:szCs w:val="18"/>
        </w:rPr>
        <w:t>Утверждение годового отчета</w:t>
      </w:r>
      <w:r w:rsidR="00906A16" w:rsidRPr="00D63226">
        <w:rPr>
          <w:b/>
          <w:bCs/>
          <w:sz w:val="18"/>
          <w:szCs w:val="18"/>
        </w:rPr>
        <w:t xml:space="preserve"> </w:t>
      </w:r>
      <w:r w:rsidR="00FD1B0B" w:rsidRPr="00D63226">
        <w:rPr>
          <w:b/>
          <w:bCs/>
          <w:sz w:val="18"/>
          <w:szCs w:val="18"/>
        </w:rPr>
        <w:t>Общества за 20</w:t>
      </w:r>
      <w:r w:rsidR="00F15F2F" w:rsidRPr="00D63226">
        <w:rPr>
          <w:b/>
          <w:bCs/>
          <w:sz w:val="18"/>
          <w:szCs w:val="18"/>
        </w:rPr>
        <w:t>1</w:t>
      </w:r>
      <w:r w:rsidR="00760B9E">
        <w:rPr>
          <w:b/>
          <w:bCs/>
          <w:sz w:val="18"/>
          <w:szCs w:val="18"/>
        </w:rPr>
        <w:t>4</w:t>
      </w:r>
      <w:r w:rsidR="00FD1B0B" w:rsidRPr="00D63226">
        <w:rPr>
          <w:b/>
          <w:bCs/>
          <w:sz w:val="18"/>
          <w:szCs w:val="18"/>
        </w:rPr>
        <w:t xml:space="preserve"> год</w:t>
      </w:r>
      <w:r w:rsidR="00404993" w:rsidRPr="00D63226">
        <w:rPr>
          <w:b/>
          <w:bCs/>
          <w:sz w:val="18"/>
          <w:szCs w:val="18"/>
        </w:rPr>
        <w:t>;</w:t>
      </w:r>
    </w:p>
    <w:p w:rsidR="00FA37FC" w:rsidRPr="00D63226" w:rsidRDefault="00C823D0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Утверждение годовой бухгалтерской отчетности, в том числе отчет</w:t>
      </w:r>
      <w:r w:rsidR="00FD1B0B" w:rsidRPr="00D63226">
        <w:rPr>
          <w:b/>
          <w:sz w:val="18"/>
          <w:szCs w:val="18"/>
        </w:rPr>
        <w:t>а</w:t>
      </w:r>
      <w:r w:rsidRPr="00D63226">
        <w:rPr>
          <w:b/>
          <w:sz w:val="18"/>
          <w:szCs w:val="18"/>
        </w:rPr>
        <w:t xml:space="preserve"> </w:t>
      </w:r>
      <w:r w:rsidR="00D47CE9" w:rsidRPr="00D63226">
        <w:rPr>
          <w:b/>
          <w:sz w:val="18"/>
          <w:szCs w:val="18"/>
        </w:rPr>
        <w:t>о</w:t>
      </w:r>
      <w:r w:rsidRPr="00D63226">
        <w:rPr>
          <w:b/>
          <w:sz w:val="18"/>
          <w:szCs w:val="18"/>
        </w:rPr>
        <w:t xml:space="preserve"> </w:t>
      </w:r>
      <w:r w:rsidR="00A05E85" w:rsidRPr="00D63226">
        <w:rPr>
          <w:b/>
          <w:sz w:val="18"/>
          <w:szCs w:val="18"/>
        </w:rPr>
        <w:t>финансовых результатах</w:t>
      </w:r>
      <w:r w:rsidRPr="00D63226">
        <w:rPr>
          <w:b/>
          <w:sz w:val="18"/>
          <w:szCs w:val="18"/>
        </w:rPr>
        <w:t xml:space="preserve"> </w:t>
      </w:r>
      <w:r w:rsidR="00586717" w:rsidRPr="00D63226">
        <w:rPr>
          <w:b/>
          <w:sz w:val="18"/>
          <w:szCs w:val="18"/>
        </w:rPr>
        <w:t>О</w:t>
      </w:r>
      <w:r w:rsidRPr="00D63226">
        <w:rPr>
          <w:b/>
          <w:sz w:val="18"/>
          <w:szCs w:val="18"/>
        </w:rPr>
        <w:t>бщества</w:t>
      </w:r>
      <w:r w:rsidR="00FD1B0B" w:rsidRPr="00D63226">
        <w:rPr>
          <w:b/>
          <w:sz w:val="18"/>
          <w:szCs w:val="18"/>
        </w:rPr>
        <w:t xml:space="preserve"> за </w:t>
      </w:r>
      <w:r w:rsidR="00586717" w:rsidRPr="00D63226">
        <w:rPr>
          <w:b/>
          <w:sz w:val="18"/>
          <w:szCs w:val="18"/>
        </w:rPr>
        <w:t>20</w:t>
      </w:r>
      <w:r w:rsidR="00F15F2F" w:rsidRPr="00D63226">
        <w:rPr>
          <w:b/>
          <w:sz w:val="18"/>
          <w:szCs w:val="18"/>
        </w:rPr>
        <w:t>1</w:t>
      </w:r>
      <w:r w:rsidR="00760B9E">
        <w:rPr>
          <w:b/>
          <w:sz w:val="18"/>
          <w:szCs w:val="18"/>
        </w:rPr>
        <w:t>4</w:t>
      </w:r>
      <w:r w:rsidR="00586717" w:rsidRPr="00D63226">
        <w:rPr>
          <w:b/>
          <w:sz w:val="18"/>
          <w:szCs w:val="18"/>
        </w:rPr>
        <w:t xml:space="preserve"> год</w:t>
      </w:r>
      <w:r w:rsidR="00760B9E" w:rsidRPr="00760B9E">
        <w:rPr>
          <w:b/>
          <w:sz w:val="18"/>
          <w:szCs w:val="18"/>
        </w:rPr>
        <w:t>;</w:t>
      </w:r>
    </w:p>
    <w:p w:rsidR="00C823D0" w:rsidRPr="00D63226" w:rsidRDefault="00FD1B0B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 выплате (объя</w:t>
      </w:r>
      <w:r w:rsidR="00404993" w:rsidRPr="00D63226">
        <w:rPr>
          <w:b/>
          <w:sz w:val="18"/>
          <w:szCs w:val="18"/>
        </w:rPr>
        <w:t>влении) дивидендов;</w:t>
      </w:r>
    </w:p>
    <w:p w:rsidR="00FA37FC" w:rsidRPr="00D63226" w:rsidRDefault="00FD1B0B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 xml:space="preserve">Распределение прибыли </w:t>
      </w:r>
      <w:r w:rsidR="00A05E85" w:rsidRPr="00D63226">
        <w:rPr>
          <w:b/>
          <w:sz w:val="18"/>
          <w:szCs w:val="18"/>
        </w:rPr>
        <w:t xml:space="preserve">и убытков </w:t>
      </w:r>
      <w:r w:rsidRPr="00D63226">
        <w:rPr>
          <w:b/>
          <w:sz w:val="18"/>
          <w:szCs w:val="18"/>
        </w:rPr>
        <w:t>Общества по результатам 20</w:t>
      </w:r>
      <w:r w:rsidR="00F15F2F" w:rsidRPr="00D63226">
        <w:rPr>
          <w:b/>
          <w:sz w:val="18"/>
          <w:szCs w:val="18"/>
        </w:rPr>
        <w:t>1</w:t>
      </w:r>
      <w:r w:rsidR="00760B9E">
        <w:rPr>
          <w:b/>
          <w:sz w:val="18"/>
          <w:szCs w:val="18"/>
        </w:rPr>
        <w:t>4</w:t>
      </w:r>
      <w:r w:rsidR="00404993" w:rsidRPr="00D63226">
        <w:rPr>
          <w:b/>
          <w:sz w:val="18"/>
          <w:szCs w:val="18"/>
        </w:rPr>
        <w:t xml:space="preserve"> финансового года;</w:t>
      </w:r>
    </w:p>
    <w:p w:rsidR="002C3FC4" w:rsidRPr="00D63226" w:rsidRDefault="00404993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Совета директоров Общества;</w:t>
      </w:r>
    </w:p>
    <w:p w:rsidR="00FD1B0B" w:rsidRPr="00D63226" w:rsidRDefault="00FD1B0B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Ревизионной комиссии Общества</w:t>
      </w:r>
      <w:r w:rsidR="00404993" w:rsidRPr="00D63226">
        <w:rPr>
          <w:b/>
          <w:sz w:val="18"/>
          <w:szCs w:val="18"/>
        </w:rPr>
        <w:t>;</w:t>
      </w:r>
    </w:p>
    <w:p w:rsidR="00FD1B0B" w:rsidRPr="00D63226" w:rsidRDefault="00760B9E" w:rsidP="0048095E">
      <w:pPr>
        <w:pStyle w:val="ab"/>
        <w:numPr>
          <w:ilvl w:val="0"/>
          <w:numId w:val="43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Утверждение аудитора Общества.</w:t>
      </w:r>
    </w:p>
    <w:p w:rsidR="00CC241A" w:rsidRPr="00D63226" w:rsidRDefault="00CC241A" w:rsidP="00467521">
      <w:pPr>
        <w:pStyle w:val="ab"/>
        <w:jc w:val="both"/>
        <w:rPr>
          <w:sz w:val="18"/>
          <w:szCs w:val="18"/>
        </w:rPr>
      </w:pPr>
    </w:p>
    <w:p w:rsidR="00F540C3" w:rsidRPr="00D63226" w:rsidRDefault="0048095E" w:rsidP="0048095E">
      <w:pPr>
        <w:pStyle w:val="ab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ИТОГИ ГОЛОСОВАНИЯ</w:t>
      </w:r>
      <w:r w:rsidR="00583E50" w:rsidRPr="00D63226">
        <w:rPr>
          <w:b/>
          <w:sz w:val="18"/>
          <w:szCs w:val="18"/>
        </w:rPr>
        <w:t>:</w:t>
      </w:r>
    </w:p>
    <w:p w:rsidR="006F48D9" w:rsidRPr="00D63226" w:rsidRDefault="006F48D9" w:rsidP="00404993">
      <w:pPr>
        <w:pStyle w:val="ab"/>
        <w:jc w:val="both"/>
        <w:rPr>
          <w:sz w:val="18"/>
          <w:szCs w:val="18"/>
        </w:rPr>
      </w:pPr>
    </w:p>
    <w:p w:rsidR="0048095E" w:rsidRPr="00D63226" w:rsidRDefault="0048095E" w:rsidP="00563CF7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 xml:space="preserve">1. </w:t>
      </w:r>
      <w:r w:rsidRPr="00D63226">
        <w:rPr>
          <w:b/>
          <w:sz w:val="18"/>
          <w:szCs w:val="18"/>
          <w:u w:val="single"/>
        </w:rPr>
        <w:t>По вопросу повестки дня № 1.</w:t>
      </w:r>
    </w:p>
    <w:p w:rsidR="0048095E" w:rsidRPr="00D63226" w:rsidRDefault="0048095E" w:rsidP="00563CF7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Pr="00D63226">
        <w:rPr>
          <w:b/>
          <w:sz w:val="18"/>
          <w:szCs w:val="18"/>
        </w:rPr>
        <w:t>130</w:t>
      </w:r>
      <w:r w:rsidR="00563CF7" w:rsidRPr="00D63226">
        <w:rPr>
          <w:b/>
          <w:sz w:val="18"/>
          <w:szCs w:val="18"/>
        </w:rPr>
        <w:t> </w:t>
      </w:r>
      <w:r w:rsidRPr="00D63226">
        <w:rPr>
          <w:b/>
          <w:sz w:val="18"/>
          <w:szCs w:val="18"/>
        </w:rPr>
        <w:t>000</w:t>
      </w:r>
      <w:r w:rsidR="00563CF7" w:rsidRPr="00D63226">
        <w:rPr>
          <w:b/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="00760B9E">
        <w:rPr>
          <w:b/>
          <w:sz w:val="18"/>
          <w:szCs w:val="18"/>
        </w:rPr>
        <w:t>97</w:t>
      </w:r>
      <w:r w:rsidRPr="00D63226">
        <w:rPr>
          <w:b/>
          <w:sz w:val="18"/>
          <w:szCs w:val="18"/>
        </w:rPr>
        <w:t> </w:t>
      </w:r>
      <w:r w:rsidR="00760B9E">
        <w:rPr>
          <w:b/>
          <w:sz w:val="18"/>
          <w:szCs w:val="18"/>
        </w:rPr>
        <w:t>6</w:t>
      </w:r>
      <w:r w:rsidRPr="00D63226">
        <w:rPr>
          <w:b/>
          <w:sz w:val="18"/>
          <w:szCs w:val="18"/>
        </w:rPr>
        <w:t>5</w:t>
      </w:r>
      <w:r w:rsidR="00760B9E">
        <w:rPr>
          <w:b/>
          <w:sz w:val="18"/>
          <w:szCs w:val="18"/>
        </w:rPr>
        <w:t>6</w:t>
      </w:r>
      <w:r w:rsidRPr="00D63226">
        <w:rPr>
          <w:b/>
          <w:sz w:val="18"/>
          <w:szCs w:val="18"/>
        </w:rPr>
        <w:t xml:space="preserve"> </w:t>
      </w:r>
      <w:r w:rsidRPr="00D63226">
        <w:rPr>
          <w:b/>
          <w:bCs/>
          <w:sz w:val="18"/>
          <w:szCs w:val="18"/>
        </w:rPr>
        <w:t>(7</w:t>
      </w:r>
      <w:r w:rsidR="00760B9E">
        <w:rPr>
          <w:b/>
          <w:bCs/>
          <w:sz w:val="18"/>
          <w:szCs w:val="18"/>
        </w:rPr>
        <w:t>5</w:t>
      </w:r>
      <w:r w:rsidRPr="00D63226">
        <w:rPr>
          <w:b/>
          <w:bCs/>
          <w:sz w:val="18"/>
          <w:szCs w:val="18"/>
        </w:rPr>
        <w:t>,12</w:t>
      </w:r>
      <w:r w:rsidR="00760B9E">
        <w:rPr>
          <w:b/>
          <w:bCs/>
          <w:sz w:val="18"/>
          <w:szCs w:val="18"/>
        </w:rPr>
        <w:t>00</w:t>
      </w:r>
      <w:r w:rsidRPr="00D63226">
        <w:rPr>
          <w:b/>
          <w:bCs/>
          <w:sz w:val="18"/>
          <w:szCs w:val="18"/>
        </w:rPr>
        <w:t xml:space="preserve"> </w:t>
      </w:r>
      <w:r w:rsidRPr="00D63226">
        <w:rPr>
          <w:b/>
          <w:sz w:val="18"/>
          <w:szCs w:val="18"/>
        </w:rPr>
        <w:t>%</w:t>
      </w:r>
      <w:r w:rsidRPr="00D63226">
        <w:rPr>
          <w:b/>
          <w:bCs/>
          <w:sz w:val="18"/>
          <w:szCs w:val="18"/>
        </w:rPr>
        <w:t>)</w:t>
      </w:r>
      <w:r w:rsidR="00563CF7" w:rsidRPr="00D63226">
        <w:rPr>
          <w:b/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48095E" w:rsidRPr="00D63226" w:rsidRDefault="0048095E" w:rsidP="00563CF7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48095E" w:rsidRPr="00D63226" w:rsidTr="00127D9E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48095E" w:rsidRPr="00D63226" w:rsidRDefault="0048095E" w:rsidP="00127D9E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48095E" w:rsidRPr="00D63226" w:rsidRDefault="0048095E" w:rsidP="00127D9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48095E" w:rsidRPr="00D63226" w:rsidRDefault="0048095E" w:rsidP="00127D9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48095E" w:rsidRPr="00D63226" w:rsidRDefault="0048095E" w:rsidP="00127D9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48095E" w:rsidRPr="00D63226" w:rsidRDefault="0048095E" w:rsidP="00127D9E">
            <w:pPr>
              <w:pStyle w:val="ab"/>
              <w:jc w:val="center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127D9E" w:rsidRPr="00D63226" w:rsidTr="00127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127D9E" w:rsidRPr="00D63226" w:rsidRDefault="00127D9E" w:rsidP="00127D9E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127D9E" w:rsidRPr="00D63226" w:rsidRDefault="00127D9E" w:rsidP="000F28A5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127D9E" w:rsidRPr="00D63226" w:rsidRDefault="00760B9E" w:rsidP="00760B9E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127D9E" w:rsidRPr="00D63226">
              <w:rPr>
                <w:sz w:val="18"/>
                <w:szCs w:val="18"/>
              </w:rPr>
              <w:t> 6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127D9E" w:rsidRPr="00D63226" w:rsidRDefault="00760B9E" w:rsidP="000F28A5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127D9E" w:rsidRPr="00D63226" w:rsidRDefault="00127D9E" w:rsidP="00127D9E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127D9E" w:rsidRPr="00D63226" w:rsidRDefault="00127D9E" w:rsidP="000F28A5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127D9E" w:rsidRPr="00D63226" w:rsidTr="004809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shd w:val="pct15" w:color="auto" w:fill="FFFFFF"/>
          </w:tcPr>
          <w:p w:rsidR="00127D9E" w:rsidRPr="00D63226" w:rsidRDefault="00127D9E" w:rsidP="000F28A5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127D9E" w:rsidRPr="00D63226" w:rsidRDefault="00127D9E" w:rsidP="000F28A5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127D9E" w:rsidRPr="00D63226" w:rsidRDefault="00127D9E" w:rsidP="00760B9E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7</w:t>
            </w:r>
            <w:r w:rsidR="00760B9E">
              <w:rPr>
                <w:sz w:val="18"/>
                <w:szCs w:val="18"/>
              </w:rPr>
              <w:t>5</w:t>
            </w:r>
            <w:r w:rsidRPr="00D63226">
              <w:rPr>
                <w:sz w:val="18"/>
                <w:szCs w:val="18"/>
              </w:rPr>
              <w:t>,</w:t>
            </w:r>
            <w:r w:rsidR="00760B9E">
              <w:rPr>
                <w:sz w:val="18"/>
                <w:szCs w:val="18"/>
              </w:rPr>
              <w:t>1200</w:t>
            </w:r>
          </w:p>
        </w:tc>
        <w:tc>
          <w:tcPr>
            <w:tcW w:w="1701" w:type="dxa"/>
          </w:tcPr>
          <w:p w:rsidR="00127D9E" w:rsidRPr="00D63226" w:rsidRDefault="00760B9E" w:rsidP="00760B9E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</w:p>
        </w:tc>
        <w:tc>
          <w:tcPr>
            <w:tcW w:w="1701" w:type="dxa"/>
          </w:tcPr>
          <w:p w:rsidR="00127D9E" w:rsidRPr="00D63226" w:rsidRDefault="00760B9E" w:rsidP="00127D9E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</w:p>
        </w:tc>
        <w:tc>
          <w:tcPr>
            <w:tcW w:w="1985" w:type="dxa"/>
          </w:tcPr>
          <w:p w:rsidR="00127D9E" w:rsidRPr="00D63226" w:rsidRDefault="00127D9E" w:rsidP="00127D9E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</w:p>
        </w:tc>
      </w:tr>
    </w:tbl>
    <w:p w:rsidR="0048095E" w:rsidRPr="00D63226" w:rsidRDefault="000F28A5" w:rsidP="00563CF7">
      <w:pPr>
        <w:pStyle w:val="ab"/>
        <w:ind w:firstLine="426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 xml:space="preserve">По итогам голосования </w:t>
      </w:r>
      <w:r w:rsidR="0048095E" w:rsidRPr="00D63226">
        <w:rPr>
          <w:b/>
          <w:sz w:val="18"/>
          <w:szCs w:val="18"/>
        </w:rPr>
        <w:t>принято</w:t>
      </w:r>
      <w:r w:rsidRPr="00D63226">
        <w:rPr>
          <w:b/>
          <w:sz w:val="18"/>
          <w:szCs w:val="18"/>
        </w:rPr>
        <w:t xml:space="preserve"> решение</w:t>
      </w:r>
      <w:r w:rsidR="0048095E" w:rsidRPr="00D63226">
        <w:rPr>
          <w:b/>
          <w:sz w:val="18"/>
          <w:szCs w:val="18"/>
        </w:rPr>
        <w:t>:</w:t>
      </w:r>
      <w:r w:rsidR="0048095E" w:rsidRPr="00D63226">
        <w:rPr>
          <w:sz w:val="18"/>
          <w:szCs w:val="18"/>
        </w:rPr>
        <w:t xml:space="preserve"> </w:t>
      </w:r>
      <w:r w:rsidRPr="00D63226">
        <w:rPr>
          <w:i/>
          <w:sz w:val="18"/>
          <w:szCs w:val="18"/>
        </w:rPr>
        <w:t xml:space="preserve">Избрать </w:t>
      </w:r>
      <w:r w:rsidR="00127D9E" w:rsidRPr="00D63226">
        <w:rPr>
          <w:i/>
          <w:sz w:val="18"/>
          <w:szCs w:val="18"/>
        </w:rPr>
        <w:t>С</w:t>
      </w:r>
      <w:r w:rsidRPr="00D63226">
        <w:rPr>
          <w:i/>
          <w:sz w:val="18"/>
          <w:szCs w:val="18"/>
        </w:rPr>
        <w:t>четную комиссию Общества в количестве 3</w:t>
      </w:r>
      <w:r w:rsidR="00127D9E" w:rsidRPr="00D63226">
        <w:rPr>
          <w:i/>
          <w:sz w:val="18"/>
          <w:szCs w:val="18"/>
        </w:rPr>
        <w:t xml:space="preserve"> человек в </w:t>
      </w:r>
      <w:proofErr w:type="gramStart"/>
      <w:r w:rsidR="00127D9E" w:rsidRPr="00D63226">
        <w:rPr>
          <w:i/>
          <w:sz w:val="18"/>
          <w:szCs w:val="18"/>
        </w:rPr>
        <w:t>составе</w:t>
      </w:r>
      <w:proofErr w:type="gramEnd"/>
      <w:r w:rsidR="00127D9E" w:rsidRPr="00D63226">
        <w:rPr>
          <w:i/>
          <w:sz w:val="18"/>
          <w:szCs w:val="18"/>
        </w:rPr>
        <w:t xml:space="preserve">: 1) Чеснокова Елена Сергеевна; 2) Лежнина Альбина Леонидовна; 3) </w:t>
      </w:r>
      <w:r w:rsidR="00760B9E">
        <w:rPr>
          <w:i/>
          <w:sz w:val="18"/>
          <w:szCs w:val="18"/>
        </w:rPr>
        <w:t>Холкина</w:t>
      </w:r>
      <w:r w:rsidR="00127D9E" w:rsidRPr="00D63226">
        <w:rPr>
          <w:i/>
          <w:sz w:val="18"/>
          <w:szCs w:val="18"/>
        </w:rPr>
        <w:t xml:space="preserve"> Светлана Рудольфовна</w:t>
      </w:r>
      <w:r w:rsidR="0048095E" w:rsidRPr="00D63226">
        <w:rPr>
          <w:i/>
          <w:sz w:val="18"/>
          <w:szCs w:val="18"/>
        </w:rPr>
        <w:t>.</w:t>
      </w:r>
    </w:p>
    <w:p w:rsidR="0048095E" w:rsidRPr="00D63226" w:rsidRDefault="0048095E" w:rsidP="00563CF7">
      <w:pPr>
        <w:pStyle w:val="ab"/>
        <w:jc w:val="both"/>
        <w:rPr>
          <w:sz w:val="18"/>
          <w:szCs w:val="18"/>
        </w:rPr>
      </w:pPr>
    </w:p>
    <w:p w:rsidR="00583E50" w:rsidRPr="00D63226" w:rsidRDefault="00563CF7" w:rsidP="00563CF7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 xml:space="preserve">2. </w:t>
      </w:r>
      <w:r w:rsidR="00583E50" w:rsidRPr="00D63226">
        <w:rPr>
          <w:b/>
          <w:sz w:val="18"/>
          <w:szCs w:val="18"/>
          <w:u w:val="single"/>
        </w:rPr>
        <w:t xml:space="preserve">По вопросу повестки дня № </w:t>
      </w:r>
      <w:r w:rsidRPr="00D63226">
        <w:rPr>
          <w:b/>
          <w:sz w:val="18"/>
          <w:szCs w:val="18"/>
          <w:u w:val="single"/>
        </w:rPr>
        <w:t>2</w:t>
      </w:r>
      <w:r w:rsidR="00583E50" w:rsidRPr="00D63226">
        <w:rPr>
          <w:b/>
          <w:sz w:val="18"/>
          <w:szCs w:val="18"/>
          <w:u w:val="single"/>
        </w:rPr>
        <w:t>.</w:t>
      </w:r>
    </w:p>
    <w:p w:rsidR="00583E50" w:rsidRPr="00D63226" w:rsidRDefault="00563CF7" w:rsidP="00563CF7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Pr="00D63226">
        <w:rPr>
          <w:b/>
          <w:sz w:val="18"/>
          <w:szCs w:val="18"/>
        </w:rPr>
        <w:t>130 000.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="00760B9E">
        <w:rPr>
          <w:b/>
          <w:sz w:val="18"/>
          <w:szCs w:val="18"/>
        </w:rPr>
        <w:t>97</w:t>
      </w:r>
      <w:r w:rsidRPr="00D63226">
        <w:rPr>
          <w:b/>
          <w:sz w:val="18"/>
          <w:szCs w:val="18"/>
        </w:rPr>
        <w:t> </w:t>
      </w:r>
      <w:r w:rsidR="00760B9E">
        <w:rPr>
          <w:b/>
          <w:sz w:val="18"/>
          <w:szCs w:val="18"/>
        </w:rPr>
        <w:t>6</w:t>
      </w:r>
      <w:r w:rsidRPr="00D63226">
        <w:rPr>
          <w:b/>
          <w:sz w:val="18"/>
          <w:szCs w:val="18"/>
        </w:rPr>
        <w:t>5</w:t>
      </w:r>
      <w:r w:rsidR="00760B9E">
        <w:rPr>
          <w:b/>
          <w:sz w:val="18"/>
          <w:szCs w:val="18"/>
        </w:rPr>
        <w:t>6</w:t>
      </w:r>
      <w:r w:rsidRPr="00D63226">
        <w:rPr>
          <w:b/>
          <w:sz w:val="18"/>
          <w:szCs w:val="18"/>
        </w:rPr>
        <w:t xml:space="preserve"> </w:t>
      </w:r>
      <w:r w:rsidRPr="00D63226">
        <w:rPr>
          <w:b/>
          <w:bCs/>
          <w:sz w:val="18"/>
          <w:szCs w:val="18"/>
        </w:rPr>
        <w:t>(7</w:t>
      </w:r>
      <w:r w:rsidR="00760B9E">
        <w:rPr>
          <w:b/>
          <w:bCs/>
          <w:sz w:val="18"/>
          <w:szCs w:val="18"/>
        </w:rPr>
        <w:t>5</w:t>
      </w:r>
      <w:r w:rsidRPr="00D63226">
        <w:rPr>
          <w:b/>
          <w:bCs/>
          <w:sz w:val="18"/>
          <w:szCs w:val="18"/>
        </w:rPr>
        <w:t>,12</w:t>
      </w:r>
      <w:r w:rsidR="00760B9E">
        <w:rPr>
          <w:b/>
          <w:bCs/>
          <w:sz w:val="18"/>
          <w:szCs w:val="18"/>
        </w:rPr>
        <w:t>00</w:t>
      </w:r>
      <w:r w:rsidRPr="00D63226">
        <w:rPr>
          <w:b/>
          <w:bCs/>
          <w:sz w:val="18"/>
          <w:szCs w:val="18"/>
        </w:rPr>
        <w:t xml:space="preserve"> </w:t>
      </w:r>
      <w:r w:rsidRPr="00D63226">
        <w:rPr>
          <w:b/>
          <w:sz w:val="18"/>
          <w:szCs w:val="18"/>
        </w:rPr>
        <w:t>%</w:t>
      </w:r>
      <w:r w:rsidRPr="00D63226">
        <w:rPr>
          <w:b/>
          <w:bCs/>
          <w:sz w:val="18"/>
          <w:szCs w:val="18"/>
        </w:rPr>
        <w:t>).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2B0A35" w:rsidRPr="00D63226" w:rsidRDefault="00583E50" w:rsidP="00563CF7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2B0A35" w:rsidRPr="00D63226" w:rsidTr="00563CF7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2B0A35" w:rsidRPr="00D63226" w:rsidRDefault="002B0A35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2B0A35" w:rsidRPr="00D63226" w:rsidRDefault="002B0A35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2B0A35" w:rsidRPr="00D63226" w:rsidRDefault="002B0A35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2B0A35" w:rsidRPr="00D63226" w:rsidRDefault="002B0A35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2B0A35" w:rsidRPr="00D63226" w:rsidRDefault="002B0A35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</w:t>
            </w:r>
            <w:r w:rsidR="003A482F" w:rsidRPr="00D63226">
              <w:rPr>
                <w:b/>
                <w:sz w:val="18"/>
                <w:szCs w:val="18"/>
              </w:rPr>
              <w:t>ли</w:t>
            </w:r>
            <w:r w:rsidRPr="00D63226">
              <w:rPr>
                <w:b/>
                <w:sz w:val="18"/>
                <w:szCs w:val="18"/>
              </w:rPr>
              <w:t xml:space="preserve"> не</w:t>
            </w:r>
            <w:r w:rsidR="003A482F" w:rsidRPr="00D63226">
              <w:rPr>
                <w:b/>
                <w:sz w:val="18"/>
                <w:szCs w:val="18"/>
              </w:rPr>
              <w:t xml:space="preserve"> </w:t>
            </w:r>
            <w:r w:rsidRPr="00D63226">
              <w:rPr>
                <w:b/>
                <w:sz w:val="18"/>
                <w:szCs w:val="18"/>
              </w:rPr>
              <w:t>подсчитанные по иным основаниям</w:t>
            </w:r>
          </w:p>
        </w:tc>
      </w:tr>
      <w:tr w:rsidR="00563CF7" w:rsidRPr="00D63226" w:rsidTr="00563C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563CF7" w:rsidRPr="00D63226" w:rsidRDefault="00563CF7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563CF7" w:rsidRPr="00D63226" w:rsidRDefault="00563CF7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563CF7" w:rsidRPr="00D63226" w:rsidRDefault="00760B9E" w:rsidP="00760B9E">
            <w:pPr>
              <w:pStyle w:val="ab"/>
              <w:jc w:val="right"/>
              <w:rPr>
                <w:sz w:val="18"/>
                <w:szCs w:val="18"/>
              </w:rPr>
            </w:pPr>
            <w:bookmarkStart w:id="0" w:name="В1всего_за_голосов"/>
            <w:bookmarkEnd w:id="0"/>
            <w:r>
              <w:rPr>
                <w:sz w:val="18"/>
                <w:szCs w:val="18"/>
              </w:rPr>
              <w:t>97</w:t>
            </w:r>
            <w:r w:rsidR="00563CF7" w:rsidRPr="00D63226">
              <w:rPr>
                <w:sz w:val="18"/>
                <w:szCs w:val="18"/>
              </w:rPr>
              <w:t> 6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563CF7" w:rsidRPr="00D63226" w:rsidRDefault="00563CF7" w:rsidP="00563CF7">
            <w:pPr>
              <w:pStyle w:val="ab"/>
              <w:jc w:val="right"/>
              <w:rPr>
                <w:sz w:val="18"/>
                <w:szCs w:val="18"/>
              </w:rPr>
            </w:pPr>
            <w:bookmarkStart w:id="1" w:name="В1всего_против_голосов"/>
            <w:bookmarkEnd w:id="1"/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63CF7" w:rsidRPr="00D63226" w:rsidRDefault="00760B9E" w:rsidP="00563CF7">
            <w:pPr>
              <w:pStyle w:val="ab"/>
              <w:jc w:val="right"/>
              <w:rPr>
                <w:sz w:val="18"/>
                <w:szCs w:val="18"/>
              </w:rPr>
            </w:pPr>
            <w:bookmarkStart w:id="2" w:name="В1всего_воздерж_голосов"/>
            <w:bookmarkEnd w:id="2"/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563CF7" w:rsidRPr="00D63226" w:rsidRDefault="00563CF7" w:rsidP="00563CF7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bookmarkStart w:id="3" w:name="В1всего_недейст_голосов"/>
        <w:bookmarkStart w:id="4" w:name="В1всего_несдано_голосов"/>
        <w:bookmarkEnd w:id="3"/>
        <w:bookmarkEnd w:id="4"/>
      </w:tr>
      <w:tr w:rsidR="00563CF7" w:rsidRPr="00D63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shd w:val="pct15" w:color="auto" w:fill="FFFFFF"/>
          </w:tcPr>
          <w:p w:rsidR="00563CF7" w:rsidRPr="00D63226" w:rsidRDefault="00563CF7" w:rsidP="00563CF7">
            <w:pPr>
              <w:pStyle w:val="ab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563CF7" w:rsidRPr="00D63226" w:rsidRDefault="00563CF7" w:rsidP="00563CF7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563CF7" w:rsidRPr="00D63226" w:rsidRDefault="00760B9E" w:rsidP="00760B9E">
            <w:pPr>
              <w:pStyle w:val="ab"/>
              <w:jc w:val="right"/>
              <w:rPr>
                <w:sz w:val="18"/>
                <w:szCs w:val="18"/>
              </w:rPr>
            </w:pPr>
            <w:bookmarkStart w:id="5" w:name="В1всего_за_процент"/>
            <w:bookmarkEnd w:id="5"/>
            <w:r>
              <w:rPr>
                <w:sz w:val="18"/>
                <w:szCs w:val="18"/>
              </w:rPr>
              <w:t>75,1200</w:t>
            </w:r>
          </w:p>
        </w:tc>
        <w:tc>
          <w:tcPr>
            <w:tcW w:w="1701" w:type="dxa"/>
          </w:tcPr>
          <w:p w:rsidR="00563CF7" w:rsidRPr="00D63226" w:rsidRDefault="00563CF7" w:rsidP="00563CF7">
            <w:pPr>
              <w:pStyle w:val="ab"/>
              <w:jc w:val="right"/>
              <w:rPr>
                <w:sz w:val="18"/>
                <w:szCs w:val="18"/>
              </w:rPr>
            </w:pPr>
            <w:bookmarkStart w:id="6" w:name="В1всего_против_процент"/>
            <w:bookmarkEnd w:id="6"/>
            <w:r w:rsidRPr="00D63226">
              <w:rPr>
                <w:sz w:val="18"/>
                <w:szCs w:val="18"/>
              </w:rPr>
              <w:t>0,0000</w:t>
            </w:r>
          </w:p>
        </w:tc>
        <w:tc>
          <w:tcPr>
            <w:tcW w:w="1701" w:type="dxa"/>
          </w:tcPr>
          <w:p w:rsidR="00563CF7" w:rsidRPr="00D63226" w:rsidRDefault="00760B9E" w:rsidP="00563CF7">
            <w:pPr>
              <w:pStyle w:val="ab"/>
              <w:jc w:val="right"/>
              <w:rPr>
                <w:sz w:val="18"/>
                <w:szCs w:val="18"/>
              </w:rPr>
            </w:pPr>
            <w:bookmarkStart w:id="7" w:name="В1всего_воздерж_процент"/>
            <w:bookmarkEnd w:id="7"/>
            <w:r w:rsidRPr="00D63226">
              <w:rPr>
                <w:sz w:val="18"/>
                <w:szCs w:val="18"/>
              </w:rPr>
              <w:t>0,0000</w:t>
            </w:r>
          </w:p>
        </w:tc>
        <w:tc>
          <w:tcPr>
            <w:tcW w:w="1985" w:type="dxa"/>
          </w:tcPr>
          <w:p w:rsidR="00563CF7" w:rsidRPr="00D63226" w:rsidRDefault="00563CF7" w:rsidP="00563CF7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</w:p>
        </w:tc>
        <w:bookmarkStart w:id="8" w:name="В1всего_недейст_процент"/>
        <w:bookmarkStart w:id="9" w:name="В1всего_несдано_процент"/>
        <w:bookmarkEnd w:id="8"/>
        <w:bookmarkEnd w:id="9"/>
      </w:tr>
    </w:tbl>
    <w:p w:rsidR="00961C91" w:rsidRPr="00D63226" w:rsidRDefault="00563CF7" w:rsidP="00563CF7">
      <w:pPr>
        <w:pStyle w:val="ab"/>
        <w:ind w:firstLine="426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 решение:</w:t>
      </w:r>
      <w:r w:rsidRPr="00D63226">
        <w:rPr>
          <w:sz w:val="18"/>
          <w:szCs w:val="18"/>
        </w:rPr>
        <w:t xml:space="preserve"> </w:t>
      </w:r>
      <w:r w:rsidRPr="00D63226">
        <w:rPr>
          <w:i/>
          <w:sz w:val="18"/>
          <w:szCs w:val="18"/>
        </w:rPr>
        <w:t>Утвердит</w:t>
      </w:r>
      <w:r w:rsidR="00760B9E">
        <w:rPr>
          <w:i/>
          <w:sz w:val="18"/>
          <w:szCs w:val="18"/>
        </w:rPr>
        <w:t>ь годовой отчет Общества за 2014</w:t>
      </w:r>
      <w:r w:rsidRPr="00D63226">
        <w:rPr>
          <w:i/>
          <w:sz w:val="18"/>
          <w:szCs w:val="18"/>
        </w:rPr>
        <w:t xml:space="preserve"> год.</w:t>
      </w:r>
    </w:p>
    <w:p w:rsidR="00563CF7" w:rsidRPr="00D63226" w:rsidRDefault="00563CF7" w:rsidP="00563CF7">
      <w:pPr>
        <w:pStyle w:val="ab"/>
        <w:jc w:val="both"/>
        <w:rPr>
          <w:sz w:val="18"/>
          <w:szCs w:val="18"/>
        </w:rPr>
      </w:pPr>
    </w:p>
    <w:p w:rsidR="00575183" w:rsidRPr="00D63226" w:rsidRDefault="00563CF7" w:rsidP="00563CF7">
      <w:pPr>
        <w:pStyle w:val="ab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 xml:space="preserve">3. </w:t>
      </w:r>
      <w:r w:rsidR="00575183" w:rsidRPr="00D63226">
        <w:rPr>
          <w:b/>
          <w:sz w:val="18"/>
          <w:szCs w:val="18"/>
          <w:u w:val="single"/>
        </w:rPr>
        <w:t xml:space="preserve">По вопросу повестки дня № </w:t>
      </w:r>
      <w:r w:rsidRPr="00D63226">
        <w:rPr>
          <w:b/>
          <w:sz w:val="18"/>
          <w:szCs w:val="18"/>
          <w:u w:val="single"/>
        </w:rPr>
        <w:t>3</w:t>
      </w:r>
      <w:r w:rsidR="00575183" w:rsidRPr="00D63226">
        <w:rPr>
          <w:b/>
          <w:sz w:val="18"/>
          <w:szCs w:val="18"/>
          <w:u w:val="single"/>
        </w:rPr>
        <w:t>.</w:t>
      </w:r>
    </w:p>
    <w:p w:rsidR="00563CF7" w:rsidRPr="00D63226" w:rsidRDefault="00563CF7" w:rsidP="00563CF7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Pr="00D63226">
        <w:rPr>
          <w:b/>
          <w:sz w:val="18"/>
          <w:szCs w:val="18"/>
        </w:rPr>
        <w:t>130 000.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="00760B9E">
        <w:rPr>
          <w:b/>
          <w:sz w:val="18"/>
          <w:szCs w:val="18"/>
        </w:rPr>
        <w:t>97</w:t>
      </w:r>
      <w:r w:rsidRPr="00D63226">
        <w:rPr>
          <w:b/>
          <w:sz w:val="18"/>
          <w:szCs w:val="18"/>
        </w:rPr>
        <w:t> </w:t>
      </w:r>
      <w:r w:rsidR="00760B9E">
        <w:rPr>
          <w:b/>
          <w:sz w:val="18"/>
          <w:szCs w:val="18"/>
        </w:rPr>
        <w:t>6</w:t>
      </w:r>
      <w:r w:rsidRPr="00D63226">
        <w:rPr>
          <w:b/>
          <w:sz w:val="18"/>
          <w:szCs w:val="18"/>
        </w:rPr>
        <w:t>5</w:t>
      </w:r>
      <w:r w:rsidR="00760B9E">
        <w:rPr>
          <w:b/>
          <w:sz w:val="18"/>
          <w:szCs w:val="18"/>
        </w:rPr>
        <w:t>6</w:t>
      </w:r>
      <w:r w:rsidRPr="00D63226">
        <w:rPr>
          <w:b/>
          <w:sz w:val="18"/>
          <w:szCs w:val="18"/>
        </w:rPr>
        <w:t xml:space="preserve"> </w:t>
      </w:r>
      <w:r w:rsidRPr="00D63226">
        <w:rPr>
          <w:b/>
          <w:bCs/>
          <w:sz w:val="18"/>
          <w:szCs w:val="18"/>
        </w:rPr>
        <w:t>(7</w:t>
      </w:r>
      <w:r w:rsidR="00760B9E">
        <w:rPr>
          <w:b/>
          <w:bCs/>
          <w:sz w:val="18"/>
          <w:szCs w:val="18"/>
        </w:rPr>
        <w:t>5</w:t>
      </w:r>
      <w:r w:rsidRPr="00D63226">
        <w:rPr>
          <w:b/>
          <w:bCs/>
          <w:sz w:val="18"/>
          <w:szCs w:val="18"/>
        </w:rPr>
        <w:t>,12</w:t>
      </w:r>
      <w:r w:rsidR="00760B9E">
        <w:rPr>
          <w:b/>
          <w:bCs/>
          <w:sz w:val="18"/>
          <w:szCs w:val="18"/>
        </w:rPr>
        <w:t>00</w:t>
      </w:r>
      <w:r w:rsidRPr="00D63226">
        <w:rPr>
          <w:b/>
          <w:bCs/>
          <w:sz w:val="18"/>
          <w:szCs w:val="18"/>
        </w:rPr>
        <w:t xml:space="preserve"> </w:t>
      </w:r>
      <w:r w:rsidRPr="00D63226">
        <w:rPr>
          <w:b/>
          <w:sz w:val="18"/>
          <w:szCs w:val="18"/>
        </w:rPr>
        <w:t>%</w:t>
      </w:r>
      <w:r w:rsidRPr="00D63226">
        <w:rPr>
          <w:b/>
          <w:bCs/>
          <w:sz w:val="18"/>
          <w:szCs w:val="18"/>
        </w:rPr>
        <w:t>).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2B0A35" w:rsidRPr="00D63226" w:rsidRDefault="002B0A35" w:rsidP="000F62B4">
      <w:pPr>
        <w:pStyle w:val="ab"/>
        <w:ind w:firstLine="426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9C005B" w:rsidRPr="00D63226" w:rsidTr="000F62B4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C005B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9C005B" w:rsidRPr="00D63226" w:rsidRDefault="009C005B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9C005B" w:rsidRPr="00D63226" w:rsidRDefault="009C005B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C005B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F5208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0F62B4" w:rsidRPr="00D63226" w:rsidTr="000F6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0F62B4" w:rsidRPr="00D63226" w:rsidRDefault="000F62B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0F62B4" w:rsidRPr="00D63226" w:rsidRDefault="000F62B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0F62B4" w:rsidRPr="00D63226" w:rsidRDefault="00760B9E" w:rsidP="00760B9E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0F62B4" w:rsidRPr="00D63226">
              <w:rPr>
                <w:sz w:val="18"/>
                <w:szCs w:val="18"/>
              </w:rPr>
              <w:t> 6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0F62B4" w:rsidRPr="00D63226" w:rsidRDefault="000F62B4" w:rsidP="000F62B4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0F62B4" w:rsidRPr="00D63226" w:rsidRDefault="00760B9E" w:rsidP="000F62B4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0F62B4" w:rsidRPr="00D63226" w:rsidRDefault="000F62B4" w:rsidP="000F62B4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0F62B4" w:rsidRPr="00D63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shd w:val="pct15" w:color="auto" w:fill="FFFFFF"/>
          </w:tcPr>
          <w:p w:rsidR="000F62B4" w:rsidRPr="00D63226" w:rsidRDefault="000F62B4" w:rsidP="00237CEB">
            <w:pPr>
              <w:widowControl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0F62B4" w:rsidRPr="00D63226" w:rsidRDefault="000F62B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0F62B4" w:rsidRPr="00D63226" w:rsidRDefault="00760B9E" w:rsidP="000F62B4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75,1200</w:t>
            </w:r>
          </w:p>
        </w:tc>
        <w:tc>
          <w:tcPr>
            <w:tcW w:w="1701" w:type="dxa"/>
          </w:tcPr>
          <w:p w:rsidR="000F62B4" w:rsidRPr="00D63226" w:rsidRDefault="00760B9E" w:rsidP="000F62B4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0F62B4" w:rsidRPr="00D63226">
              <w:rPr>
                <w:sz w:val="18"/>
                <w:szCs w:val="18"/>
              </w:rPr>
              <w:t>0000</w:t>
            </w:r>
          </w:p>
        </w:tc>
        <w:tc>
          <w:tcPr>
            <w:tcW w:w="1701" w:type="dxa"/>
          </w:tcPr>
          <w:p w:rsidR="000F62B4" w:rsidRPr="00D63226" w:rsidRDefault="00760B9E" w:rsidP="000F62B4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</w:p>
        </w:tc>
        <w:tc>
          <w:tcPr>
            <w:tcW w:w="1985" w:type="dxa"/>
          </w:tcPr>
          <w:p w:rsidR="000F62B4" w:rsidRPr="00D63226" w:rsidRDefault="000F62B4" w:rsidP="000F62B4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</w:p>
        </w:tc>
      </w:tr>
    </w:tbl>
    <w:p w:rsidR="00575183" w:rsidRPr="00D63226" w:rsidRDefault="000F62B4" w:rsidP="000F62B4">
      <w:pPr>
        <w:pStyle w:val="ab"/>
        <w:ind w:firstLine="426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</w:t>
      </w:r>
      <w:r w:rsidR="00131EB4" w:rsidRPr="00D63226">
        <w:rPr>
          <w:b/>
          <w:color w:val="000000"/>
          <w:sz w:val="18"/>
          <w:szCs w:val="18"/>
        </w:rPr>
        <w:t xml:space="preserve"> решени</w:t>
      </w:r>
      <w:r w:rsidRPr="00D63226">
        <w:rPr>
          <w:b/>
          <w:color w:val="000000"/>
          <w:sz w:val="18"/>
          <w:szCs w:val="18"/>
        </w:rPr>
        <w:t>е:</w:t>
      </w:r>
      <w:r w:rsidR="00131EB4" w:rsidRPr="00D63226">
        <w:rPr>
          <w:color w:val="000000"/>
          <w:sz w:val="18"/>
          <w:szCs w:val="18"/>
        </w:rPr>
        <w:t xml:space="preserve"> </w:t>
      </w:r>
      <w:r w:rsidR="00131EB4" w:rsidRPr="00D63226">
        <w:rPr>
          <w:i/>
          <w:sz w:val="18"/>
          <w:szCs w:val="18"/>
        </w:rPr>
        <w:t>Утвердить годовую бухгалтерскую отчетность, в том числе отчет о финансовых результатах Общества за 201</w:t>
      </w:r>
      <w:r w:rsidR="00760B9E">
        <w:rPr>
          <w:i/>
          <w:sz w:val="18"/>
          <w:szCs w:val="18"/>
        </w:rPr>
        <w:t>4</w:t>
      </w:r>
      <w:r w:rsidR="00131EB4" w:rsidRPr="00D63226">
        <w:rPr>
          <w:i/>
          <w:sz w:val="18"/>
          <w:szCs w:val="18"/>
        </w:rPr>
        <w:t xml:space="preserve"> год.</w:t>
      </w:r>
    </w:p>
    <w:p w:rsidR="000F62B4" w:rsidRPr="00D63226" w:rsidRDefault="000F62B4" w:rsidP="000F62B4">
      <w:pPr>
        <w:pStyle w:val="ab"/>
        <w:jc w:val="both"/>
        <w:rPr>
          <w:color w:val="000000"/>
          <w:sz w:val="18"/>
          <w:szCs w:val="18"/>
        </w:rPr>
      </w:pPr>
    </w:p>
    <w:p w:rsidR="00575183" w:rsidRPr="00D63226" w:rsidRDefault="000F62B4" w:rsidP="000F62B4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 xml:space="preserve">4. </w:t>
      </w:r>
      <w:r w:rsidRPr="00D63226">
        <w:rPr>
          <w:b/>
          <w:sz w:val="18"/>
          <w:szCs w:val="18"/>
          <w:u w:val="single"/>
        </w:rPr>
        <w:t>По вопросу повестки дня № 4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F62B4" w:rsidRPr="00D63226" w:rsidRDefault="000F62B4" w:rsidP="000F62B4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Pr="00D63226">
        <w:rPr>
          <w:b/>
          <w:sz w:val="18"/>
          <w:szCs w:val="18"/>
        </w:rPr>
        <w:t>130 000.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="00760B9E">
        <w:rPr>
          <w:b/>
          <w:sz w:val="18"/>
          <w:szCs w:val="18"/>
        </w:rPr>
        <w:t>97</w:t>
      </w:r>
      <w:r w:rsidRPr="00D63226">
        <w:rPr>
          <w:b/>
          <w:sz w:val="18"/>
          <w:szCs w:val="18"/>
        </w:rPr>
        <w:t> </w:t>
      </w:r>
      <w:r w:rsidR="00760B9E">
        <w:rPr>
          <w:b/>
          <w:sz w:val="18"/>
          <w:szCs w:val="18"/>
        </w:rPr>
        <w:t>6</w:t>
      </w:r>
      <w:r w:rsidRPr="00D63226">
        <w:rPr>
          <w:b/>
          <w:sz w:val="18"/>
          <w:szCs w:val="18"/>
        </w:rPr>
        <w:t>5</w:t>
      </w:r>
      <w:r w:rsidR="00760B9E">
        <w:rPr>
          <w:b/>
          <w:sz w:val="18"/>
          <w:szCs w:val="18"/>
        </w:rPr>
        <w:t>6</w:t>
      </w:r>
      <w:r w:rsidRPr="00D63226">
        <w:rPr>
          <w:b/>
          <w:sz w:val="18"/>
          <w:szCs w:val="18"/>
        </w:rPr>
        <w:t xml:space="preserve"> </w:t>
      </w:r>
      <w:r w:rsidRPr="00D63226">
        <w:rPr>
          <w:b/>
          <w:bCs/>
          <w:sz w:val="18"/>
          <w:szCs w:val="18"/>
        </w:rPr>
        <w:t>(7</w:t>
      </w:r>
      <w:r w:rsidR="00760B9E">
        <w:rPr>
          <w:b/>
          <w:bCs/>
          <w:sz w:val="18"/>
          <w:szCs w:val="18"/>
        </w:rPr>
        <w:t>5</w:t>
      </w:r>
      <w:r w:rsidRPr="00D63226">
        <w:rPr>
          <w:b/>
          <w:bCs/>
          <w:sz w:val="18"/>
          <w:szCs w:val="18"/>
        </w:rPr>
        <w:t>,12</w:t>
      </w:r>
      <w:r w:rsidR="00760B9E">
        <w:rPr>
          <w:b/>
          <w:bCs/>
          <w:sz w:val="18"/>
          <w:szCs w:val="18"/>
        </w:rPr>
        <w:t>00</w:t>
      </w:r>
      <w:r w:rsidRPr="00D63226">
        <w:rPr>
          <w:b/>
          <w:bCs/>
          <w:sz w:val="18"/>
          <w:szCs w:val="18"/>
        </w:rPr>
        <w:t xml:space="preserve"> </w:t>
      </w:r>
      <w:r w:rsidRPr="00D63226">
        <w:rPr>
          <w:b/>
          <w:sz w:val="18"/>
          <w:szCs w:val="18"/>
        </w:rPr>
        <w:t>%</w:t>
      </w:r>
      <w:r w:rsidRPr="00D63226">
        <w:rPr>
          <w:b/>
          <w:bCs/>
          <w:sz w:val="18"/>
          <w:szCs w:val="18"/>
        </w:rPr>
        <w:t>).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2B0A35" w:rsidRPr="00D63226" w:rsidRDefault="002B0A35" w:rsidP="000F62B4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F52084" w:rsidRPr="00D63226" w:rsidTr="000F62B4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F52084" w:rsidRPr="00D63226" w:rsidRDefault="00F5208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F52084" w:rsidRPr="00D63226" w:rsidRDefault="00F5208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F52084" w:rsidRPr="00D63226" w:rsidRDefault="00F5208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F52084" w:rsidRPr="00D63226" w:rsidRDefault="00F5208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F52084" w:rsidRPr="00D63226" w:rsidRDefault="00F52084" w:rsidP="000F62B4">
            <w:pPr>
              <w:pStyle w:val="ab"/>
              <w:jc w:val="center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2E3B1B" w:rsidRPr="00D63226" w:rsidTr="000F6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2E3B1B" w:rsidRPr="00D63226" w:rsidRDefault="002E3B1B" w:rsidP="002E3B1B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E3B1B" w:rsidRPr="00D63226" w:rsidRDefault="002E3B1B" w:rsidP="002E3B1B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2E3B1B" w:rsidRPr="00D63226" w:rsidRDefault="00E40FD6" w:rsidP="00760B9E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9</w:t>
            </w:r>
            <w:r w:rsidR="00760B9E">
              <w:rPr>
                <w:sz w:val="18"/>
                <w:szCs w:val="18"/>
              </w:rPr>
              <w:t>7</w:t>
            </w:r>
            <w:r w:rsidRPr="00D63226">
              <w:rPr>
                <w:sz w:val="18"/>
                <w:szCs w:val="18"/>
              </w:rPr>
              <w:t> 6</w:t>
            </w:r>
            <w:r w:rsidR="00760B9E"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2E3B1B" w:rsidRPr="00D63226" w:rsidRDefault="00760B9E" w:rsidP="00E40FD6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2E3B1B" w:rsidRPr="00D63226" w:rsidRDefault="00E40FD6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2E3B1B" w:rsidRPr="00D63226" w:rsidRDefault="002E3B1B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2E3B1B" w:rsidRPr="00D63226" w:rsidTr="000F6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shd w:val="pct15" w:color="auto" w:fill="FFFFFF"/>
            <w:vAlign w:val="center"/>
          </w:tcPr>
          <w:p w:rsidR="002E3B1B" w:rsidRPr="00D63226" w:rsidRDefault="002E3B1B" w:rsidP="002E3B1B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2E3B1B" w:rsidRPr="00D63226" w:rsidRDefault="002E3B1B" w:rsidP="002E3B1B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2E3B1B" w:rsidRPr="00D63226" w:rsidRDefault="002E3B1B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7</w:t>
            </w:r>
            <w:r w:rsidR="00760B9E">
              <w:rPr>
                <w:sz w:val="18"/>
                <w:szCs w:val="18"/>
              </w:rPr>
              <w:t>5,1</w:t>
            </w:r>
            <w:r w:rsidR="00E40FD6" w:rsidRPr="00D63226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</w:tcPr>
          <w:p w:rsidR="002E3B1B" w:rsidRPr="00D63226" w:rsidRDefault="00760B9E" w:rsidP="00760B9E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40FD6" w:rsidRPr="00D6322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701" w:type="dxa"/>
          </w:tcPr>
          <w:p w:rsidR="002E3B1B" w:rsidRPr="00D63226" w:rsidRDefault="002E3B1B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E40FD6" w:rsidRPr="00D63226">
              <w:rPr>
                <w:sz w:val="18"/>
                <w:szCs w:val="18"/>
              </w:rPr>
              <w:t>,</w:t>
            </w:r>
            <w:r w:rsidRPr="00D63226">
              <w:rPr>
                <w:sz w:val="18"/>
                <w:szCs w:val="18"/>
              </w:rPr>
              <w:t>0</w:t>
            </w:r>
            <w:r w:rsidR="00E40FD6" w:rsidRPr="00D63226">
              <w:rPr>
                <w:sz w:val="18"/>
                <w:szCs w:val="18"/>
              </w:rPr>
              <w:t>000</w:t>
            </w:r>
          </w:p>
        </w:tc>
        <w:tc>
          <w:tcPr>
            <w:tcW w:w="1985" w:type="dxa"/>
          </w:tcPr>
          <w:p w:rsidR="002E3B1B" w:rsidRPr="00D63226" w:rsidRDefault="002E3B1B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E40FD6" w:rsidRPr="00D63226">
              <w:rPr>
                <w:sz w:val="18"/>
                <w:szCs w:val="18"/>
              </w:rPr>
              <w:t>,0000</w:t>
            </w:r>
          </w:p>
        </w:tc>
      </w:tr>
    </w:tbl>
    <w:p w:rsidR="00897A92" w:rsidRPr="00D63226" w:rsidRDefault="00E40FD6" w:rsidP="00E40FD6">
      <w:pPr>
        <w:pStyle w:val="ab"/>
        <w:ind w:firstLine="426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F3752F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F3752F" w:rsidRPr="00D63226">
        <w:rPr>
          <w:b/>
          <w:sz w:val="18"/>
          <w:szCs w:val="18"/>
        </w:rPr>
        <w:t>:</w:t>
      </w:r>
      <w:r w:rsidR="00F3752F" w:rsidRPr="00D63226">
        <w:rPr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Не выплачивать дивиденды акц</w:t>
      </w:r>
      <w:r w:rsidR="00213E9E" w:rsidRPr="00D63226">
        <w:rPr>
          <w:i/>
          <w:sz w:val="18"/>
          <w:szCs w:val="18"/>
        </w:rPr>
        <w:t>ионерам Общества по итогам 201</w:t>
      </w:r>
      <w:r w:rsidR="00760B9E">
        <w:rPr>
          <w:i/>
          <w:sz w:val="18"/>
          <w:szCs w:val="18"/>
        </w:rPr>
        <w:t>4</w:t>
      </w:r>
      <w:r w:rsidR="00213E9E" w:rsidRPr="00D63226">
        <w:rPr>
          <w:i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года.</w:t>
      </w:r>
    </w:p>
    <w:p w:rsidR="00E40FD6" w:rsidRPr="00D63226" w:rsidRDefault="00E40FD6" w:rsidP="00E40FD6">
      <w:pPr>
        <w:pStyle w:val="ab"/>
        <w:jc w:val="both"/>
        <w:rPr>
          <w:sz w:val="18"/>
          <w:szCs w:val="18"/>
        </w:rPr>
      </w:pPr>
    </w:p>
    <w:p w:rsidR="00575183" w:rsidRPr="00D63226" w:rsidRDefault="00E40FD6" w:rsidP="00E40FD6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 xml:space="preserve">5. </w:t>
      </w:r>
      <w:r w:rsidR="00575183" w:rsidRPr="00D63226">
        <w:rPr>
          <w:b/>
          <w:sz w:val="18"/>
          <w:szCs w:val="18"/>
          <w:u w:val="single"/>
        </w:rPr>
        <w:t xml:space="preserve">По вопросу повестки дня № </w:t>
      </w:r>
      <w:r w:rsidRPr="00D63226">
        <w:rPr>
          <w:b/>
          <w:sz w:val="18"/>
          <w:szCs w:val="18"/>
          <w:u w:val="single"/>
        </w:rPr>
        <w:t>5</w:t>
      </w:r>
      <w:r w:rsidR="00575183" w:rsidRPr="00D63226">
        <w:rPr>
          <w:b/>
          <w:sz w:val="18"/>
          <w:szCs w:val="18"/>
          <w:u w:val="single"/>
        </w:rPr>
        <w:t>.</w:t>
      </w:r>
    </w:p>
    <w:p w:rsidR="00E40FD6" w:rsidRPr="00D63226" w:rsidRDefault="00E40FD6" w:rsidP="00E40FD6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Pr="00D63226">
        <w:rPr>
          <w:b/>
          <w:sz w:val="18"/>
          <w:szCs w:val="18"/>
        </w:rPr>
        <w:t>130 000.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="00760B9E">
        <w:rPr>
          <w:b/>
          <w:sz w:val="18"/>
          <w:szCs w:val="18"/>
        </w:rPr>
        <w:t>97</w:t>
      </w:r>
      <w:r w:rsidRPr="00D63226">
        <w:rPr>
          <w:b/>
          <w:sz w:val="18"/>
          <w:szCs w:val="18"/>
        </w:rPr>
        <w:t> </w:t>
      </w:r>
      <w:r w:rsidR="00760B9E">
        <w:rPr>
          <w:b/>
          <w:sz w:val="18"/>
          <w:szCs w:val="18"/>
        </w:rPr>
        <w:t>6</w:t>
      </w:r>
      <w:r w:rsidRPr="00D63226">
        <w:rPr>
          <w:b/>
          <w:sz w:val="18"/>
          <w:szCs w:val="18"/>
        </w:rPr>
        <w:t>5</w:t>
      </w:r>
      <w:r w:rsidR="00760B9E">
        <w:rPr>
          <w:b/>
          <w:sz w:val="18"/>
          <w:szCs w:val="18"/>
        </w:rPr>
        <w:t>6</w:t>
      </w:r>
      <w:r w:rsidRPr="00D63226">
        <w:rPr>
          <w:b/>
          <w:sz w:val="18"/>
          <w:szCs w:val="18"/>
        </w:rPr>
        <w:t xml:space="preserve"> </w:t>
      </w:r>
      <w:r w:rsidRPr="00D63226">
        <w:rPr>
          <w:b/>
          <w:bCs/>
          <w:sz w:val="18"/>
          <w:szCs w:val="18"/>
        </w:rPr>
        <w:t>(7</w:t>
      </w:r>
      <w:r w:rsidR="00760B9E">
        <w:rPr>
          <w:b/>
          <w:bCs/>
          <w:sz w:val="18"/>
          <w:szCs w:val="18"/>
        </w:rPr>
        <w:t>5</w:t>
      </w:r>
      <w:r w:rsidRPr="00D63226">
        <w:rPr>
          <w:b/>
          <w:bCs/>
          <w:sz w:val="18"/>
          <w:szCs w:val="18"/>
        </w:rPr>
        <w:t>,12</w:t>
      </w:r>
      <w:r w:rsidR="00760B9E">
        <w:rPr>
          <w:b/>
          <w:bCs/>
          <w:sz w:val="18"/>
          <w:szCs w:val="18"/>
        </w:rPr>
        <w:t>00</w:t>
      </w:r>
      <w:r w:rsidRPr="00D63226">
        <w:rPr>
          <w:b/>
          <w:bCs/>
          <w:sz w:val="18"/>
          <w:szCs w:val="18"/>
        </w:rPr>
        <w:t xml:space="preserve"> </w:t>
      </w:r>
      <w:r w:rsidRPr="00D63226">
        <w:rPr>
          <w:b/>
          <w:sz w:val="18"/>
          <w:szCs w:val="18"/>
        </w:rPr>
        <w:t>%</w:t>
      </w:r>
      <w:r w:rsidRPr="00D63226">
        <w:rPr>
          <w:b/>
          <w:bCs/>
          <w:sz w:val="18"/>
          <w:szCs w:val="18"/>
        </w:rPr>
        <w:t>).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2B0A35" w:rsidRPr="00D63226" w:rsidRDefault="002B0A35" w:rsidP="00E40FD6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2B74C4" w:rsidRPr="00D63226" w:rsidTr="00E40FD6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2B74C4" w:rsidRPr="00D63226" w:rsidRDefault="002B74C4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2B74C4" w:rsidRPr="00D63226" w:rsidRDefault="002B74C4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2B74C4" w:rsidRPr="00D63226" w:rsidRDefault="002B74C4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2B74C4" w:rsidRPr="00D63226" w:rsidRDefault="002B74C4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2B74C4" w:rsidRPr="00D63226" w:rsidRDefault="002B74C4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E40FD6" w:rsidRPr="00D63226" w:rsidTr="00E40F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E40FD6" w:rsidRPr="00D63226" w:rsidRDefault="00E40FD6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E40FD6" w:rsidRPr="00D63226" w:rsidRDefault="00E40FD6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E40FD6" w:rsidRPr="00D63226" w:rsidRDefault="00E40FD6" w:rsidP="00760B9E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9</w:t>
            </w:r>
            <w:r w:rsidR="00760B9E">
              <w:rPr>
                <w:sz w:val="18"/>
                <w:szCs w:val="18"/>
              </w:rPr>
              <w:t>7</w:t>
            </w:r>
            <w:r w:rsidR="00BD08BB" w:rsidRPr="00D63226">
              <w:rPr>
                <w:sz w:val="18"/>
                <w:szCs w:val="18"/>
              </w:rPr>
              <w:t> </w:t>
            </w:r>
            <w:r w:rsidR="00760B9E">
              <w:rPr>
                <w:sz w:val="18"/>
                <w:szCs w:val="18"/>
              </w:rPr>
              <w:t>656</w:t>
            </w:r>
          </w:p>
        </w:tc>
        <w:tc>
          <w:tcPr>
            <w:tcW w:w="1701" w:type="dxa"/>
          </w:tcPr>
          <w:p w:rsidR="00E40FD6" w:rsidRPr="00D63226" w:rsidRDefault="00760B9E" w:rsidP="00BD08BB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40FD6" w:rsidRPr="00D63226" w:rsidRDefault="00E40FD6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E40FD6" w:rsidRPr="00D63226" w:rsidRDefault="00E40FD6" w:rsidP="00E40FD6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E40FD6" w:rsidRPr="00D63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shd w:val="pct15" w:color="auto" w:fill="FFFFFF"/>
          </w:tcPr>
          <w:p w:rsidR="00E40FD6" w:rsidRPr="00D63226" w:rsidRDefault="00E40FD6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E40FD6" w:rsidRPr="00D63226" w:rsidRDefault="00E40FD6" w:rsidP="00E40FD6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E40FD6" w:rsidRPr="00D63226" w:rsidRDefault="00760B9E" w:rsidP="00BD08BB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BD08BB" w:rsidRPr="00D6322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1200</w:t>
            </w:r>
          </w:p>
        </w:tc>
        <w:tc>
          <w:tcPr>
            <w:tcW w:w="1701" w:type="dxa"/>
          </w:tcPr>
          <w:p w:rsidR="00E40FD6" w:rsidRPr="00D63226" w:rsidRDefault="00BD08BB" w:rsidP="00BD08BB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604684">
              <w:rPr>
                <w:sz w:val="18"/>
                <w:szCs w:val="18"/>
              </w:rPr>
              <w:t>,0000</w:t>
            </w:r>
          </w:p>
        </w:tc>
        <w:tc>
          <w:tcPr>
            <w:tcW w:w="1701" w:type="dxa"/>
          </w:tcPr>
          <w:p w:rsidR="00E40FD6" w:rsidRPr="00D63226" w:rsidRDefault="00E40FD6" w:rsidP="00707312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707312" w:rsidRPr="00D63226">
              <w:rPr>
                <w:sz w:val="18"/>
                <w:szCs w:val="18"/>
              </w:rPr>
              <w:t>,0000</w:t>
            </w:r>
          </w:p>
        </w:tc>
        <w:tc>
          <w:tcPr>
            <w:tcW w:w="1985" w:type="dxa"/>
          </w:tcPr>
          <w:p w:rsidR="00E40FD6" w:rsidRPr="00D63226" w:rsidRDefault="00E40FD6" w:rsidP="00707312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707312" w:rsidRPr="00D63226">
              <w:rPr>
                <w:sz w:val="18"/>
                <w:szCs w:val="18"/>
              </w:rPr>
              <w:t>,0000</w:t>
            </w:r>
          </w:p>
        </w:tc>
      </w:tr>
    </w:tbl>
    <w:p w:rsidR="00F3752F" w:rsidRPr="00D63226" w:rsidRDefault="00707312" w:rsidP="00707312">
      <w:pPr>
        <w:pStyle w:val="ab"/>
        <w:ind w:firstLine="426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 xml:space="preserve">По итогам голосования принято </w:t>
      </w:r>
      <w:r w:rsidR="00F3752F" w:rsidRPr="00D63226">
        <w:rPr>
          <w:b/>
          <w:color w:val="000000"/>
          <w:sz w:val="18"/>
          <w:szCs w:val="18"/>
        </w:rPr>
        <w:t>решени</w:t>
      </w:r>
      <w:r w:rsidRPr="00D63226">
        <w:rPr>
          <w:b/>
          <w:color w:val="000000"/>
          <w:sz w:val="18"/>
          <w:szCs w:val="18"/>
        </w:rPr>
        <w:t>е</w:t>
      </w:r>
      <w:r w:rsidR="00F3752F" w:rsidRPr="00D63226">
        <w:rPr>
          <w:b/>
          <w:color w:val="000000"/>
          <w:sz w:val="18"/>
          <w:szCs w:val="18"/>
        </w:rPr>
        <w:t>:</w:t>
      </w:r>
      <w:r w:rsidR="00F3752F" w:rsidRPr="00D63226">
        <w:rPr>
          <w:color w:val="000000"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Не распределять прибыль Общества по результатам 201</w:t>
      </w:r>
      <w:r w:rsidR="00604684">
        <w:rPr>
          <w:i/>
          <w:sz w:val="18"/>
          <w:szCs w:val="18"/>
        </w:rPr>
        <w:t>4</w:t>
      </w:r>
      <w:r w:rsidR="00F3752F" w:rsidRPr="00D63226">
        <w:rPr>
          <w:i/>
          <w:sz w:val="18"/>
          <w:szCs w:val="18"/>
        </w:rPr>
        <w:t xml:space="preserve"> финансового года.</w:t>
      </w:r>
    </w:p>
    <w:p w:rsidR="00707312" w:rsidRPr="00D63226" w:rsidRDefault="00707312" w:rsidP="00707312">
      <w:pPr>
        <w:pStyle w:val="ab"/>
        <w:jc w:val="both"/>
        <w:rPr>
          <w:color w:val="000000"/>
          <w:sz w:val="18"/>
          <w:szCs w:val="18"/>
        </w:rPr>
      </w:pPr>
    </w:p>
    <w:p w:rsidR="00897A92" w:rsidRPr="00D63226" w:rsidRDefault="00707312" w:rsidP="00707312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>6</w:t>
      </w:r>
      <w:r w:rsidR="002C3FC4" w:rsidRPr="00D63226">
        <w:rPr>
          <w:b/>
          <w:sz w:val="18"/>
          <w:szCs w:val="18"/>
        </w:rPr>
        <w:t xml:space="preserve">. </w:t>
      </w:r>
      <w:r w:rsidRPr="00D63226">
        <w:rPr>
          <w:b/>
          <w:sz w:val="18"/>
          <w:szCs w:val="18"/>
          <w:u w:val="single"/>
        </w:rPr>
        <w:t>По вопросу повестки дня № 6</w:t>
      </w:r>
      <w:r w:rsidR="00233F2F" w:rsidRPr="00D63226">
        <w:rPr>
          <w:b/>
          <w:sz w:val="18"/>
          <w:szCs w:val="18"/>
          <w:u w:val="single"/>
        </w:rPr>
        <w:t>.</w:t>
      </w:r>
    </w:p>
    <w:p w:rsidR="00707312" w:rsidRPr="00D63226" w:rsidRDefault="00707312" w:rsidP="00707312">
      <w:pPr>
        <w:pStyle w:val="ab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6.1. Определение количественного состава Совета директоров Общества:</w:t>
      </w:r>
    </w:p>
    <w:p w:rsidR="00707312" w:rsidRPr="00D63226" w:rsidRDefault="00707312" w:rsidP="00707312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Pr="00D63226">
        <w:rPr>
          <w:b/>
          <w:sz w:val="18"/>
          <w:szCs w:val="18"/>
        </w:rPr>
        <w:t>130 000.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="00604684">
        <w:rPr>
          <w:b/>
          <w:sz w:val="18"/>
          <w:szCs w:val="18"/>
        </w:rPr>
        <w:t>97</w:t>
      </w:r>
      <w:r w:rsidRPr="00D63226">
        <w:rPr>
          <w:b/>
          <w:sz w:val="18"/>
          <w:szCs w:val="18"/>
        </w:rPr>
        <w:t> </w:t>
      </w:r>
      <w:r w:rsidR="00604684">
        <w:rPr>
          <w:b/>
          <w:sz w:val="18"/>
          <w:szCs w:val="18"/>
        </w:rPr>
        <w:t>6</w:t>
      </w:r>
      <w:r w:rsidRPr="00D63226">
        <w:rPr>
          <w:b/>
          <w:sz w:val="18"/>
          <w:szCs w:val="18"/>
        </w:rPr>
        <w:t>5</w:t>
      </w:r>
      <w:r w:rsidR="00604684">
        <w:rPr>
          <w:b/>
          <w:sz w:val="18"/>
          <w:szCs w:val="18"/>
        </w:rPr>
        <w:t>6</w:t>
      </w:r>
      <w:r w:rsidRPr="00D63226">
        <w:rPr>
          <w:b/>
          <w:sz w:val="18"/>
          <w:szCs w:val="18"/>
        </w:rPr>
        <w:t xml:space="preserve"> </w:t>
      </w:r>
      <w:r w:rsidRPr="00D63226">
        <w:rPr>
          <w:b/>
          <w:bCs/>
          <w:sz w:val="18"/>
          <w:szCs w:val="18"/>
        </w:rPr>
        <w:t>(7</w:t>
      </w:r>
      <w:r w:rsidR="00604684">
        <w:rPr>
          <w:b/>
          <w:bCs/>
          <w:sz w:val="18"/>
          <w:szCs w:val="18"/>
        </w:rPr>
        <w:t>5</w:t>
      </w:r>
      <w:r w:rsidRPr="00D63226">
        <w:rPr>
          <w:b/>
          <w:bCs/>
          <w:sz w:val="18"/>
          <w:szCs w:val="18"/>
        </w:rPr>
        <w:t>,12</w:t>
      </w:r>
      <w:r w:rsidR="00604684">
        <w:rPr>
          <w:b/>
          <w:bCs/>
          <w:sz w:val="18"/>
          <w:szCs w:val="18"/>
        </w:rPr>
        <w:t>00</w:t>
      </w:r>
      <w:r w:rsidRPr="00D63226">
        <w:rPr>
          <w:b/>
          <w:bCs/>
          <w:sz w:val="18"/>
          <w:szCs w:val="18"/>
        </w:rPr>
        <w:t xml:space="preserve"> </w:t>
      </w:r>
      <w:r w:rsidRPr="00D63226">
        <w:rPr>
          <w:b/>
          <w:sz w:val="18"/>
          <w:szCs w:val="18"/>
        </w:rPr>
        <w:t>%</w:t>
      </w:r>
      <w:r w:rsidRPr="00D63226">
        <w:rPr>
          <w:b/>
          <w:bCs/>
          <w:sz w:val="18"/>
          <w:szCs w:val="18"/>
        </w:rPr>
        <w:t>).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F367C7" w:rsidRPr="00D63226" w:rsidRDefault="002C3FC4" w:rsidP="00707312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9C005B" w:rsidRPr="00D63226" w:rsidTr="00707312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C005B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9C005B" w:rsidRPr="00D63226" w:rsidRDefault="009C005B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9C005B" w:rsidRPr="00D63226" w:rsidRDefault="009C005B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C005B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2B74C4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707312" w:rsidRPr="00D63226" w:rsidTr="00707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707312" w:rsidRPr="00D63226" w:rsidRDefault="00707312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707312" w:rsidRPr="00D63226" w:rsidRDefault="00707312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707312" w:rsidRPr="00D63226" w:rsidRDefault="00604684" w:rsidP="00604684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707312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</w:t>
            </w:r>
            <w:r w:rsidR="00707312" w:rsidRPr="00D6322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707312" w:rsidRPr="00D63226" w:rsidRDefault="00604684" w:rsidP="00707312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07312" w:rsidRPr="00D63226" w:rsidRDefault="00707312" w:rsidP="00EC00D5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707312" w:rsidRPr="00D63226" w:rsidRDefault="00707312" w:rsidP="00707312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707312" w:rsidRPr="00D63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shd w:val="pct15" w:color="auto" w:fill="FFFFFF"/>
          </w:tcPr>
          <w:p w:rsidR="00707312" w:rsidRPr="00D63226" w:rsidRDefault="00707312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707312" w:rsidRPr="00D63226" w:rsidRDefault="00707312" w:rsidP="0070731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707312" w:rsidRPr="00D63226" w:rsidRDefault="00707312" w:rsidP="00604684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7</w:t>
            </w:r>
            <w:r w:rsidR="00604684">
              <w:rPr>
                <w:sz w:val="18"/>
                <w:szCs w:val="18"/>
              </w:rPr>
              <w:t>5</w:t>
            </w:r>
            <w:r w:rsidRPr="00D63226">
              <w:rPr>
                <w:sz w:val="18"/>
                <w:szCs w:val="18"/>
              </w:rPr>
              <w:t>,</w:t>
            </w:r>
            <w:r w:rsidR="00604684">
              <w:rPr>
                <w:sz w:val="18"/>
                <w:szCs w:val="18"/>
              </w:rPr>
              <w:t>1200</w:t>
            </w:r>
          </w:p>
        </w:tc>
        <w:tc>
          <w:tcPr>
            <w:tcW w:w="1701" w:type="dxa"/>
          </w:tcPr>
          <w:p w:rsidR="00707312" w:rsidRPr="00D63226" w:rsidRDefault="00707312" w:rsidP="00604684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EC00D5" w:rsidRPr="00D63226">
              <w:rPr>
                <w:sz w:val="18"/>
                <w:szCs w:val="18"/>
              </w:rPr>
              <w:t>,0</w:t>
            </w:r>
            <w:r w:rsidR="00604684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</w:tcPr>
          <w:p w:rsidR="00707312" w:rsidRPr="00D63226" w:rsidRDefault="00707312" w:rsidP="00EC00D5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EC00D5" w:rsidRPr="00D63226">
              <w:rPr>
                <w:sz w:val="18"/>
                <w:szCs w:val="18"/>
              </w:rPr>
              <w:t>,</w:t>
            </w:r>
            <w:r w:rsidR="00604684">
              <w:rPr>
                <w:sz w:val="18"/>
                <w:szCs w:val="18"/>
              </w:rPr>
              <w:t>0000</w:t>
            </w:r>
          </w:p>
        </w:tc>
        <w:tc>
          <w:tcPr>
            <w:tcW w:w="1985" w:type="dxa"/>
          </w:tcPr>
          <w:p w:rsidR="00707312" w:rsidRPr="00D63226" w:rsidRDefault="00707312" w:rsidP="00EC00D5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 w:rsidR="00EC00D5" w:rsidRPr="00D63226">
              <w:rPr>
                <w:sz w:val="18"/>
                <w:szCs w:val="18"/>
              </w:rPr>
              <w:t>,0000</w:t>
            </w:r>
          </w:p>
        </w:tc>
      </w:tr>
    </w:tbl>
    <w:p w:rsidR="00897A92" w:rsidRPr="00D63226" w:rsidRDefault="00EC00D5" w:rsidP="00EC00D5">
      <w:pPr>
        <w:pStyle w:val="ab"/>
        <w:ind w:firstLine="426"/>
        <w:jc w:val="both"/>
        <w:rPr>
          <w:color w:val="000000"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</w:t>
      </w:r>
      <w:r w:rsidR="00F3752F" w:rsidRPr="00D63226">
        <w:rPr>
          <w:b/>
          <w:color w:val="000000"/>
          <w:sz w:val="18"/>
          <w:szCs w:val="18"/>
        </w:rPr>
        <w:t xml:space="preserve"> решени</w:t>
      </w:r>
      <w:r w:rsidRPr="00D63226">
        <w:rPr>
          <w:b/>
          <w:color w:val="000000"/>
          <w:sz w:val="18"/>
          <w:szCs w:val="18"/>
        </w:rPr>
        <w:t>е</w:t>
      </w:r>
      <w:r w:rsidR="00F3752F" w:rsidRPr="00D63226">
        <w:rPr>
          <w:b/>
          <w:color w:val="000000"/>
          <w:sz w:val="18"/>
          <w:szCs w:val="18"/>
        </w:rPr>
        <w:t>:</w:t>
      </w:r>
      <w:r w:rsidR="00F3752F" w:rsidRPr="00D63226">
        <w:rPr>
          <w:color w:val="000000"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Определить количественный состав Совета директоров Общества – 5 человек.</w:t>
      </w:r>
    </w:p>
    <w:p w:rsidR="002C3FC4" w:rsidRPr="00D63226" w:rsidRDefault="002C3FC4" w:rsidP="00EC00D5">
      <w:pPr>
        <w:pStyle w:val="ab"/>
        <w:jc w:val="both"/>
        <w:rPr>
          <w:b/>
          <w:sz w:val="18"/>
          <w:szCs w:val="18"/>
        </w:rPr>
      </w:pPr>
      <w:r w:rsidRPr="00D63226">
        <w:rPr>
          <w:b/>
          <w:bCs/>
          <w:sz w:val="18"/>
          <w:szCs w:val="18"/>
        </w:rPr>
        <w:t>6.</w:t>
      </w:r>
      <w:r w:rsidR="00EC00D5" w:rsidRPr="00D63226">
        <w:rPr>
          <w:b/>
          <w:bCs/>
          <w:sz w:val="18"/>
          <w:szCs w:val="18"/>
        </w:rPr>
        <w:t>2.</w:t>
      </w:r>
      <w:r w:rsidRPr="00D63226">
        <w:rPr>
          <w:b/>
          <w:sz w:val="18"/>
          <w:szCs w:val="18"/>
        </w:rPr>
        <w:t xml:space="preserve"> </w:t>
      </w:r>
      <w:r w:rsidR="00EC00D5" w:rsidRPr="00D63226">
        <w:rPr>
          <w:b/>
          <w:sz w:val="18"/>
          <w:szCs w:val="18"/>
        </w:rPr>
        <w:t>Избрание Совета директоров Общества</w:t>
      </w:r>
      <w:r w:rsidR="00E1634A" w:rsidRPr="00D63226">
        <w:rPr>
          <w:b/>
          <w:sz w:val="18"/>
          <w:szCs w:val="18"/>
          <w:lang w:val="en-US"/>
        </w:rPr>
        <w:t>:</w:t>
      </w:r>
    </w:p>
    <w:p w:rsidR="006372BD" w:rsidRPr="00D63226" w:rsidRDefault="00F367C7" w:rsidP="00EC00D5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имеющих право на участие в</w:t>
      </w:r>
      <w:r w:rsidR="00EC00D5" w:rsidRPr="00D63226">
        <w:rPr>
          <w:sz w:val="18"/>
          <w:szCs w:val="18"/>
        </w:rPr>
        <w:t xml:space="preserve"> годовом</w:t>
      </w:r>
      <w:r w:rsidRPr="00D63226">
        <w:rPr>
          <w:sz w:val="18"/>
          <w:szCs w:val="18"/>
        </w:rPr>
        <w:t xml:space="preserve">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</w:t>
      </w:r>
      <w:r w:rsidR="00EC00D5" w:rsidRPr="00D63226">
        <w:rPr>
          <w:sz w:val="18"/>
          <w:szCs w:val="18"/>
        </w:rPr>
        <w:t xml:space="preserve"> акционеров</w:t>
      </w:r>
      <w:r w:rsidRPr="00D63226">
        <w:rPr>
          <w:sz w:val="18"/>
          <w:szCs w:val="18"/>
        </w:rPr>
        <w:t xml:space="preserve"> по данному вопросу повестки дня</w:t>
      </w:r>
      <w:r w:rsidR="00EC00D5" w:rsidRPr="00D63226">
        <w:rPr>
          <w:sz w:val="18"/>
          <w:szCs w:val="18"/>
        </w:rPr>
        <w:t xml:space="preserve"> – </w:t>
      </w:r>
      <w:r w:rsidR="00EC00D5" w:rsidRPr="00D63226">
        <w:rPr>
          <w:b/>
          <w:sz w:val="18"/>
          <w:szCs w:val="18"/>
        </w:rPr>
        <w:t>13</w:t>
      </w:r>
      <w:r w:rsidR="004018A3" w:rsidRPr="00D63226">
        <w:rPr>
          <w:b/>
          <w:sz w:val="18"/>
          <w:szCs w:val="18"/>
        </w:rPr>
        <w:t>0</w:t>
      </w:r>
      <w:r w:rsidR="00EC00D5" w:rsidRPr="00D63226">
        <w:rPr>
          <w:b/>
          <w:sz w:val="18"/>
          <w:szCs w:val="18"/>
        </w:rPr>
        <w:t xml:space="preserve"> 000 </w:t>
      </w:r>
      <w:proofErr w:type="spellStart"/>
      <w:r w:rsidR="00EC00D5" w:rsidRPr="00D63226">
        <w:rPr>
          <w:b/>
          <w:sz w:val="18"/>
          <w:szCs w:val="18"/>
        </w:rPr>
        <w:t>х</w:t>
      </w:r>
      <w:proofErr w:type="spellEnd"/>
      <w:r w:rsidR="00EC00D5" w:rsidRPr="00D63226">
        <w:rPr>
          <w:b/>
          <w:sz w:val="18"/>
          <w:szCs w:val="18"/>
        </w:rPr>
        <w:t xml:space="preserve"> </w:t>
      </w:r>
      <w:r w:rsidR="004018A3" w:rsidRPr="00D63226">
        <w:rPr>
          <w:b/>
          <w:sz w:val="18"/>
          <w:szCs w:val="18"/>
        </w:rPr>
        <w:t>5</w:t>
      </w:r>
      <w:r w:rsidR="00EC00D5" w:rsidRPr="00D63226">
        <w:rPr>
          <w:b/>
          <w:sz w:val="18"/>
          <w:szCs w:val="18"/>
        </w:rPr>
        <w:t xml:space="preserve"> = 650 000.</w:t>
      </w:r>
      <w:r w:rsidRPr="00D63226">
        <w:rPr>
          <w:sz w:val="18"/>
          <w:szCs w:val="18"/>
        </w:rPr>
        <w:t xml:space="preserve"> Число голосов, которыми обладали лица, принявшие участие в</w:t>
      </w:r>
      <w:r w:rsidR="00EC00D5" w:rsidRPr="00D63226">
        <w:rPr>
          <w:sz w:val="18"/>
          <w:szCs w:val="18"/>
        </w:rPr>
        <w:t xml:space="preserve"> годовом</w:t>
      </w:r>
      <w:r w:rsidRPr="00D63226">
        <w:rPr>
          <w:sz w:val="18"/>
          <w:szCs w:val="18"/>
        </w:rPr>
        <w:t xml:space="preserve">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</w:t>
      </w:r>
      <w:r w:rsidR="00EC00D5" w:rsidRPr="00D63226">
        <w:rPr>
          <w:sz w:val="18"/>
          <w:szCs w:val="18"/>
        </w:rPr>
        <w:t xml:space="preserve"> акционеров</w:t>
      </w:r>
      <w:r w:rsidRPr="00D63226">
        <w:rPr>
          <w:sz w:val="18"/>
          <w:szCs w:val="18"/>
        </w:rPr>
        <w:t xml:space="preserve"> по данному вопросу повестки дня</w:t>
      </w:r>
      <w:r w:rsidR="00EC00D5" w:rsidRPr="00D63226">
        <w:rPr>
          <w:sz w:val="18"/>
          <w:szCs w:val="18"/>
        </w:rPr>
        <w:t xml:space="preserve"> – </w:t>
      </w:r>
      <w:r w:rsidR="00604684">
        <w:rPr>
          <w:b/>
          <w:sz w:val="18"/>
          <w:szCs w:val="18"/>
        </w:rPr>
        <w:t>97</w:t>
      </w:r>
      <w:r w:rsidR="00A05E85" w:rsidRPr="00D63226">
        <w:rPr>
          <w:b/>
          <w:sz w:val="18"/>
          <w:szCs w:val="18"/>
        </w:rPr>
        <w:t> </w:t>
      </w:r>
      <w:r w:rsidR="00604684">
        <w:rPr>
          <w:b/>
          <w:sz w:val="18"/>
          <w:szCs w:val="18"/>
        </w:rPr>
        <w:t>6</w:t>
      </w:r>
      <w:r w:rsidR="00EC00D5" w:rsidRPr="00D63226">
        <w:rPr>
          <w:b/>
          <w:sz w:val="18"/>
          <w:szCs w:val="18"/>
        </w:rPr>
        <w:t>5</w:t>
      </w:r>
      <w:r w:rsidR="00604684">
        <w:rPr>
          <w:b/>
          <w:sz w:val="18"/>
          <w:szCs w:val="18"/>
        </w:rPr>
        <w:t>6</w:t>
      </w:r>
      <w:r w:rsidR="00A05E85" w:rsidRPr="00D63226">
        <w:rPr>
          <w:b/>
          <w:sz w:val="18"/>
          <w:szCs w:val="18"/>
        </w:rPr>
        <w:t xml:space="preserve"> </w:t>
      </w:r>
      <w:proofErr w:type="spellStart"/>
      <w:r w:rsidR="004018A3" w:rsidRPr="00D63226">
        <w:rPr>
          <w:b/>
          <w:sz w:val="18"/>
          <w:szCs w:val="18"/>
        </w:rPr>
        <w:t>х</w:t>
      </w:r>
      <w:proofErr w:type="spellEnd"/>
      <w:r w:rsidR="004018A3" w:rsidRPr="00D63226">
        <w:rPr>
          <w:b/>
          <w:sz w:val="18"/>
          <w:szCs w:val="18"/>
        </w:rPr>
        <w:t xml:space="preserve"> 5 = </w:t>
      </w:r>
      <w:r w:rsidR="00EC00D5" w:rsidRPr="00D63226">
        <w:rPr>
          <w:b/>
          <w:sz w:val="18"/>
          <w:szCs w:val="18"/>
        </w:rPr>
        <w:t>4</w:t>
      </w:r>
      <w:r w:rsidR="00604684">
        <w:rPr>
          <w:b/>
          <w:sz w:val="18"/>
          <w:szCs w:val="18"/>
        </w:rPr>
        <w:t>88</w:t>
      </w:r>
      <w:r w:rsidR="00A05E85" w:rsidRPr="00D63226">
        <w:rPr>
          <w:b/>
          <w:sz w:val="18"/>
          <w:szCs w:val="18"/>
        </w:rPr>
        <w:t> 2</w:t>
      </w:r>
      <w:r w:rsidR="00604684">
        <w:rPr>
          <w:b/>
          <w:sz w:val="18"/>
          <w:szCs w:val="18"/>
        </w:rPr>
        <w:t>8</w:t>
      </w:r>
      <w:r w:rsidR="00A05E85" w:rsidRPr="00D63226">
        <w:rPr>
          <w:b/>
          <w:sz w:val="18"/>
          <w:szCs w:val="18"/>
        </w:rPr>
        <w:t>0</w:t>
      </w:r>
      <w:r w:rsidRPr="00D63226">
        <w:rPr>
          <w:b/>
          <w:sz w:val="18"/>
          <w:szCs w:val="18"/>
        </w:rPr>
        <w:t xml:space="preserve"> </w:t>
      </w:r>
      <w:r w:rsidR="00A05E85" w:rsidRPr="00D63226">
        <w:rPr>
          <w:b/>
          <w:bCs/>
          <w:sz w:val="18"/>
          <w:szCs w:val="18"/>
        </w:rPr>
        <w:t>(7</w:t>
      </w:r>
      <w:r w:rsidR="00604684">
        <w:rPr>
          <w:b/>
          <w:bCs/>
          <w:sz w:val="18"/>
          <w:szCs w:val="18"/>
        </w:rPr>
        <w:t>5</w:t>
      </w:r>
      <w:r w:rsidR="00EC00D5" w:rsidRPr="00D63226">
        <w:rPr>
          <w:b/>
          <w:bCs/>
          <w:sz w:val="18"/>
          <w:szCs w:val="18"/>
        </w:rPr>
        <w:t>,12</w:t>
      </w:r>
      <w:r w:rsidR="00604684">
        <w:rPr>
          <w:b/>
          <w:bCs/>
          <w:sz w:val="18"/>
          <w:szCs w:val="18"/>
        </w:rPr>
        <w:t>00</w:t>
      </w:r>
      <w:r w:rsidR="00EC00D5" w:rsidRPr="00D63226">
        <w:rPr>
          <w:b/>
          <w:bCs/>
          <w:sz w:val="18"/>
          <w:szCs w:val="18"/>
        </w:rPr>
        <w:t xml:space="preserve"> </w:t>
      </w:r>
      <w:r w:rsidR="00A05E85" w:rsidRPr="00D63226">
        <w:rPr>
          <w:b/>
          <w:sz w:val="18"/>
          <w:szCs w:val="18"/>
        </w:rPr>
        <w:t>%</w:t>
      </w:r>
      <w:r w:rsidR="00A05E85" w:rsidRPr="00D63226">
        <w:rPr>
          <w:b/>
          <w:bCs/>
          <w:sz w:val="18"/>
          <w:szCs w:val="18"/>
        </w:rPr>
        <w:t>).</w:t>
      </w:r>
      <w:r w:rsidR="00A05E85"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C053EA" w:rsidRPr="00D63226" w:rsidRDefault="00C053EA" w:rsidP="00EC00D5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39"/>
        <w:gridCol w:w="3024"/>
      </w:tblGrid>
      <w:tr w:rsidR="006372BD" w:rsidRPr="00D63226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pct15" w:color="auto" w:fill="FFFFFF"/>
            <w:vAlign w:val="center"/>
          </w:tcPr>
          <w:p w:rsidR="006372BD" w:rsidRPr="00D63226" w:rsidRDefault="006372BD" w:rsidP="00EC00D5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339" w:type="dxa"/>
            <w:shd w:val="pct15" w:color="auto" w:fill="FFFFFF"/>
            <w:vAlign w:val="center"/>
          </w:tcPr>
          <w:p w:rsidR="006372BD" w:rsidRPr="00D63226" w:rsidRDefault="006372BD" w:rsidP="00EC00D5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Ф</w:t>
            </w:r>
            <w:r w:rsidR="00EC00D5" w:rsidRPr="00D63226">
              <w:rPr>
                <w:b/>
                <w:sz w:val="18"/>
                <w:szCs w:val="18"/>
              </w:rPr>
              <w:t>.</w:t>
            </w:r>
            <w:r w:rsidRPr="00D63226">
              <w:rPr>
                <w:b/>
                <w:sz w:val="18"/>
                <w:szCs w:val="18"/>
              </w:rPr>
              <w:t>И</w:t>
            </w:r>
            <w:r w:rsidR="00EC00D5" w:rsidRPr="00D63226">
              <w:rPr>
                <w:b/>
                <w:sz w:val="18"/>
                <w:szCs w:val="18"/>
              </w:rPr>
              <w:t>.</w:t>
            </w:r>
            <w:r w:rsidRPr="00D63226">
              <w:rPr>
                <w:b/>
                <w:sz w:val="18"/>
                <w:szCs w:val="18"/>
              </w:rPr>
              <w:t>О</w:t>
            </w:r>
            <w:r w:rsidR="00EC00D5" w:rsidRPr="00D63226">
              <w:rPr>
                <w:b/>
                <w:sz w:val="18"/>
                <w:szCs w:val="18"/>
              </w:rPr>
              <w:t>.</w:t>
            </w:r>
            <w:r w:rsidRPr="00D63226">
              <w:rPr>
                <w:b/>
                <w:sz w:val="18"/>
                <w:szCs w:val="18"/>
              </w:rPr>
              <w:t xml:space="preserve"> кандидата</w:t>
            </w:r>
          </w:p>
        </w:tc>
        <w:tc>
          <w:tcPr>
            <w:tcW w:w="3024" w:type="dxa"/>
            <w:shd w:val="pct15" w:color="auto" w:fill="FFFFFF"/>
            <w:vAlign w:val="center"/>
          </w:tcPr>
          <w:p w:rsidR="006372BD" w:rsidRPr="00D63226" w:rsidRDefault="006372BD" w:rsidP="00EC00D5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 голосов</w:t>
            </w:r>
          </w:p>
        </w:tc>
      </w:tr>
      <w:tr w:rsidR="006372BD" w:rsidRPr="00D6322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372BD" w:rsidRPr="00D63226" w:rsidRDefault="00EC00D5" w:rsidP="00EC00D5">
            <w:pPr>
              <w:pStyle w:val="ab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1.</w:t>
            </w:r>
          </w:p>
        </w:tc>
        <w:tc>
          <w:tcPr>
            <w:tcW w:w="5339" w:type="dxa"/>
            <w:vAlign w:val="center"/>
          </w:tcPr>
          <w:p w:rsidR="006372BD" w:rsidRPr="00D63226" w:rsidRDefault="00E1634A" w:rsidP="00E1634A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Харин Алексей Анатольевич</w:t>
            </w:r>
          </w:p>
        </w:tc>
        <w:tc>
          <w:tcPr>
            <w:tcW w:w="3024" w:type="dxa"/>
            <w:vAlign w:val="center"/>
          </w:tcPr>
          <w:p w:rsidR="006372BD" w:rsidRPr="00D63226" w:rsidRDefault="00604684" w:rsidP="00604684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E1634A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656</w:t>
            </w:r>
          </w:p>
        </w:tc>
      </w:tr>
      <w:tr w:rsidR="006372BD" w:rsidRPr="00D6322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372BD" w:rsidRPr="00D63226" w:rsidRDefault="00EC00D5" w:rsidP="00EC00D5">
            <w:pPr>
              <w:pStyle w:val="ab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2.</w:t>
            </w:r>
          </w:p>
        </w:tc>
        <w:tc>
          <w:tcPr>
            <w:tcW w:w="5339" w:type="dxa"/>
            <w:vAlign w:val="center"/>
          </w:tcPr>
          <w:p w:rsidR="006372BD" w:rsidRPr="00D63226" w:rsidRDefault="00E1634A" w:rsidP="00EC00D5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Кузнецов Артем Владиславович</w:t>
            </w:r>
          </w:p>
        </w:tc>
        <w:tc>
          <w:tcPr>
            <w:tcW w:w="3024" w:type="dxa"/>
            <w:vAlign w:val="center"/>
          </w:tcPr>
          <w:p w:rsidR="006372BD" w:rsidRPr="00D63226" w:rsidRDefault="00604684" w:rsidP="00604684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E1634A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656</w:t>
            </w:r>
          </w:p>
        </w:tc>
      </w:tr>
      <w:tr w:rsidR="006372BD" w:rsidRPr="00D6322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372BD" w:rsidRPr="00D63226" w:rsidRDefault="00EC00D5" w:rsidP="00EC00D5">
            <w:pPr>
              <w:pStyle w:val="ab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3.</w:t>
            </w:r>
          </w:p>
        </w:tc>
        <w:tc>
          <w:tcPr>
            <w:tcW w:w="5339" w:type="dxa"/>
            <w:vAlign w:val="center"/>
          </w:tcPr>
          <w:p w:rsidR="006372BD" w:rsidRPr="00D63226" w:rsidRDefault="00E1634A" w:rsidP="00EC00D5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Будяков Евгений Олегович</w:t>
            </w:r>
          </w:p>
        </w:tc>
        <w:tc>
          <w:tcPr>
            <w:tcW w:w="3024" w:type="dxa"/>
            <w:vAlign w:val="center"/>
          </w:tcPr>
          <w:p w:rsidR="006372BD" w:rsidRPr="00D63226" w:rsidRDefault="00604684" w:rsidP="00E1634A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E1634A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656</w:t>
            </w:r>
          </w:p>
        </w:tc>
      </w:tr>
      <w:tr w:rsidR="006372BD" w:rsidRPr="00D6322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372BD" w:rsidRPr="00D63226" w:rsidRDefault="00EC00D5" w:rsidP="00EC00D5">
            <w:pPr>
              <w:pStyle w:val="ab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4.</w:t>
            </w:r>
          </w:p>
        </w:tc>
        <w:tc>
          <w:tcPr>
            <w:tcW w:w="5339" w:type="dxa"/>
            <w:vAlign w:val="center"/>
          </w:tcPr>
          <w:p w:rsidR="006372BD" w:rsidRPr="00D63226" w:rsidRDefault="002B74C4" w:rsidP="00EC00D5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Петров Алексей Юрьевич</w:t>
            </w:r>
          </w:p>
        </w:tc>
        <w:tc>
          <w:tcPr>
            <w:tcW w:w="3024" w:type="dxa"/>
            <w:vAlign w:val="center"/>
          </w:tcPr>
          <w:p w:rsidR="006372BD" w:rsidRPr="00D63226" w:rsidRDefault="00604684" w:rsidP="00E1634A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E1634A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656</w:t>
            </w:r>
          </w:p>
        </w:tc>
      </w:tr>
      <w:tr w:rsidR="006372BD" w:rsidRPr="00D6322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372BD" w:rsidRPr="00D63226" w:rsidRDefault="00EC00D5" w:rsidP="00EC00D5">
            <w:pPr>
              <w:pStyle w:val="ab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5.</w:t>
            </w:r>
          </w:p>
        </w:tc>
        <w:tc>
          <w:tcPr>
            <w:tcW w:w="5339" w:type="dxa"/>
            <w:vAlign w:val="center"/>
          </w:tcPr>
          <w:p w:rsidR="006372BD" w:rsidRPr="00D63226" w:rsidRDefault="00E1634A" w:rsidP="00EC00D5">
            <w:pPr>
              <w:pStyle w:val="ab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Ирин Георгий Александрович</w:t>
            </w:r>
          </w:p>
        </w:tc>
        <w:tc>
          <w:tcPr>
            <w:tcW w:w="3024" w:type="dxa"/>
            <w:vAlign w:val="center"/>
          </w:tcPr>
          <w:p w:rsidR="006372BD" w:rsidRPr="00D63226" w:rsidRDefault="00604684" w:rsidP="00E1634A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E1634A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656</w:t>
            </w:r>
          </w:p>
        </w:tc>
      </w:tr>
      <w:tr w:rsidR="006372BD" w:rsidRPr="00D63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6" w:type="dxa"/>
            <w:gridSpan w:val="2"/>
            <w:tcBorders>
              <w:bottom w:val="nil"/>
            </w:tcBorders>
          </w:tcPr>
          <w:p w:rsidR="006372BD" w:rsidRPr="00D63226" w:rsidRDefault="006372BD" w:rsidP="00E1634A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024" w:type="dxa"/>
            <w:tcBorders>
              <w:bottom w:val="nil"/>
            </w:tcBorders>
            <w:vAlign w:val="center"/>
          </w:tcPr>
          <w:p w:rsidR="006372BD" w:rsidRPr="00D63226" w:rsidRDefault="00604684" w:rsidP="00604684">
            <w:pPr>
              <w:pStyle w:val="ab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488</w:t>
            </w:r>
            <w:r w:rsidR="002B74C4" w:rsidRPr="00D63226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28</w:t>
            </w:r>
            <w:r w:rsidR="00E1634A" w:rsidRPr="00D63226">
              <w:rPr>
                <w:b/>
                <w:sz w:val="18"/>
                <w:szCs w:val="18"/>
              </w:rPr>
              <w:t>0</w:t>
            </w:r>
          </w:p>
        </w:tc>
      </w:tr>
      <w:tr w:rsidR="006372BD" w:rsidRPr="00D63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6" w:type="dxa"/>
            <w:gridSpan w:val="2"/>
          </w:tcPr>
          <w:p w:rsidR="006372BD" w:rsidRPr="00D63226" w:rsidRDefault="00E1634A" w:rsidP="00E1634A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024" w:type="dxa"/>
            <w:vAlign w:val="center"/>
          </w:tcPr>
          <w:p w:rsidR="006372BD" w:rsidRPr="00D63226" w:rsidRDefault="002B74C4" w:rsidP="00E1634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0</w:t>
            </w:r>
          </w:p>
        </w:tc>
      </w:tr>
      <w:tr w:rsidR="006372BD" w:rsidRPr="00D63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6" w:type="dxa"/>
            <w:gridSpan w:val="2"/>
            <w:tcBorders>
              <w:bottom w:val="nil"/>
            </w:tcBorders>
          </w:tcPr>
          <w:p w:rsidR="006372BD" w:rsidRPr="00D63226" w:rsidRDefault="00E1634A" w:rsidP="00E1634A">
            <w:pPr>
              <w:pStyle w:val="ab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3024" w:type="dxa"/>
            <w:tcBorders>
              <w:bottom w:val="nil"/>
            </w:tcBorders>
            <w:vAlign w:val="center"/>
          </w:tcPr>
          <w:p w:rsidR="006372BD" w:rsidRPr="00D63226" w:rsidRDefault="00604684" w:rsidP="00E1634A">
            <w:pPr>
              <w:pStyle w:val="ab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372BD" w:rsidRPr="00D63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6" w:type="dxa"/>
            <w:gridSpan w:val="2"/>
          </w:tcPr>
          <w:p w:rsidR="006372BD" w:rsidRPr="00D63226" w:rsidRDefault="006372BD" w:rsidP="00E1634A">
            <w:pPr>
              <w:pStyle w:val="ab"/>
              <w:jc w:val="right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</w:t>
            </w:r>
            <w:r w:rsidR="002B74C4" w:rsidRPr="00D63226">
              <w:rPr>
                <w:b/>
                <w:sz w:val="18"/>
                <w:szCs w:val="18"/>
              </w:rPr>
              <w:t>ли</w:t>
            </w:r>
            <w:r w:rsidRPr="00D63226">
              <w:rPr>
                <w:b/>
                <w:sz w:val="18"/>
                <w:szCs w:val="18"/>
              </w:rPr>
              <w:t xml:space="preserve"> не</w:t>
            </w:r>
            <w:r w:rsidR="002B74C4" w:rsidRPr="00D63226">
              <w:rPr>
                <w:b/>
                <w:sz w:val="18"/>
                <w:szCs w:val="18"/>
              </w:rPr>
              <w:t xml:space="preserve"> </w:t>
            </w:r>
            <w:r w:rsidR="00E1634A" w:rsidRPr="00D63226">
              <w:rPr>
                <w:b/>
                <w:sz w:val="18"/>
                <w:szCs w:val="18"/>
              </w:rPr>
              <w:t>подсчитанные по иным основаниям</w:t>
            </w:r>
          </w:p>
        </w:tc>
        <w:tc>
          <w:tcPr>
            <w:tcW w:w="3024" w:type="dxa"/>
            <w:vAlign w:val="center"/>
          </w:tcPr>
          <w:p w:rsidR="006372BD" w:rsidRPr="00D63226" w:rsidRDefault="004D210B" w:rsidP="00E1634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0</w:t>
            </w:r>
          </w:p>
        </w:tc>
      </w:tr>
    </w:tbl>
    <w:p w:rsidR="006372BD" w:rsidRPr="00D63226" w:rsidRDefault="00E1634A" w:rsidP="00E1634A">
      <w:pPr>
        <w:pStyle w:val="ab"/>
        <w:ind w:firstLine="426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DE478A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DE478A" w:rsidRPr="00D63226">
        <w:rPr>
          <w:b/>
          <w:sz w:val="18"/>
          <w:szCs w:val="18"/>
        </w:rPr>
        <w:t>:</w:t>
      </w:r>
      <w:r w:rsidR="00DE478A" w:rsidRPr="00D63226">
        <w:rPr>
          <w:sz w:val="18"/>
          <w:szCs w:val="18"/>
        </w:rPr>
        <w:t xml:space="preserve"> </w:t>
      </w:r>
      <w:r w:rsidR="00DE478A" w:rsidRPr="00D63226">
        <w:rPr>
          <w:i/>
          <w:sz w:val="18"/>
          <w:szCs w:val="18"/>
        </w:rPr>
        <w:t xml:space="preserve">Избрать </w:t>
      </w:r>
      <w:r w:rsidRPr="00D63226">
        <w:rPr>
          <w:i/>
          <w:sz w:val="18"/>
          <w:szCs w:val="18"/>
        </w:rPr>
        <w:t>членов</w:t>
      </w:r>
      <w:r w:rsidR="00DE478A" w:rsidRPr="00D63226">
        <w:rPr>
          <w:i/>
          <w:sz w:val="18"/>
          <w:szCs w:val="18"/>
        </w:rPr>
        <w:t xml:space="preserve"> Совет</w:t>
      </w:r>
      <w:r w:rsidRPr="00D63226">
        <w:rPr>
          <w:i/>
          <w:sz w:val="18"/>
          <w:szCs w:val="18"/>
        </w:rPr>
        <w:t>а</w:t>
      </w:r>
      <w:r w:rsidR="00DE478A" w:rsidRPr="00D63226">
        <w:rPr>
          <w:i/>
          <w:sz w:val="18"/>
          <w:szCs w:val="18"/>
        </w:rPr>
        <w:t xml:space="preserve"> директоров Общества</w:t>
      </w:r>
      <w:r w:rsidRPr="00D63226">
        <w:rPr>
          <w:i/>
          <w:sz w:val="18"/>
          <w:szCs w:val="18"/>
        </w:rPr>
        <w:t xml:space="preserve"> из следующих кандидатов</w:t>
      </w:r>
      <w:r w:rsidR="00DE478A" w:rsidRPr="00D63226">
        <w:rPr>
          <w:i/>
          <w:sz w:val="18"/>
          <w:szCs w:val="18"/>
        </w:rPr>
        <w:t xml:space="preserve">: 1) </w:t>
      </w:r>
      <w:r w:rsidRPr="00D63226">
        <w:rPr>
          <w:i/>
          <w:sz w:val="18"/>
          <w:szCs w:val="18"/>
        </w:rPr>
        <w:t xml:space="preserve">Харин Алексей Анатольевич; </w:t>
      </w:r>
      <w:r w:rsidR="00DE478A" w:rsidRPr="00D63226">
        <w:rPr>
          <w:i/>
          <w:sz w:val="18"/>
          <w:szCs w:val="18"/>
        </w:rPr>
        <w:t xml:space="preserve">2) </w:t>
      </w:r>
      <w:r w:rsidRPr="00D63226">
        <w:rPr>
          <w:i/>
          <w:sz w:val="18"/>
          <w:szCs w:val="18"/>
        </w:rPr>
        <w:t xml:space="preserve">Кузнецов Артем Владиславович; </w:t>
      </w:r>
      <w:r w:rsidR="00DE478A" w:rsidRPr="00D63226">
        <w:rPr>
          <w:i/>
          <w:sz w:val="18"/>
          <w:szCs w:val="18"/>
        </w:rPr>
        <w:t xml:space="preserve">3) </w:t>
      </w:r>
      <w:r w:rsidRPr="00D63226">
        <w:rPr>
          <w:i/>
          <w:sz w:val="18"/>
          <w:szCs w:val="18"/>
        </w:rPr>
        <w:t>Будяков Евгений Олегович</w:t>
      </w:r>
      <w:r w:rsidR="00DE478A" w:rsidRPr="00D63226">
        <w:rPr>
          <w:i/>
          <w:sz w:val="18"/>
          <w:szCs w:val="18"/>
        </w:rPr>
        <w:t>; 4) Петров Алексе</w:t>
      </w:r>
      <w:r w:rsidR="00CD0CA6" w:rsidRPr="00D63226">
        <w:rPr>
          <w:i/>
          <w:sz w:val="18"/>
          <w:szCs w:val="18"/>
        </w:rPr>
        <w:t>й</w:t>
      </w:r>
      <w:r w:rsidR="00DE478A" w:rsidRPr="00D63226">
        <w:rPr>
          <w:i/>
          <w:sz w:val="18"/>
          <w:szCs w:val="18"/>
        </w:rPr>
        <w:t xml:space="preserve"> Юрьевич; 5) </w:t>
      </w:r>
      <w:r w:rsidRPr="00D63226">
        <w:rPr>
          <w:i/>
          <w:sz w:val="18"/>
          <w:szCs w:val="18"/>
        </w:rPr>
        <w:t>Ирин Георгий Александрович</w:t>
      </w:r>
      <w:r w:rsidR="00DE478A" w:rsidRPr="00D63226">
        <w:rPr>
          <w:i/>
          <w:sz w:val="18"/>
          <w:szCs w:val="18"/>
        </w:rPr>
        <w:t>.</w:t>
      </w:r>
    </w:p>
    <w:p w:rsidR="00E1634A" w:rsidRPr="00D63226" w:rsidRDefault="00E1634A" w:rsidP="00E1634A">
      <w:pPr>
        <w:pStyle w:val="ab"/>
        <w:jc w:val="both"/>
        <w:rPr>
          <w:bCs/>
          <w:sz w:val="18"/>
          <w:szCs w:val="18"/>
        </w:rPr>
      </w:pPr>
    </w:p>
    <w:p w:rsidR="004C56DC" w:rsidRPr="00D63226" w:rsidRDefault="004C56DC" w:rsidP="00CD0CA6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>7</w:t>
      </w:r>
      <w:r w:rsidR="00951F6A" w:rsidRPr="00D63226">
        <w:rPr>
          <w:b/>
          <w:sz w:val="18"/>
          <w:szCs w:val="18"/>
        </w:rPr>
        <w:t>.</w:t>
      </w:r>
      <w:r w:rsidR="00CD0CA6" w:rsidRPr="00D63226">
        <w:rPr>
          <w:b/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По вопросу повестки дня №</w:t>
      </w:r>
      <w:r w:rsidR="00CD0CA6" w:rsidRPr="00D63226">
        <w:rPr>
          <w:b/>
          <w:sz w:val="18"/>
          <w:szCs w:val="18"/>
          <w:u w:val="single"/>
        </w:rPr>
        <w:t xml:space="preserve"> </w:t>
      </w:r>
      <w:r w:rsidRPr="00D63226">
        <w:rPr>
          <w:b/>
          <w:sz w:val="18"/>
          <w:szCs w:val="18"/>
          <w:u w:val="single"/>
        </w:rPr>
        <w:t>7</w:t>
      </w:r>
      <w:r w:rsidR="00CD0CA6" w:rsidRPr="00D63226">
        <w:rPr>
          <w:b/>
          <w:sz w:val="18"/>
          <w:szCs w:val="18"/>
          <w:u w:val="single"/>
        </w:rPr>
        <w:t>.</w:t>
      </w:r>
    </w:p>
    <w:p w:rsidR="00057BF2" w:rsidRPr="00D63226" w:rsidRDefault="00057BF2" w:rsidP="00057BF2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Pr="00D63226">
        <w:rPr>
          <w:b/>
          <w:sz w:val="18"/>
          <w:szCs w:val="18"/>
        </w:rPr>
        <w:t>130 000.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="00F445CD">
        <w:rPr>
          <w:b/>
          <w:sz w:val="18"/>
          <w:szCs w:val="18"/>
        </w:rPr>
        <w:t>97</w:t>
      </w:r>
      <w:r w:rsidRPr="00D63226">
        <w:rPr>
          <w:b/>
          <w:sz w:val="18"/>
          <w:szCs w:val="18"/>
        </w:rPr>
        <w:t> </w:t>
      </w:r>
      <w:r w:rsidR="00F445CD">
        <w:rPr>
          <w:b/>
          <w:sz w:val="18"/>
          <w:szCs w:val="18"/>
        </w:rPr>
        <w:t>6</w:t>
      </w:r>
      <w:r w:rsidRPr="00D63226">
        <w:rPr>
          <w:b/>
          <w:sz w:val="18"/>
          <w:szCs w:val="18"/>
        </w:rPr>
        <w:t>5</w:t>
      </w:r>
      <w:r w:rsidR="00F445CD">
        <w:rPr>
          <w:b/>
          <w:sz w:val="18"/>
          <w:szCs w:val="18"/>
        </w:rPr>
        <w:t>6</w:t>
      </w:r>
      <w:r w:rsidRPr="00D63226">
        <w:rPr>
          <w:b/>
          <w:sz w:val="18"/>
          <w:szCs w:val="18"/>
        </w:rPr>
        <w:t xml:space="preserve"> </w:t>
      </w:r>
      <w:r w:rsidRPr="00D63226">
        <w:rPr>
          <w:b/>
          <w:bCs/>
          <w:sz w:val="18"/>
          <w:szCs w:val="18"/>
        </w:rPr>
        <w:t>(7</w:t>
      </w:r>
      <w:r w:rsidR="00F445CD">
        <w:rPr>
          <w:b/>
          <w:bCs/>
          <w:sz w:val="18"/>
          <w:szCs w:val="18"/>
        </w:rPr>
        <w:t>5</w:t>
      </w:r>
      <w:r w:rsidRPr="00D63226">
        <w:rPr>
          <w:b/>
          <w:bCs/>
          <w:sz w:val="18"/>
          <w:szCs w:val="18"/>
        </w:rPr>
        <w:t>,12</w:t>
      </w:r>
      <w:r w:rsidR="00F445CD">
        <w:rPr>
          <w:b/>
          <w:bCs/>
          <w:sz w:val="18"/>
          <w:szCs w:val="18"/>
        </w:rPr>
        <w:t>00</w:t>
      </w:r>
      <w:r w:rsidRPr="00D63226">
        <w:rPr>
          <w:b/>
          <w:bCs/>
          <w:sz w:val="18"/>
          <w:szCs w:val="18"/>
        </w:rPr>
        <w:t xml:space="preserve"> </w:t>
      </w:r>
      <w:r w:rsidRPr="00D63226">
        <w:rPr>
          <w:b/>
          <w:sz w:val="18"/>
          <w:szCs w:val="18"/>
        </w:rPr>
        <w:t>%</w:t>
      </w:r>
      <w:r w:rsidRPr="00D63226">
        <w:rPr>
          <w:b/>
          <w:bCs/>
          <w:sz w:val="18"/>
          <w:szCs w:val="18"/>
        </w:rPr>
        <w:t>).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101AF0" w:rsidRPr="00D63226" w:rsidRDefault="0026322E" w:rsidP="00057BF2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057BF2" w:rsidRPr="00D63226" w:rsidTr="00057BF2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  <w:vAlign w:val="center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057BF2" w:rsidRPr="00D63226" w:rsidTr="00057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shd w:val="pct15" w:color="auto" w:fill="FFFFFF"/>
            <w:vAlign w:val="center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701" w:type="dxa"/>
          </w:tcPr>
          <w:p w:rsidR="00057BF2" w:rsidRPr="00D63226" w:rsidRDefault="00F445CD" w:rsidP="00F445CD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057BF2" w:rsidRPr="00D63226">
              <w:rPr>
                <w:sz w:val="18"/>
                <w:szCs w:val="18"/>
              </w:rPr>
              <w:t> 6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057BF2" w:rsidRPr="00D63226" w:rsidRDefault="00F445CD" w:rsidP="00057BF2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057BF2" w:rsidRPr="00D63226" w:rsidRDefault="00F445CD" w:rsidP="00057BF2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057BF2" w:rsidRPr="00D63226" w:rsidRDefault="00057BF2" w:rsidP="00057BF2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057BF2" w:rsidRPr="00D63226" w:rsidTr="00057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shd w:val="pct15" w:color="auto" w:fill="FFFFFF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057BF2" w:rsidRPr="00D63226" w:rsidRDefault="00057BF2" w:rsidP="00057BF2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057BF2" w:rsidRPr="00D63226" w:rsidRDefault="00057BF2" w:rsidP="00F445CD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7</w:t>
            </w:r>
            <w:r w:rsidR="00F445CD">
              <w:rPr>
                <w:sz w:val="18"/>
                <w:szCs w:val="18"/>
              </w:rPr>
              <w:t>5</w:t>
            </w:r>
            <w:r w:rsidRPr="00D63226">
              <w:rPr>
                <w:sz w:val="18"/>
                <w:szCs w:val="18"/>
              </w:rPr>
              <w:t>,1</w:t>
            </w:r>
            <w:r w:rsidR="00F445CD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</w:tcPr>
          <w:p w:rsidR="00057BF2" w:rsidRPr="00D63226" w:rsidRDefault="00057BF2" w:rsidP="0036086A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</w:t>
            </w:r>
            <w:r w:rsidR="00F445CD">
              <w:rPr>
                <w:sz w:val="18"/>
                <w:szCs w:val="18"/>
              </w:rPr>
              <w:t>0000</w:t>
            </w:r>
          </w:p>
        </w:tc>
        <w:tc>
          <w:tcPr>
            <w:tcW w:w="1701" w:type="dxa"/>
          </w:tcPr>
          <w:p w:rsidR="00057BF2" w:rsidRPr="00D63226" w:rsidRDefault="00057BF2" w:rsidP="0036086A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</w:t>
            </w:r>
            <w:r w:rsidR="00F445CD">
              <w:rPr>
                <w:sz w:val="18"/>
                <w:szCs w:val="18"/>
              </w:rPr>
              <w:t>0000</w:t>
            </w:r>
          </w:p>
        </w:tc>
        <w:tc>
          <w:tcPr>
            <w:tcW w:w="1985" w:type="dxa"/>
          </w:tcPr>
          <w:p w:rsidR="00057BF2" w:rsidRPr="00D63226" w:rsidRDefault="00057BF2" w:rsidP="00057BF2">
            <w:pPr>
              <w:pStyle w:val="ab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</w:p>
        </w:tc>
      </w:tr>
    </w:tbl>
    <w:p w:rsidR="009C005B" w:rsidRPr="00D63226" w:rsidRDefault="0036086A" w:rsidP="0036086A">
      <w:pPr>
        <w:pStyle w:val="ab"/>
        <w:ind w:firstLine="426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AB0A06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AB0A06" w:rsidRPr="00D63226">
        <w:rPr>
          <w:b/>
          <w:sz w:val="18"/>
          <w:szCs w:val="18"/>
        </w:rPr>
        <w:t>:</w:t>
      </w:r>
      <w:r w:rsidR="00AB0A06" w:rsidRPr="00D63226">
        <w:rPr>
          <w:sz w:val="18"/>
          <w:szCs w:val="18"/>
        </w:rPr>
        <w:t xml:space="preserve"> </w:t>
      </w:r>
      <w:r w:rsidR="00AB0A06" w:rsidRPr="00D63226">
        <w:rPr>
          <w:i/>
          <w:sz w:val="18"/>
          <w:szCs w:val="18"/>
        </w:rPr>
        <w:t xml:space="preserve">Избрать </w:t>
      </w:r>
      <w:r w:rsidRPr="00D63226">
        <w:rPr>
          <w:i/>
          <w:sz w:val="18"/>
          <w:szCs w:val="18"/>
        </w:rPr>
        <w:t>Р</w:t>
      </w:r>
      <w:r w:rsidR="00AB0A06" w:rsidRPr="00D63226">
        <w:rPr>
          <w:i/>
          <w:sz w:val="18"/>
          <w:szCs w:val="18"/>
        </w:rPr>
        <w:t>евизионную комиссию Общества</w:t>
      </w:r>
      <w:r w:rsidRPr="00D63226">
        <w:rPr>
          <w:i/>
          <w:sz w:val="18"/>
          <w:szCs w:val="18"/>
        </w:rPr>
        <w:t xml:space="preserve"> в </w:t>
      </w:r>
      <w:proofErr w:type="gramStart"/>
      <w:r w:rsidRPr="00D63226">
        <w:rPr>
          <w:i/>
          <w:sz w:val="18"/>
          <w:szCs w:val="18"/>
        </w:rPr>
        <w:t>составе</w:t>
      </w:r>
      <w:proofErr w:type="gramEnd"/>
      <w:r w:rsidR="00AB0A06" w:rsidRPr="00D63226">
        <w:rPr>
          <w:i/>
          <w:sz w:val="18"/>
          <w:szCs w:val="18"/>
        </w:rPr>
        <w:t xml:space="preserve">: 1) </w:t>
      </w:r>
      <w:r w:rsidRPr="00D63226">
        <w:rPr>
          <w:i/>
          <w:sz w:val="18"/>
          <w:szCs w:val="18"/>
        </w:rPr>
        <w:t xml:space="preserve">Щедрин Роман Викторович; </w:t>
      </w:r>
      <w:r w:rsidR="00AB0A06" w:rsidRPr="00D63226">
        <w:rPr>
          <w:i/>
          <w:sz w:val="18"/>
          <w:szCs w:val="18"/>
        </w:rPr>
        <w:t xml:space="preserve">2) </w:t>
      </w:r>
      <w:r w:rsidRPr="00D63226">
        <w:rPr>
          <w:i/>
          <w:sz w:val="18"/>
          <w:szCs w:val="18"/>
        </w:rPr>
        <w:t>Ерш Анна Николаевна; 3) Мусенко Сергей Алексеевич</w:t>
      </w:r>
      <w:r w:rsidR="00AB0A06" w:rsidRPr="00D63226">
        <w:rPr>
          <w:i/>
          <w:sz w:val="18"/>
          <w:szCs w:val="18"/>
        </w:rPr>
        <w:t>.</w:t>
      </w:r>
    </w:p>
    <w:p w:rsidR="00530903" w:rsidRPr="00D63226" w:rsidRDefault="00530903" w:rsidP="0036086A">
      <w:pPr>
        <w:pStyle w:val="ab"/>
        <w:jc w:val="both"/>
        <w:rPr>
          <w:sz w:val="18"/>
          <w:szCs w:val="18"/>
        </w:rPr>
      </w:pPr>
    </w:p>
    <w:p w:rsidR="00A76662" w:rsidRPr="00D63226" w:rsidRDefault="004C56DC" w:rsidP="0036086A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>8</w:t>
      </w:r>
      <w:r w:rsidR="00B95E9A" w:rsidRPr="00D63226">
        <w:rPr>
          <w:b/>
          <w:sz w:val="18"/>
          <w:szCs w:val="18"/>
        </w:rPr>
        <w:t>.</w:t>
      </w:r>
      <w:r w:rsidR="005A3386" w:rsidRPr="00D63226">
        <w:rPr>
          <w:b/>
          <w:sz w:val="18"/>
          <w:szCs w:val="18"/>
        </w:rPr>
        <w:t xml:space="preserve"> </w:t>
      </w:r>
      <w:r w:rsidR="00A76662" w:rsidRPr="00D63226">
        <w:rPr>
          <w:b/>
          <w:sz w:val="18"/>
          <w:szCs w:val="18"/>
          <w:u w:val="single"/>
        </w:rPr>
        <w:t xml:space="preserve">По вопросу повестки дня № </w:t>
      </w:r>
      <w:r w:rsidRPr="00D63226">
        <w:rPr>
          <w:b/>
          <w:sz w:val="18"/>
          <w:szCs w:val="18"/>
          <w:u w:val="single"/>
        </w:rPr>
        <w:t>8</w:t>
      </w:r>
      <w:r w:rsidR="0036086A" w:rsidRPr="00D63226">
        <w:rPr>
          <w:b/>
          <w:sz w:val="18"/>
          <w:szCs w:val="18"/>
          <w:u w:val="single"/>
        </w:rPr>
        <w:t>.</w:t>
      </w:r>
    </w:p>
    <w:p w:rsidR="0036086A" w:rsidRPr="00D63226" w:rsidRDefault="0036086A" w:rsidP="0036086A">
      <w:pPr>
        <w:pStyle w:val="ab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 xml:space="preserve">Число голосов, которыми обладали лица, включенные в список лиц, имеющих право на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Pr="00D63226">
        <w:rPr>
          <w:b/>
          <w:sz w:val="18"/>
          <w:szCs w:val="18"/>
        </w:rPr>
        <w:t>130 000.</w:t>
      </w:r>
      <w:r w:rsidRPr="00D63226">
        <w:rPr>
          <w:bCs/>
          <w:sz w:val="18"/>
          <w:szCs w:val="18"/>
        </w:rPr>
        <w:t xml:space="preserve">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годовом </w:t>
      </w:r>
      <w:proofErr w:type="gramStart"/>
      <w:r w:rsidRPr="00D63226">
        <w:rPr>
          <w:sz w:val="18"/>
          <w:szCs w:val="18"/>
        </w:rPr>
        <w:t>общем</w:t>
      </w:r>
      <w:proofErr w:type="gramEnd"/>
      <w:r w:rsidRPr="00D63226">
        <w:rPr>
          <w:sz w:val="18"/>
          <w:szCs w:val="18"/>
        </w:rPr>
        <w:t xml:space="preserve"> собрании акционеров по данному вопросу повестки дня – </w:t>
      </w:r>
      <w:r w:rsidR="008C50E9">
        <w:rPr>
          <w:b/>
          <w:sz w:val="18"/>
          <w:szCs w:val="18"/>
        </w:rPr>
        <w:t>97</w:t>
      </w:r>
      <w:r w:rsidRPr="00D63226">
        <w:rPr>
          <w:b/>
          <w:sz w:val="18"/>
          <w:szCs w:val="18"/>
        </w:rPr>
        <w:t> </w:t>
      </w:r>
      <w:r w:rsidR="008C50E9">
        <w:rPr>
          <w:b/>
          <w:sz w:val="18"/>
          <w:szCs w:val="18"/>
        </w:rPr>
        <w:t>6</w:t>
      </w:r>
      <w:r w:rsidRPr="00D63226">
        <w:rPr>
          <w:b/>
          <w:sz w:val="18"/>
          <w:szCs w:val="18"/>
        </w:rPr>
        <w:t>5</w:t>
      </w:r>
      <w:r w:rsidR="008C50E9">
        <w:rPr>
          <w:b/>
          <w:sz w:val="18"/>
          <w:szCs w:val="18"/>
        </w:rPr>
        <w:t>6</w:t>
      </w:r>
      <w:r w:rsidRPr="00D63226">
        <w:rPr>
          <w:b/>
          <w:sz w:val="18"/>
          <w:szCs w:val="18"/>
        </w:rPr>
        <w:t xml:space="preserve"> </w:t>
      </w:r>
      <w:r w:rsidRPr="00D63226">
        <w:rPr>
          <w:b/>
          <w:bCs/>
          <w:sz w:val="18"/>
          <w:szCs w:val="18"/>
        </w:rPr>
        <w:t>(7</w:t>
      </w:r>
      <w:r w:rsidR="008C50E9">
        <w:rPr>
          <w:b/>
          <w:bCs/>
          <w:sz w:val="18"/>
          <w:szCs w:val="18"/>
        </w:rPr>
        <w:t>5</w:t>
      </w:r>
      <w:r w:rsidRPr="00D63226">
        <w:rPr>
          <w:b/>
          <w:bCs/>
          <w:sz w:val="18"/>
          <w:szCs w:val="18"/>
        </w:rPr>
        <w:t>,12</w:t>
      </w:r>
      <w:r w:rsidR="008C50E9">
        <w:rPr>
          <w:b/>
          <w:bCs/>
          <w:sz w:val="18"/>
          <w:szCs w:val="18"/>
        </w:rPr>
        <w:t>00</w:t>
      </w:r>
      <w:r w:rsidRPr="00D63226">
        <w:rPr>
          <w:b/>
          <w:bCs/>
          <w:sz w:val="18"/>
          <w:szCs w:val="18"/>
        </w:rPr>
        <w:t xml:space="preserve"> </w:t>
      </w:r>
      <w:r w:rsidRPr="00D63226">
        <w:rPr>
          <w:b/>
          <w:sz w:val="18"/>
          <w:szCs w:val="18"/>
        </w:rPr>
        <w:t>%</w:t>
      </w:r>
      <w:r w:rsidRPr="00D63226">
        <w:rPr>
          <w:b/>
          <w:bCs/>
          <w:sz w:val="18"/>
          <w:szCs w:val="18"/>
        </w:rPr>
        <w:t>).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F367C7" w:rsidRPr="00D63226" w:rsidRDefault="00D85FB0" w:rsidP="0036086A">
      <w:pPr>
        <w:pStyle w:val="ab"/>
        <w:ind w:firstLine="426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7"/>
        <w:gridCol w:w="791"/>
        <w:gridCol w:w="1647"/>
        <w:gridCol w:w="1647"/>
        <w:gridCol w:w="1647"/>
        <w:gridCol w:w="1931"/>
      </w:tblGrid>
      <w:tr w:rsidR="009C005B" w:rsidRPr="00D63226" w:rsidTr="0036086A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2058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C005B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7" w:type="dxa"/>
            <w:shd w:val="pct15" w:color="auto" w:fill="FFFFFF"/>
            <w:vAlign w:val="center"/>
          </w:tcPr>
          <w:p w:rsidR="009C005B" w:rsidRPr="00D63226" w:rsidRDefault="009C005B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647" w:type="dxa"/>
            <w:shd w:val="pct15" w:color="auto" w:fill="FFFFFF"/>
            <w:vAlign w:val="center"/>
          </w:tcPr>
          <w:p w:rsidR="009C005B" w:rsidRPr="00D63226" w:rsidRDefault="009C005B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647" w:type="dxa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C005B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1931" w:type="dxa"/>
            <w:tcBorders>
              <w:bottom w:val="nil"/>
            </w:tcBorders>
            <w:shd w:val="pct15" w:color="auto" w:fill="FFFFFF"/>
            <w:vAlign w:val="center"/>
          </w:tcPr>
          <w:p w:rsidR="009C005B" w:rsidRPr="00D63226" w:rsidRDefault="00997D53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proofErr w:type="gramStart"/>
            <w:r w:rsidRPr="00D63226">
              <w:rPr>
                <w:b/>
                <w:sz w:val="18"/>
                <w:szCs w:val="18"/>
              </w:rPr>
              <w:t>Недействительные</w:t>
            </w:r>
            <w:proofErr w:type="gramEnd"/>
            <w:r w:rsidRPr="00D63226">
              <w:rPr>
                <w:b/>
                <w:sz w:val="18"/>
                <w:szCs w:val="18"/>
              </w:rPr>
              <w:t xml:space="preserve"> или не подсчитанные по иным основаниям</w:t>
            </w:r>
          </w:p>
        </w:tc>
      </w:tr>
      <w:tr w:rsidR="0036086A" w:rsidRPr="00D63226" w:rsidTr="003608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7" w:type="dxa"/>
            <w:vMerge w:val="restart"/>
            <w:shd w:val="pct15" w:color="auto" w:fill="FFFFFF"/>
            <w:vAlign w:val="center"/>
          </w:tcPr>
          <w:p w:rsidR="0036086A" w:rsidRPr="00D63226" w:rsidRDefault="0036086A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791" w:type="dxa"/>
            <w:shd w:val="pct15" w:color="auto" w:fill="FFFFFF"/>
          </w:tcPr>
          <w:p w:rsidR="0036086A" w:rsidRPr="00D63226" w:rsidRDefault="0036086A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647" w:type="dxa"/>
          </w:tcPr>
          <w:p w:rsidR="0036086A" w:rsidRPr="00D63226" w:rsidRDefault="008C50E9" w:rsidP="008C50E9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36086A" w:rsidRPr="00D6322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656</w:t>
            </w:r>
          </w:p>
        </w:tc>
        <w:tc>
          <w:tcPr>
            <w:tcW w:w="1647" w:type="dxa"/>
          </w:tcPr>
          <w:p w:rsidR="0036086A" w:rsidRPr="00D63226" w:rsidRDefault="0036086A" w:rsidP="0036086A">
            <w:pPr>
              <w:pStyle w:val="ab"/>
              <w:jc w:val="right"/>
              <w:rPr>
                <w:color w:val="000000"/>
                <w:sz w:val="18"/>
                <w:szCs w:val="18"/>
              </w:rPr>
            </w:pPr>
            <w:r w:rsidRPr="00D632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47" w:type="dxa"/>
          </w:tcPr>
          <w:p w:rsidR="0036086A" w:rsidRPr="00D63226" w:rsidRDefault="008C50E9" w:rsidP="0036086A">
            <w:pPr>
              <w:pStyle w:val="ab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31" w:type="dxa"/>
          </w:tcPr>
          <w:p w:rsidR="0036086A" w:rsidRPr="00D63226" w:rsidRDefault="0036086A" w:rsidP="0036086A">
            <w:pPr>
              <w:pStyle w:val="ab"/>
              <w:jc w:val="right"/>
              <w:rPr>
                <w:color w:val="000000"/>
                <w:sz w:val="18"/>
                <w:szCs w:val="18"/>
              </w:rPr>
            </w:pPr>
            <w:r w:rsidRPr="00D63226">
              <w:rPr>
                <w:color w:val="000000"/>
                <w:sz w:val="18"/>
                <w:szCs w:val="18"/>
              </w:rPr>
              <w:t>0</w:t>
            </w:r>
          </w:p>
        </w:tc>
      </w:tr>
      <w:tr w:rsidR="0036086A" w:rsidRPr="00D632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7" w:type="dxa"/>
            <w:vMerge/>
            <w:shd w:val="pct15" w:color="auto" w:fill="FFFFFF"/>
          </w:tcPr>
          <w:p w:rsidR="0036086A" w:rsidRPr="00D63226" w:rsidRDefault="0036086A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shd w:val="pct15" w:color="auto" w:fill="FFFFFF"/>
          </w:tcPr>
          <w:p w:rsidR="0036086A" w:rsidRPr="00D63226" w:rsidRDefault="0036086A" w:rsidP="0036086A">
            <w:pPr>
              <w:pStyle w:val="ab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647" w:type="dxa"/>
          </w:tcPr>
          <w:p w:rsidR="0036086A" w:rsidRPr="00D63226" w:rsidRDefault="008C50E9" w:rsidP="0036086A">
            <w:pPr>
              <w:pStyle w:val="ab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75,1200</w:t>
            </w:r>
          </w:p>
        </w:tc>
        <w:tc>
          <w:tcPr>
            <w:tcW w:w="1647" w:type="dxa"/>
          </w:tcPr>
          <w:p w:rsidR="0036086A" w:rsidRPr="00D63226" w:rsidRDefault="0036086A" w:rsidP="0036086A">
            <w:pPr>
              <w:pStyle w:val="ab"/>
              <w:jc w:val="right"/>
              <w:rPr>
                <w:color w:val="000000"/>
                <w:sz w:val="18"/>
                <w:szCs w:val="18"/>
              </w:rPr>
            </w:pPr>
            <w:r w:rsidRPr="00D63226"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647" w:type="dxa"/>
          </w:tcPr>
          <w:p w:rsidR="0036086A" w:rsidRPr="00D63226" w:rsidRDefault="0036086A" w:rsidP="008C50E9">
            <w:pPr>
              <w:pStyle w:val="ab"/>
              <w:jc w:val="right"/>
              <w:rPr>
                <w:color w:val="000000"/>
                <w:sz w:val="18"/>
                <w:szCs w:val="18"/>
              </w:rPr>
            </w:pPr>
            <w:r w:rsidRPr="00D63226">
              <w:rPr>
                <w:color w:val="000000"/>
                <w:sz w:val="18"/>
                <w:szCs w:val="18"/>
              </w:rPr>
              <w:t>0,0</w:t>
            </w:r>
            <w:r w:rsidR="008C50E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31" w:type="dxa"/>
          </w:tcPr>
          <w:p w:rsidR="0036086A" w:rsidRPr="00D63226" w:rsidRDefault="0036086A" w:rsidP="0036086A">
            <w:pPr>
              <w:pStyle w:val="ab"/>
              <w:jc w:val="right"/>
              <w:rPr>
                <w:color w:val="000000"/>
                <w:sz w:val="18"/>
                <w:szCs w:val="18"/>
              </w:rPr>
            </w:pPr>
            <w:r w:rsidRPr="00D63226">
              <w:rPr>
                <w:color w:val="000000"/>
                <w:sz w:val="18"/>
                <w:szCs w:val="18"/>
              </w:rPr>
              <w:t>0,0000</w:t>
            </w:r>
          </w:p>
        </w:tc>
      </w:tr>
    </w:tbl>
    <w:p w:rsidR="009C005B" w:rsidRPr="00D63226" w:rsidRDefault="0036086A" w:rsidP="0036086A">
      <w:pPr>
        <w:pStyle w:val="ab"/>
        <w:ind w:firstLine="426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 решение</w:t>
      </w:r>
      <w:r w:rsidR="00AB0A06" w:rsidRPr="00D63226">
        <w:rPr>
          <w:b/>
          <w:color w:val="000000"/>
          <w:sz w:val="18"/>
          <w:szCs w:val="18"/>
        </w:rPr>
        <w:t>:</w:t>
      </w:r>
      <w:r w:rsidR="00AB0A06" w:rsidRPr="00D63226">
        <w:rPr>
          <w:color w:val="000000"/>
          <w:sz w:val="18"/>
          <w:szCs w:val="18"/>
        </w:rPr>
        <w:t xml:space="preserve"> </w:t>
      </w:r>
      <w:r w:rsidR="00AB0A06" w:rsidRPr="00D63226">
        <w:rPr>
          <w:i/>
          <w:sz w:val="18"/>
          <w:szCs w:val="18"/>
        </w:rPr>
        <w:t>Утвердить аудитором Общества на 201</w:t>
      </w:r>
      <w:r w:rsidR="008C50E9">
        <w:rPr>
          <w:i/>
          <w:sz w:val="18"/>
          <w:szCs w:val="18"/>
        </w:rPr>
        <w:t>5</w:t>
      </w:r>
      <w:r w:rsidR="00AB0A06" w:rsidRPr="00D63226">
        <w:rPr>
          <w:i/>
          <w:sz w:val="18"/>
          <w:szCs w:val="18"/>
        </w:rPr>
        <w:t xml:space="preserve"> год ЗАО «Аудит-Константа».</w:t>
      </w:r>
    </w:p>
    <w:p w:rsidR="00775558" w:rsidRPr="00D63226" w:rsidRDefault="00775558" w:rsidP="00775558">
      <w:pPr>
        <w:pStyle w:val="ab"/>
        <w:jc w:val="both"/>
        <w:rPr>
          <w:sz w:val="18"/>
          <w:szCs w:val="18"/>
        </w:rPr>
      </w:pPr>
    </w:p>
    <w:p w:rsidR="00775558" w:rsidRPr="00D63226" w:rsidRDefault="00775558" w:rsidP="00775558">
      <w:pPr>
        <w:pStyle w:val="ab"/>
        <w:jc w:val="both"/>
        <w:rPr>
          <w:sz w:val="18"/>
          <w:szCs w:val="18"/>
        </w:rPr>
      </w:pPr>
    </w:p>
    <w:p w:rsidR="00775558" w:rsidRPr="00D63226" w:rsidRDefault="00775558" w:rsidP="00775558">
      <w:pPr>
        <w:pStyle w:val="ab"/>
        <w:jc w:val="both"/>
        <w:rPr>
          <w:sz w:val="18"/>
          <w:szCs w:val="18"/>
        </w:rPr>
      </w:pPr>
    </w:p>
    <w:p w:rsidR="00775558" w:rsidRPr="00D63226" w:rsidRDefault="00775558" w:rsidP="00775558">
      <w:pPr>
        <w:pStyle w:val="ab"/>
        <w:jc w:val="both"/>
        <w:rPr>
          <w:sz w:val="18"/>
          <w:szCs w:val="18"/>
        </w:rPr>
      </w:pPr>
    </w:p>
    <w:p w:rsidR="00775558" w:rsidRPr="00D63226" w:rsidRDefault="00775558" w:rsidP="00775558">
      <w:pPr>
        <w:pStyle w:val="ab"/>
        <w:jc w:val="both"/>
        <w:rPr>
          <w:sz w:val="18"/>
          <w:szCs w:val="18"/>
        </w:rPr>
      </w:pPr>
    </w:p>
    <w:p w:rsidR="00775558" w:rsidRPr="00D63226" w:rsidRDefault="00775558" w:rsidP="00775558">
      <w:pPr>
        <w:pStyle w:val="ab"/>
        <w:jc w:val="both"/>
        <w:rPr>
          <w:sz w:val="18"/>
          <w:szCs w:val="18"/>
        </w:rPr>
      </w:pPr>
    </w:p>
    <w:p w:rsidR="00775558" w:rsidRPr="00D63226" w:rsidRDefault="00775558" w:rsidP="00775558">
      <w:pPr>
        <w:pStyle w:val="ab"/>
        <w:jc w:val="both"/>
        <w:rPr>
          <w:sz w:val="18"/>
          <w:szCs w:val="18"/>
        </w:rPr>
      </w:pPr>
    </w:p>
    <w:p w:rsidR="003F23DB" w:rsidRPr="00D63226" w:rsidRDefault="003F23DB" w:rsidP="00775558">
      <w:pPr>
        <w:pStyle w:val="ab"/>
        <w:jc w:val="both"/>
        <w:rPr>
          <w:sz w:val="18"/>
          <w:szCs w:val="18"/>
        </w:rPr>
      </w:pPr>
    </w:p>
    <w:p w:rsidR="00041706" w:rsidRPr="00D63226" w:rsidRDefault="00041706" w:rsidP="00775558">
      <w:pPr>
        <w:pStyle w:val="ab"/>
        <w:jc w:val="both"/>
        <w:rPr>
          <w:sz w:val="18"/>
          <w:szCs w:val="18"/>
        </w:rPr>
      </w:pPr>
    </w:p>
    <w:p w:rsidR="009C3247" w:rsidRPr="00D63226" w:rsidRDefault="003F23DB" w:rsidP="00775558">
      <w:pPr>
        <w:pStyle w:val="ab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Председатель</w:t>
      </w:r>
      <w:r w:rsidR="00775558" w:rsidRPr="00D63226">
        <w:rPr>
          <w:b/>
          <w:sz w:val="18"/>
          <w:szCs w:val="18"/>
        </w:rPr>
        <w:t>ствующий</w:t>
      </w:r>
      <w:r w:rsidR="008C50E9">
        <w:rPr>
          <w:b/>
          <w:sz w:val="18"/>
          <w:szCs w:val="18"/>
        </w:rPr>
        <w:t xml:space="preserve"> на</w:t>
      </w:r>
      <w:r w:rsidRPr="00D63226">
        <w:rPr>
          <w:b/>
          <w:sz w:val="18"/>
          <w:szCs w:val="18"/>
        </w:rPr>
        <w:t xml:space="preserve"> обще</w:t>
      </w:r>
      <w:r w:rsidR="008C50E9">
        <w:rPr>
          <w:b/>
          <w:sz w:val="18"/>
          <w:szCs w:val="18"/>
        </w:rPr>
        <w:t>м</w:t>
      </w:r>
      <w:r w:rsidRPr="00D63226">
        <w:rPr>
          <w:b/>
          <w:sz w:val="18"/>
          <w:szCs w:val="18"/>
        </w:rPr>
        <w:t xml:space="preserve"> собрани</w:t>
      </w:r>
      <w:r w:rsidR="008C50E9">
        <w:rPr>
          <w:b/>
          <w:sz w:val="18"/>
          <w:szCs w:val="18"/>
        </w:rPr>
        <w:t>и</w:t>
      </w:r>
      <w:r w:rsidR="00775558" w:rsidRPr="00D63226">
        <w:rPr>
          <w:b/>
          <w:sz w:val="18"/>
          <w:szCs w:val="18"/>
        </w:rPr>
        <w:t xml:space="preserve">   </w:t>
      </w:r>
      <w:r w:rsidR="00D63226">
        <w:rPr>
          <w:b/>
          <w:sz w:val="18"/>
          <w:szCs w:val="18"/>
        </w:rPr>
        <w:t xml:space="preserve"> </w:t>
      </w:r>
      <w:r w:rsidR="00775558" w:rsidRPr="00D63226">
        <w:rPr>
          <w:b/>
          <w:sz w:val="18"/>
          <w:szCs w:val="18"/>
        </w:rPr>
        <w:t xml:space="preserve">                                                                                                                      Хрыкин А.В.</w:t>
      </w:r>
    </w:p>
    <w:p w:rsidR="003F23DB" w:rsidRPr="00D63226" w:rsidRDefault="003F23DB" w:rsidP="00775558">
      <w:pPr>
        <w:pStyle w:val="ab"/>
        <w:jc w:val="both"/>
        <w:rPr>
          <w:sz w:val="18"/>
          <w:szCs w:val="18"/>
        </w:rPr>
      </w:pPr>
    </w:p>
    <w:p w:rsidR="003F23DB" w:rsidRPr="00775558" w:rsidRDefault="003F23DB" w:rsidP="00775558">
      <w:pPr>
        <w:pStyle w:val="ab"/>
        <w:jc w:val="both"/>
        <w:rPr>
          <w:b/>
          <w:sz w:val="19"/>
          <w:szCs w:val="19"/>
        </w:rPr>
      </w:pPr>
      <w:r w:rsidRPr="00D63226">
        <w:rPr>
          <w:b/>
          <w:sz w:val="18"/>
          <w:szCs w:val="18"/>
        </w:rPr>
        <w:t>Секретарь общего собрания</w:t>
      </w:r>
      <w:r w:rsidR="00775558" w:rsidRPr="00D63226">
        <w:rPr>
          <w:b/>
          <w:sz w:val="18"/>
          <w:szCs w:val="18"/>
        </w:rPr>
        <w:t xml:space="preserve">  </w:t>
      </w:r>
      <w:r w:rsidR="00D63226">
        <w:rPr>
          <w:b/>
          <w:sz w:val="18"/>
          <w:szCs w:val="18"/>
        </w:rPr>
        <w:t xml:space="preserve"> </w:t>
      </w:r>
      <w:r w:rsidR="00775558" w:rsidRPr="00D6322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Бессонов С.Н.</w:t>
      </w:r>
    </w:p>
    <w:sectPr w:rsidR="003F23DB" w:rsidRPr="00775558" w:rsidSect="000F62B4">
      <w:footerReference w:type="even" r:id="rId7"/>
      <w:footerReference w:type="default" r:id="rId8"/>
      <w:endnotePr>
        <w:numFmt w:val="decimal"/>
      </w:endnotePr>
      <w:pgSz w:w="11906" w:h="16838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E9" w:rsidRDefault="008C50E9">
      <w:r>
        <w:separator/>
      </w:r>
    </w:p>
  </w:endnote>
  <w:endnote w:type="continuationSeparator" w:id="0">
    <w:p w:rsidR="008C50E9" w:rsidRDefault="008C5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E9" w:rsidRDefault="008C50E9" w:rsidP="007D3B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50E9" w:rsidRDefault="008C50E9" w:rsidP="00213E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E9" w:rsidRPr="002E3B1B" w:rsidRDefault="008C50E9" w:rsidP="00213E9E">
    <w:pPr>
      <w:pStyle w:val="a5"/>
      <w:framePr w:wrap="around" w:vAnchor="text" w:hAnchor="margin" w:xAlign="right" w:y="1"/>
      <w:widowControl/>
      <w:rPr>
        <w:rStyle w:val="a6"/>
        <w:sz w:val="16"/>
        <w:szCs w:val="16"/>
      </w:rPr>
    </w:pPr>
    <w:r w:rsidRPr="002E3B1B">
      <w:rPr>
        <w:rStyle w:val="a6"/>
        <w:sz w:val="16"/>
        <w:szCs w:val="16"/>
      </w:rPr>
      <w:fldChar w:fldCharType="begin"/>
    </w:r>
    <w:r w:rsidRPr="002E3B1B">
      <w:rPr>
        <w:rStyle w:val="a6"/>
        <w:sz w:val="16"/>
        <w:szCs w:val="16"/>
      </w:rPr>
      <w:instrText xml:space="preserve">PAGE  </w:instrText>
    </w:r>
    <w:r w:rsidRPr="002E3B1B">
      <w:rPr>
        <w:rStyle w:val="a6"/>
        <w:sz w:val="16"/>
        <w:szCs w:val="16"/>
      </w:rPr>
      <w:fldChar w:fldCharType="separate"/>
    </w:r>
    <w:r w:rsidR="006726E8">
      <w:rPr>
        <w:rStyle w:val="a6"/>
        <w:noProof/>
        <w:sz w:val="16"/>
        <w:szCs w:val="16"/>
      </w:rPr>
      <w:t>3</w:t>
    </w:r>
    <w:r w:rsidRPr="002E3B1B">
      <w:rPr>
        <w:rStyle w:val="a6"/>
        <w:sz w:val="16"/>
        <w:szCs w:val="16"/>
      </w:rPr>
      <w:fldChar w:fldCharType="end"/>
    </w:r>
  </w:p>
  <w:p w:rsidR="008C50E9" w:rsidRPr="002E3B1B" w:rsidRDefault="008C50E9">
    <w:pPr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E9" w:rsidRDefault="008C50E9">
      <w:r>
        <w:separator/>
      </w:r>
    </w:p>
  </w:footnote>
  <w:footnote w:type="continuationSeparator" w:id="0">
    <w:p w:rsidR="008C50E9" w:rsidRDefault="008C5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6FCE"/>
    <w:multiLevelType w:val="hybridMultilevel"/>
    <w:tmpl w:val="75D4C468"/>
    <w:lvl w:ilvl="0" w:tplc="5CE677B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20D5F"/>
    <w:multiLevelType w:val="hybridMultilevel"/>
    <w:tmpl w:val="5BE0FBAA"/>
    <w:lvl w:ilvl="0" w:tplc="42D07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00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2D66E3"/>
    <w:multiLevelType w:val="multilevel"/>
    <w:tmpl w:val="056E8D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32507"/>
    <w:multiLevelType w:val="hybridMultilevel"/>
    <w:tmpl w:val="17DA75E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76F61"/>
    <w:multiLevelType w:val="hybridMultilevel"/>
    <w:tmpl w:val="A6F23A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F76E6"/>
    <w:multiLevelType w:val="hybridMultilevel"/>
    <w:tmpl w:val="38F67F7C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D10E3"/>
    <w:multiLevelType w:val="hybridMultilevel"/>
    <w:tmpl w:val="1B7C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A4C4B"/>
    <w:multiLevelType w:val="hybridMultilevel"/>
    <w:tmpl w:val="C400E1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301FF9"/>
    <w:multiLevelType w:val="hybridMultilevel"/>
    <w:tmpl w:val="5A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F6A69"/>
    <w:multiLevelType w:val="singleLevel"/>
    <w:tmpl w:val="F6826A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2">
    <w:nsid w:val="158C5CEE"/>
    <w:multiLevelType w:val="multilevel"/>
    <w:tmpl w:val="CC86ED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171946D5"/>
    <w:multiLevelType w:val="multilevel"/>
    <w:tmpl w:val="38F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EC6A08"/>
    <w:multiLevelType w:val="hybridMultilevel"/>
    <w:tmpl w:val="E54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7D1176"/>
    <w:multiLevelType w:val="hybridMultilevel"/>
    <w:tmpl w:val="FA227D28"/>
    <w:lvl w:ilvl="0" w:tplc="17F43F5C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>
    <w:nsid w:val="2082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367DBD"/>
    <w:multiLevelType w:val="hybridMultilevel"/>
    <w:tmpl w:val="124C44AC"/>
    <w:lvl w:ilvl="0" w:tplc="BEAED4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621C5"/>
    <w:multiLevelType w:val="singleLevel"/>
    <w:tmpl w:val="096A6DD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5CF0705"/>
    <w:multiLevelType w:val="multilevel"/>
    <w:tmpl w:val="68D883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>
    <w:nsid w:val="366738ED"/>
    <w:multiLevelType w:val="hybridMultilevel"/>
    <w:tmpl w:val="F0E63D7E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75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CF22EC2"/>
    <w:multiLevelType w:val="multilevel"/>
    <w:tmpl w:val="0AEE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734DB7"/>
    <w:multiLevelType w:val="hybridMultilevel"/>
    <w:tmpl w:val="809ED4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61CC3"/>
    <w:multiLevelType w:val="hybridMultilevel"/>
    <w:tmpl w:val="D898EE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F01EFE"/>
    <w:multiLevelType w:val="hybridMultilevel"/>
    <w:tmpl w:val="8C76F0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4004D"/>
    <w:multiLevelType w:val="singleLevel"/>
    <w:tmpl w:val="096A6DD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5E9A1460"/>
    <w:multiLevelType w:val="singleLevel"/>
    <w:tmpl w:val="096A6D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0B84667"/>
    <w:multiLevelType w:val="hybridMultilevel"/>
    <w:tmpl w:val="49A84A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510E7"/>
    <w:multiLevelType w:val="hybridMultilevel"/>
    <w:tmpl w:val="1088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C75AC"/>
    <w:multiLevelType w:val="multilevel"/>
    <w:tmpl w:val="1CF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6303F"/>
    <w:multiLevelType w:val="hybridMultilevel"/>
    <w:tmpl w:val="0180F7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F1F68"/>
    <w:multiLevelType w:val="hybridMultilevel"/>
    <w:tmpl w:val="1E92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E5AA7"/>
    <w:multiLevelType w:val="multilevel"/>
    <w:tmpl w:val="51C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90540"/>
    <w:multiLevelType w:val="hybridMultilevel"/>
    <w:tmpl w:val="33B8745A"/>
    <w:lvl w:ilvl="0" w:tplc="1792A09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5">
    <w:nsid w:val="75ED64EC"/>
    <w:multiLevelType w:val="hybridMultilevel"/>
    <w:tmpl w:val="0AEE9AB6"/>
    <w:lvl w:ilvl="0" w:tplc="8532312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DF1FA4"/>
    <w:multiLevelType w:val="multilevel"/>
    <w:tmpl w:val="17DA7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D73D6C"/>
    <w:multiLevelType w:val="hybridMultilevel"/>
    <w:tmpl w:val="140A3AE0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7A2E0DF3"/>
    <w:multiLevelType w:val="singleLevel"/>
    <w:tmpl w:val="168E9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DE271D"/>
    <w:multiLevelType w:val="hybridMultilevel"/>
    <w:tmpl w:val="AB5EAB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4"/>
  </w:num>
  <w:num w:numId="6">
    <w:abstractNumId w:val="27"/>
  </w:num>
  <w:num w:numId="7">
    <w:abstractNumId w:val="26"/>
  </w:num>
  <w:num w:numId="8">
    <w:abstractNumId w:val="18"/>
  </w:num>
  <w:num w:numId="9">
    <w:abstractNumId w:val="38"/>
  </w:num>
  <w:num w:numId="10">
    <w:abstractNumId w:val="3"/>
  </w:num>
  <w:num w:numId="11">
    <w:abstractNumId w:val="32"/>
  </w:num>
  <w:num w:numId="12">
    <w:abstractNumId w:val="21"/>
  </w:num>
  <w:num w:numId="13">
    <w:abstractNumId w:val="16"/>
  </w:num>
  <w:num w:numId="14">
    <w:abstractNumId w:val="23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20"/>
  </w:num>
  <w:num w:numId="20">
    <w:abstractNumId w:val="2"/>
  </w:num>
  <w:num w:numId="21">
    <w:abstractNumId w:val="33"/>
  </w:num>
  <w:num w:numId="22">
    <w:abstractNumId w:val="35"/>
  </w:num>
  <w:num w:numId="23">
    <w:abstractNumId w:val="22"/>
  </w:num>
  <w:num w:numId="24">
    <w:abstractNumId w:val="7"/>
  </w:num>
  <w:num w:numId="25">
    <w:abstractNumId w:val="13"/>
  </w:num>
  <w:num w:numId="26">
    <w:abstractNumId w:val="17"/>
  </w:num>
  <w:num w:numId="27">
    <w:abstractNumId w:val="14"/>
  </w:num>
  <w:num w:numId="28">
    <w:abstractNumId w:val="31"/>
  </w:num>
  <w:num w:numId="29">
    <w:abstractNumId w:val="28"/>
  </w:num>
  <w:num w:numId="30">
    <w:abstractNumId w:val="25"/>
  </w:num>
  <w:num w:numId="31">
    <w:abstractNumId w:val="24"/>
  </w:num>
  <w:num w:numId="32">
    <w:abstractNumId w:val="34"/>
  </w:num>
  <w:num w:numId="33">
    <w:abstractNumId w:val="15"/>
  </w:num>
  <w:num w:numId="34">
    <w:abstractNumId w:val="37"/>
  </w:num>
  <w:num w:numId="35">
    <w:abstractNumId w:val="39"/>
  </w:num>
  <w:num w:numId="36">
    <w:abstractNumId w:val="30"/>
  </w:num>
  <w:num w:numId="37">
    <w:abstractNumId w:val="5"/>
  </w:num>
  <w:num w:numId="38">
    <w:abstractNumId w:val="36"/>
  </w:num>
  <w:num w:numId="39">
    <w:abstractNumId w:val="12"/>
  </w:num>
  <w:num w:numId="40">
    <w:abstractNumId w:val="19"/>
  </w:num>
  <w:num w:numId="41">
    <w:abstractNumId w:val="0"/>
  </w:num>
  <w:num w:numId="42">
    <w:abstractNumId w:val="8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21C"/>
    <w:rsid w:val="00004C8F"/>
    <w:rsid w:val="000134B1"/>
    <w:rsid w:val="00024508"/>
    <w:rsid w:val="00025533"/>
    <w:rsid w:val="00027EFD"/>
    <w:rsid w:val="00034AC2"/>
    <w:rsid w:val="0003652F"/>
    <w:rsid w:val="00041706"/>
    <w:rsid w:val="00046BFC"/>
    <w:rsid w:val="00057BF2"/>
    <w:rsid w:val="00071B6C"/>
    <w:rsid w:val="00075F16"/>
    <w:rsid w:val="000778DA"/>
    <w:rsid w:val="00083680"/>
    <w:rsid w:val="00084FEE"/>
    <w:rsid w:val="0009794A"/>
    <w:rsid w:val="000A2777"/>
    <w:rsid w:val="000A30E7"/>
    <w:rsid w:val="000A347F"/>
    <w:rsid w:val="000A4469"/>
    <w:rsid w:val="000B15BF"/>
    <w:rsid w:val="000B33A3"/>
    <w:rsid w:val="000B61E7"/>
    <w:rsid w:val="000B7D01"/>
    <w:rsid w:val="000C756D"/>
    <w:rsid w:val="000D1C50"/>
    <w:rsid w:val="000D6B64"/>
    <w:rsid w:val="000E0126"/>
    <w:rsid w:val="000E2368"/>
    <w:rsid w:val="000E4760"/>
    <w:rsid w:val="000F1AA7"/>
    <w:rsid w:val="000F28A5"/>
    <w:rsid w:val="000F62B4"/>
    <w:rsid w:val="0010158F"/>
    <w:rsid w:val="00101AF0"/>
    <w:rsid w:val="00105C7F"/>
    <w:rsid w:val="0011278B"/>
    <w:rsid w:val="0011545A"/>
    <w:rsid w:val="0012004D"/>
    <w:rsid w:val="00121011"/>
    <w:rsid w:val="001257A5"/>
    <w:rsid w:val="00127D9E"/>
    <w:rsid w:val="00131EB4"/>
    <w:rsid w:val="00136B33"/>
    <w:rsid w:val="00141DEB"/>
    <w:rsid w:val="00150048"/>
    <w:rsid w:val="001646B1"/>
    <w:rsid w:val="001665E6"/>
    <w:rsid w:val="00171A59"/>
    <w:rsid w:val="0017239D"/>
    <w:rsid w:val="00173951"/>
    <w:rsid w:val="00175D81"/>
    <w:rsid w:val="0018266A"/>
    <w:rsid w:val="00182C30"/>
    <w:rsid w:val="001839E3"/>
    <w:rsid w:val="001868D8"/>
    <w:rsid w:val="00187633"/>
    <w:rsid w:val="001935F4"/>
    <w:rsid w:val="001972D0"/>
    <w:rsid w:val="001A2C8A"/>
    <w:rsid w:val="001A5660"/>
    <w:rsid w:val="001A7177"/>
    <w:rsid w:val="001B1BE9"/>
    <w:rsid w:val="001B3950"/>
    <w:rsid w:val="001C7BB3"/>
    <w:rsid w:val="001F4C85"/>
    <w:rsid w:val="00203CD5"/>
    <w:rsid w:val="002055EB"/>
    <w:rsid w:val="0020750B"/>
    <w:rsid w:val="00213E9E"/>
    <w:rsid w:val="00213F78"/>
    <w:rsid w:val="0021481B"/>
    <w:rsid w:val="00217F6F"/>
    <w:rsid w:val="00224920"/>
    <w:rsid w:val="002258A4"/>
    <w:rsid w:val="002273FC"/>
    <w:rsid w:val="002315F6"/>
    <w:rsid w:val="00233F2F"/>
    <w:rsid w:val="00237CEB"/>
    <w:rsid w:val="00240B41"/>
    <w:rsid w:val="0024558B"/>
    <w:rsid w:val="0026322E"/>
    <w:rsid w:val="002724BA"/>
    <w:rsid w:val="0027564D"/>
    <w:rsid w:val="00281066"/>
    <w:rsid w:val="00286532"/>
    <w:rsid w:val="00291611"/>
    <w:rsid w:val="002948FC"/>
    <w:rsid w:val="002A3DF7"/>
    <w:rsid w:val="002A79D7"/>
    <w:rsid w:val="002A7E4B"/>
    <w:rsid w:val="002B0A35"/>
    <w:rsid w:val="002B74C4"/>
    <w:rsid w:val="002B7A29"/>
    <w:rsid w:val="002C39B7"/>
    <w:rsid w:val="002C3FC4"/>
    <w:rsid w:val="002D386A"/>
    <w:rsid w:val="002D47E4"/>
    <w:rsid w:val="002D5192"/>
    <w:rsid w:val="002D58EF"/>
    <w:rsid w:val="002E3A00"/>
    <w:rsid w:val="002E3B1B"/>
    <w:rsid w:val="002F20D2"/>
    <w:rsid w:val="002F746C"/>
    <w:rsid w:val="00316CE6"/>
    <w:rsid w:val="00320962"/>
    <w:rsid w:val="00352C8C"/>
    <w:rsid w:val="003602D3"/>
    <w:rsid w:val="0036086A"/>
    <w:rsid w:val="00361C9C"/>
    <w:rsid w:val="00365A0B"/>
    <w:rsid w:val="0037491A"/>
    <w:rsid w:val="0037749D"/>
    <w:rsid w:val="00380D29"/>
    <w:rsid w:val="003839A4"/>
    <w:rsid w:val="0039007F"/>
    <w:rsid w:val="003A04F4"/>
    <w:rsid w:val="003A482F"/>
    <w:rsid w:val="003A7515"/>
    <w:rsid w:val="003B066F"/>
    <w:rsid w:val="003B3107"/>
    <w:rsid w:val="003B375A"/>
    <w:rsid w:val="003B4D2F"/>
    <w:rsid w:val="003B59BB"/>
    <w:rsid w:val="003B7239"/>
    <w:rsid w:val="003C0F77"/>
    <w:rsid w:val="003C306A"/>
    <w:rsid w:val="003E22E6"/>
    <w:rsid w:val="003E3392"/>
    <w:rsid w:val="003F23DB"/>
    <w:rsid w:val="003F680E"/>
    <w:rsid w:val="004018A3"/>
    <w:rsid w:val="00401DA7"/>
    <w:rsid w:val="00402728"/>
    <w:rsid w:val="00403E60"/>
    <w:rsid w:val="00404993"/>
    <w:rsid w:val="00404EFE"/>
    <w:rsid w:val="0040604F"/>
    <w:rsid w:val="00413DCC"/>
    <w:rsid w:val="00414294"/>
    <w:rsid w:val="0041520D"/>
    <w:rsid w:val="004160EC"/>
    <w:rsid w:val="0042490D"/>
    <w:rsid w:val="0042611E"/>
    <w:rsid w:val="00433CFB"/>
    <w:rsid w:val="00453394"/>
    <w:rsid w:val="00460B63"/>
    <w:rsid w:val="004636FD"/>
    <w:rsid w:val="0046542E"/>
    <w:rsid w:val="00466380"/>
    <w:rsid w:val="00467521"/>
    <w:rsid w:val="00475EA5"/>
    <w:rsid w:val="0047643C"/>
    <w:rsid w:val="0048095E"/>
    <w:rsid w:val="00486DD0"/>
    <w:rsid w:val="004935AB"/>
    <w:rsid w:val="004A1C51"/>
    <w:rsid w:val="004A6382"/>
    <w:rsid w:val="004B0F59"/>
    <w:rsid w:val="004B3ED1"/>
    <w:rsid w:val="004C1DCF"/>
    <w:rsid w:val="004C1DEA"/>
    <w:rsid w:val="004C56DC"/>
    <w:rsid w:val="004C71BD"/>
    <w:rsid w:val="004D210B"/>
    <w:rsid w:val="004D46A6"/>
    <w:rsid w:val="004E1D2E"/>
    <w:rsid w:val="004E2B50"/>
    <w:rsid w:val="004E5572"/>
    <w:rsid w:val="004F1C38"/>
    <w:rsid w:val="004F3F11"/>
    <w:rsid w:val="004F7351"/>
    <w:rsid w:val="00504A58"/>
    <w:rsid w:val="0051171E"/>
    <w:rsid w:val="0051195A"/>
    <w:rsid w:val="00511FEE"/>
    <w:rsid w:val="00520F3B"/>
    <w:rsid w:val="00526E3B"/>
    <w:rsid w:val="00530903"/>
    <w:rsid w:val="00531224"/>
    <w:rsid w:val="00543FEE"/>
    <w:rsid w:val="005551EB"/>
    <w:rsid w:val="00563CF7"/>
    <w:rsid w:val="0056521C"/>
    <w:rsid w:val="005656D4"/>
    <w:rsid w:val="00575183"/>
    <w:rsid w:val="0057649B"/>
    <w:rsid w:val="005764BD"/>
    <w:rsid w:val="00581830"/>
    <w:rsid w:val="00583E50"/>
    <w:rsid w:val="00585137"/>
    <w:rsid w:val="00586717"/>
    <w:rsid w:val="005929B1"/>
    <w:rsid w:val="005A3386"/>
    <w:rsid w:val="005A79BB"/>
    <w:rsid w:val="005B03E7"/>
    <w:rsid w:val="005B6329"/>
    <w:rsid w:val="005D22A6"/>
    <w:rsid w:val="005D44E9"/>
    <w:rsid w:val="005D4BA5"/>
    <w:rsid w:val="005D62AB"/>
    <w:rsid w:val="005E004D"/>
    <w:rsid w:val="005F4231"/>
    <w:rsid w:val="00604684"/>
    <w:rsid w:val="00612A55"/>
    <w:rsid w:val="00613DA8"/>
    <w:rsid w:val="00613E3D"/>
    <w:rsid w:val="00614053"/>
    <w:rsid w:val="0061519F"/>
    <w:rsid w:val="0062330C"/>
    <w:rsid w:val="00624626"/>
    <w:rsid w:val="00626198"/>
    <w:rsid w:val="00627D3F"/>
    <w:rsid w:val="006372BD"/>
    <w:rsid w:val="00640F10"/>
    <w:rsid w:val="006455C2"/>
    <w:rsid w:val="00646B8F"/>
    <w:rsid w:val="006476F3"/>
    <w:rsid w:val="006507C8"/>
    <w:rsid w:val="006511A1"/>
    <w:rsid w:val="006571EA"/>
    <w:rsid w:val="00671E31"/>
    <w:rsid w:val="006726E8"/>
    <w:rsid w:val="006730A5"/>
    <w:rsid w:val="00677856"/>
    <w:rsid w:val="006820E3"/>
    <w:rsid w:val="00694A6D"/>
    <w:rsid w:val="00697F40"/>
    <w:rsid w:val="006A1468"/>
    <w:rsid w:val="006C1DE5"/>
    <w:rsid w:val="006E2B73"/>
    <w:rsid w:val="006E7AF7"/>
    <w:rsid w:val="006F2997"/>
    <w:rsid w:val="006F48D9"/>
    <w:rsid w:val="00707312"/>
    <w:rsid w:val="00707CBE"/>
    <w:rsid w:val="007100A6"/>
    <w:rsid w:val="0071402E"/>
    <w:rsid w:val="00720EAC"/>
    <w:rsid w:val="00724738"/>
    <w:rsid w:val="00737FD2"/>
    <w:rsid w:val="00760B9E"/>
    <w:rsid w:val="00775558"/>
    <w:rsid w:val="00775664"/>
    <w:rsid w:val="00775E13"/>
    <w:rsid w:val="00777739"/>
    <w:rsid w:val="00790B9A"/>
    <w:rsid w:val="00791B69"/>
    <w:rsid w:val="00791D90"/>
    <w:rsid w:val="0079524B"/>
    <w:rsid w:val="007A1A6F"/>
    <w:rsid w:val="007A5041"/>
    <w:rsid w:val="007A62E7"/>
    <w:rsid w:val="007B3211"/>
    <w:rsid w:val="007B3C62"/>
    <w:rsid w:val="007C4715"/>
    <w:rsid w:val="007C5C3A"/>
    <w:rsid w:val="007D3B86"/>
    <w:rsid w:val="007E56EB"/>
    <w:rsid w:val="007F0FDD"/>
    <w:rsid w:val="007F6AB3"/>
    <w:rsid w:val="007F6B67"/>
    <w:rsid w:val="00803725"/>
    <w:rsid w:val="008076E7"/>
    <w:rsid w:val="00831354"/>
    <w:rsid w:val="00837890"/>
    <w:rsid w:val="008419D8"/>
    <w:rsid w:val="00846D72"/>
    <w:rsid w:val="00847C9C"/>
    <w:rsid w:val="00865CEE"/>
    <w:rsid w:val="00876240"/>
    <w:rsid w:val="008766E7"/>
    <w:rsid w:val="00877406"/>
    <w:rsid w:val="008851ED"/>
    <w:rsid w:val="00890241"/>
    <w:rsid w:val="00891360"/>
    <w:rsid w:val="00897A92"/>
    <w:rsid w:val="008A1F6E"/>
    <w:rsid w:val="008B58C9"/>
    <w:rsid w:val="008B5CD4"/>
    <w:rsid w:val="008C50E9"/>
    <w:rsid w:val="008F1448"/>
    <w:rsid w:val="008F17F6"/>
    <w:rsid w:val="008F7089"/>
    <w:rsid w:val="009044CA"/>
    <w:rsid w:val="00905298"/>
    <w:rsid w:val="00906A16"/>
    <w:rsid w:val="00910B26"/>
    <w:rsid w:val="00914326"/>
    <w:rsid w:val="009151E1"/>
    <w:rsid w:val="00920E38"/>
    <w:rsid w:val="009256CA"/>
    <w:rsid w:val="00925E3D"/>
    <w:rsid w:val="00933544"/>
    <w:rsid w:val="00943B56"/>
    <w:rsid w:val="00944918"/>
    <w:rsid w:val="00951F6A"/>
    <w:rsid w:val="00961C91"/>
    <w:rsid w:val="009627AC"/>
    <w:rsid w:val="0096287D"/>
    <w:rsid w:val="00981552"/>
    <w:rsid w:val="009826F7"/>
    <w:rsid w:val="0098336F"/>
    <w:rsid w:val="00990808"/>
    <w:rsid w:val="00997932"/>
    <w:rsid w:val="00997AF0"/>
    <w:rsid w:val="00997D53"/>
    <w:rsid w:val="009A2803"/>
    <w:rsid w:val="009A5DBF"/>
    <w:rsid w:val="009C005B"/>
    <w:rsid w:val="009C3247"/>
    <w:rsid w:val="009D7C77"/>
    <w:rsid w:val="009E2396"/>
    <w:rsid w:val="009E7080"/>
    <w:rsid w:val="009F23A7"/>
    <w:rsid w:val="00A05E85"/>
    <w:rsid w:val="00A06BE0"/>
    <w:rsid w:val="00A14DAE"/>
    <w:rsid w:val="00A23050"/>
    <w:rsid w:val="00A26276"/>
    <w:rsid w:val="00A3726A"/>
    <w:rsid w:val="00A378BD"/>
    <w:rsid w:val="00A439D3"/>
    <w:rsid w:val="00A44196"/>
    <w:rsid w:val="00A55ED6"/>
    <w:rsid w:val="00A65D90"/>
    <w:rsid w:val="00A70177"/>
    <w:rsid w:val="00A73280"/>
    <w:rsid w:val="00A741DF"/>
    <w:rsid w:val="00A76662"/>
    <w:rsid w:val="00A80703"/>
    <w:rsid w:val="00A838ED"/>
    <w:rsid w:val="00A92E76"/>
    <w:rsid w:val="00A936D7"/>
    <w:rsid w:val="00A956F1"/>
    <w:rsid w:val="00A96347"/>
    <w:rsid w:val="00AA1036"/>
    <w:rsid w:val="00AA2C7E"/>
    <w:rsid w:val="00AA309E"/>
    <w:rsid w:val="00AA4EC4"/>
    <w:rsid w:val="00AB0A06"/>
    <w:rsid w:val="00AC1D6C"/>
    <w:rsid w:val="00AC4928"/>
    <w:rsid w:val="00AC520F"/>
    <w:rsid w:val="00AD0844"/>
    <w:rsid w:val="00AD4196"/>
    <w:rsid w:val="00AD5058"/>
    <w:rsid w:val="00AE34F8"/>
    <w:rsid w:val="00AF3F88"/>
    <w:rsid w:val="00AF7466"/>
    <w:rsid w:val="00B10FAE"/>
    <w:rsid w:val="00B136CE"/>
    <w:rsid w:val="00B13DD4"/>
    <w:rsid w:val="00B16BAA"/>
    <w:rsid w:val="00B20E53"/>
    <w:rsid w:val="00B211AA"/>
    <w:rsid w:val="00B22D44"/>
    <w:rsid w:val="00B336C9"/>
    <w:rsid w:val="00B60E31"/>
    <w:rsid w:val="00B64553"/>
    <w:rsid w:val="00B645EB"/>
    <w:rsid w:val="00B669A8"/>
    <w:rsid w:val="00B91D26"/>
    <w:rsid w:val="00B922A1"/>
    <w:rsid w:val="00B95E9A"/>
    <w:rsid w:val="00B972FB"/>
    <w:rsid w:val="00BA23F6"/>
    <w:rsid w:val="00BA3E5C"/>
    <w:rsid w:val="00BA4BD7"/>
    <w:rsid w:val="00BA684C"/>
    <w:rsid w:val="00BA6FE1"/>
    <w:rsid w:val="00BA7995"/>
    <w:rsid w:val="00BB3230"/>
    <w:rsid w:val="00BC4D6E"/>
    <w:rsid w:val="00BD08BB"/>
    <w:rsid w:val="00BD1D74"/>
    <w:rsid w:val="00BD3662"/>
    <w:rsid w:val="00BD66A3"/>
    <w:rsid w:val="00BD6F62"/>
    <w:rsid w:val="00BD7E36"/>
    <w:rsid w:val="00BE7124"/>
    <w:rsid w:val="00C053EA"/>
    <w:rsid w:val="00C109B8"/>
    <w:rsid w:val="00C13467"/>
    <w:rsid w:val="00C23C38"/>
    <w:rsid w:val="00C32AF6"/>
    <w:rsid w:val="00C3569A"/>
    <w:rsid w:val="00C3790A"/>
    <w:rsid w:val="00C4245E"/>
    <w:rsid w:val="00C446BE"/>
    <w:rsid w:val="00C47AAA"/>
    <w:rsid w:val="00C51132"/>
    <w:rsid w:val="00C527BF"/>
    <w:rsid w:val="00C5312D"/>
    <w:rsid w:val="00C54CAD"/>
    <w:rsid w:val="00C724C6"/>
    <w:rsid w:val="00C823D0"/>
    <w:rsid w:val="00CA11AB"/>
    <w:rsid w:val="00CA3FD8"/>
    <w:rsid w:val="00CA4381"/>
    <w:rsid w:val="00CB7E2A"/>
    <w:rsid w:val="00CC241A"/>
    <w:rsid w:val="00CD0CA6"/>
    <w:rsid w:val="00CE0A0B"/>
    <w:rsid w:val="00CE6FAB"/>
    <w:rsid w:val="00CF0D43"/>
    <w:rsid w:val="00D13991"/>
    <w:rsid w:val="00D30E07"/>
    <w:rsid w:val="00D34734"/>
    <w:rsid w:val="00D36E46"/>
    <w:rsid w:val="00D47CE9"/>
    <w:rsid w:val="00D61277"/>
    <w:rsid w:val="00D63226"/>
    <w:rsid w:val="00D711BA"/>
    <w:rsid w:val="00D745C0"/>
    <w:rsid w:val="00D8149F"/>
    <w:rsid w:val="00D85FB0"/>
    <w:rsid w:val="00D93F3A"/>
    <w:rsid w:val="00DA0FA2"/>
    <w:rsid w:val="00DA26F8"/>
    <w:rsid w:val="00DA4005"/>
    <w:rsid w:val="00DA5A34"/>
    <w:rsid w:val="00DB500B"/>
    <w:rsid w:val="00DC2456"/>
    <w:rsid w:val="00DC5815"/>
    <w:rsid w:val="00DD1C2A"/>
    <w:rsid w:val="00DE478A"/>
    <w:rsid w:val="00E00638"/>
    <w:rsid w:val="00E0168B"/>
    <w:rsid w:val="00E05363"/>
    <w:rsid w:val="00E126D6"/>
    <w:rsid w:val="00E13BC1"/>
    <w:rsid w:val="00E1634A"/>
    <w:rsid w:val="00E2743D"/>
    <w:rsid w:val="00E35B72"/>
    <w:rsid w:val="00E40FD6"/>
    <w:rsid w:val="00E4389F"/>
    <w:rsid w:val="00E541AC"/>
    <w:rsid w:val="00E63944"/>
    <w:rsid w:val="00E64AA3"/>
    <w:rsid w:val="00E65D5D"/>
    <w:rsid w:val="00E66389"/>
    <w:rsid w:val="00E66398"/>
    <w:rsid w:val="00E80BBA"/>
    <w:rsid w:val="00E81320"/>
    <w:rsid w:val="00E814F8"/>
    <w:rsid w:val="00E81716"/>
    <w:rsid w:val="00E83B15"/>
    <w:rsid w:val="00E85179"/>
    <w:rsid w:val="00E85330"/>
    <w:rsid w:val="00E9007E"/>
    <w:rsid w:val="00E921F5"/>
    <w:rsid w:val="00E9462F"/>
    <w:rsid w:val="00EA51C8"/>
    <w:rsid w:val="00EB254A"/>
    <w:rsid w:val="00EB4AA6"/>
    <w:rsid w:val="00EC00D5"/>
    <w:rsid w:val="00EC03C6"/>
    <w:rsid w:val="00ED396B"/>
    <w:rsid w:val="00EF5713"/>
    <w:rsid w:val="00F07AAC"/>
    <w:rsid w:val="00F15F2F"/>
    <w:rsid w:val="00F179FA"/>
    <w:rsid w:val="00F20BA6"/>
    <w:rsid w:val="00F367C7"/>
    <w:rsid w:val="00F3752F"/>
    <w:rsid w:val="00F445CD"/>
    <w:rsid w:val="00F47C13"/>
    <w:rsid w:val="00F52084"/>
    <w:rsid w:val="00F53EC2"/>
    <w:rsid w:val="00F540C3"/>
    <w:rsid w:val="00F57ACC"/>
    <w:rsid w:val="00F650FA"/>
    <w:rsid w:val="00F74D12"/>
    <w:rsid w:val="00F76D1E"/>
    <w:rsid w:val="00F7711C"/>
    <w:rsid w:val="00F8242C"/>
    <w:rsid w:val="00F8360E"/>
    <w:rsid w:val="00F8588D"/>
    <w:rsid w:val="00F86C11"/>
    <w:rsid w:val="00FA2832"/>
    <w:rsid w:val="00FA2E15"/>
    <w:rsid w:val="00FA37FC"/>
    <w:rsid w:val="00FC5760"/>
    <w:rsid w:val="00FD1B0B"/>
    <w:rsid w:val="00FD2D87"/>
    <w:rsid w:val="00FE2716"/>
    <w:rsid w:val="00FF0080"/>
    <w:rsid w:val="00FF2189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color w:val="000000"/>
      <w:sz w:val="22"/>
    </w:rPr>
  </w:style>
  <w:style w:type="paragraph" w:styleId="7">
    <w:name w:val="heading 7"/>
    <w:basedOn w:val="a"/>
    <w:next w:val="a"/>
    <w:qFormat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pPr>
      <w:jc w:val="center"/>
    </w:pPr>
    <w:rPr>
      <w:b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20">
    <w:name w:val="Body Text 2"/>
    <w:basedOn w:val="a"/>
    <w:pPr>
      <w:widowControl/>
      <w:jc w:val="both"/>
    </w:pPr>
    <w:rPr>
      <w:sz w:val="22"/>
    </w:rPr>
  </w:style>
  <w:style w:type="paragraph" w:styleId="a7">
    <w:name w:val="Body Text"/>
    <w:basedOn w:val="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 Indent"/>
    <w:basedOn w:val="a"/>
    <w:pPr>
      <w:widowControl/>
      <w:spacing w:line="220" w:lineRule="exact"/>
      <w:ind w:left="360"/>
      <w:jc w:val="both"/>
    </w:pPr>
    <w:rPr>
      <w:color w:val="000000"/>
      <w:sz w:val="22"/>
    </w:rPr>
  </w:style>
  <w:style w:type="paragraph" w:styleId="21">
    <w:name w:val="Body Text Indent 2"/>
    <w:basedOn w:val="a"/>
    <w:pPr>
      <w:widowControl/>
      <w:spacing w:before="120" w:after="60"/>
      <w:ind w:left="357"/>
    </w:pPr>
    <w:rPr>
      <w:b/>
      <w:color w:val="000000"/>
      <w:sz w:val="16"/>
    </w:rPr>
  </w:style>
  <w:style w:type="paragraph" w:customStyle="1" w:styleId="Noeeu1">
    <w:name w:val="Noeeu1"/>
    <w:basedOn w:val="a"/>
    <w:pPr>
      <w:ind w:firstLine="709"/>
      <w:jc w:val="both"/>
    </w:pPr>
    <w:rPr>
      <w:sz w:val="24"/>
    </w:rPr>
  </w:style>
  <w:style w:type="paragraph" w:styleId="30">
    <w:name w:val="Body Text Indent 3"/>
    <w:basedOn w:val="a"/>
    <w:pPr>
      <w:widowControl/>
      <w:ind w:left="360" w:firstLine="426"/>
      <w:jc w:val="both"/>
    </w:pPr>
    <w:rPr>
      <w:color w:val="000000"/>
      <w:sz w:val="22"/>
    </w:rPr>
  </w:style>
  <w:style w:type="paragraph" w:styleId="a9">
    <w:name w:val="header"/>
    <w:basedOn w:val="a"/>
    <w:rsid w:val="002D386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A684C"/>
    <w:rPr>
      <w:rFonts w:ascii="Tahoma" w:hAnsi="Tahoma" w:cs="Tahoma"/>
      <w:sz w:val="16"/>
      <w:szCs w:val="16"/>
    </w:rPr>
  </w:style>
  <w:style w:type="paragraph" w:customStyle="1" w:styleId="22">
    <w:name w:val="Знак Знак2 Знак"/>
    <w:basedOn w:val="a"/>
    <w:rsid w:val="00933544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 w:eastAsia="ru-RU"/>
    </w:rPr>
  </w:style>
  <w:style w:type="paragraph" w:styleId="ab">
    <w:name w:val="No Spacing"/>
    <w:uiPriority w:val="1"/>
    <w:qFormat/>
    <w:rsid w:val="001A56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Pit\&#1056;&#1072;&#1073;&#1086;&#1095;&#1080;&#1081;%20&#1089;&#1090;&#1086;&#1083;\370L6AN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370L6AN2</Template>
  <TotalTime>53</TotalTime>
  <Pages>3</Pages>
  <Words>1123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 ОБ ИТОГАХ ГОЛОСОВАНИЯ</vt:lpstr>
    </vt:vector>
  </TitlesOfParts>
  <Company>MFC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 ОБ ИТОГАХ ГОЛОСОВАНИЯ</dc:title>
  <dc:creator>Питкевич</dc:creator>
  <cp:lastModifiedBy>Бессонов Сергей Николаевич (ADMIN - Bessonov_S)</cp:lastModifiedBy>
  <cp:revision>5</cp:revision>
  <cp:lastPrinted>2015-07-10T07:45:00Z</cp:lastPrinted>
  <dcterms:created xsi:type="dcterms:W3CDTF">2015-07-10T06:26:00Z</dcterms:created>
  <dcterms:modified xsi:type="dcterms:W3CDTF">2015-07-10T07:54:00Z</dcterms:modified>
</cp:coreProperties>
</file>