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</w:t>
      </w:r>
      <w:r w:rsidR="001D32EA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– Общество)</w:t>
      </w:r>
    </w:p>
    <w:p w:rsidR="001A5660" w:rsidRPr="00D63226" w:rsidRDefault="001A5660" w:rsidP="001A5660">
      <w:pPr>
        <w:pStyle w:val="ac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237"/>
      </w:tblGrid>
      <w:tr w:rsidR="00933544" w:rsidRPr="00D63226" w:rsidTr="00256A6E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56A6E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806BC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О</w:t>
            </w:r>
            <w:r w:rsidR="00933544"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806BC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</w:t>
            </w:r>
            <w:r w:rsidR="002806BC">
              <w:rPr>
                <w:sz w:val="18"/>
                <w:szCs w:val="18"/>
              </w:rPr>
              <w:t>кова</w:t>
            </w:r>
            <w:r w:rsidRPr="00D63226">
              <w:rPr>
                <w:sz w:val="18"/>
                <w:szCs w:val="18"/>
              </w:rPr>
              <w:t xml:space="preserve">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256A6E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56A6E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00290" w:rsidP="00100290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голосование</w:t>
            </w:r>
          </w:p>
        </w:tc>
      </w:tr>
      <w:tr w:rsidR="00933544" w:rsidRPr="00D63226" w:rsidTr="00256A6E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806BC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</w:t>
            </w:r>
            <w:r w:rsidR="002806BC">
              <w:rPr>
                <w:b/>
                <w:sz w:val="18"/>
                <w:szCs w:val="18"/>
              </w:rPr>
              <w:t xml:space="preserve">определения (фиксации) </w:t>
            </w:r>
            <w:r w:rsidRPr="00D63226">
              <w:rPr>
                <w:b/>
                <w:sz w:val="18"/>
                <w:szCs w:val="18"/>
              </w:rPr>
              <w:t>лиц, име</w:t>
            </w:r>
            <w:r w:rsidR="002806BC">
              <w:rPr>
                <w:b/>
                <w:sz w:val="18"/>
                <w:szCs w:val="18"/>
              </w:rPr>
              <w:t>вши</w:t>
            </w:r>
            <w:r w:rsidRPr="00D63226">
              <w:rPr>
                <w:b/>
                <w:sz w:val="18"/>
                <w:szCs w:val="18"/>
              </w:rPr>
              <w:t>х право на участие в общем собрании: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56A6E" w:rsidP="00D64E15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3A99">
              <w:rPr>
                <w:sz w:val="18"/>
                <w:szCs w:val="18"/>
              </w:rPr>
              <w:t>8</w:t>
            </w:r>
            <w:r w:rsidR="00760B9E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ма</w:t>
            </w:r>
            <w:r w:rsidR="00C4495B">
              <w:rPr>
                <w:sz w:val="18"/>
                <w:szCs w:val="18"/>
              </w:rPr>
              <w:t>рта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</w:t>
            </w:r>
            <w:r w:rsidR="00D64E15">
              <w:rPr>
                <w:sz w:val="18"/>
                <w:szCs w:val="18"/>
              </w:rPr>
              <w:t>3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C43A99" w:rsidP="00D64E15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C4495B">
              <w:rPr>
                <w:sz w:val="18"/>
                <w:szCs w:val="18"/>
              </w:rPr>
              <w:t>апреля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</w:t>
            </w:r>
            <w:r w:rsidR="00D64E15">
              <w:rPr>
                <w:sz w:val="18"/>
                <w:szCs w:val="18"/>
              </w:rPr>
              <w:t>3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852EE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</w:t>
            </w:r>
            <w:r w:rsidR="00852EEE">
              <w:rPr>
                <w:sz w:val="18"/>
                <w:szCs w:val="18"/>
              </w:rPr>
              <w:t>Тарбушкина Елена Юрьевна</w:t>
            </w:r>
            <w:r w:rsidRPr="00D63226">
              <w:rPr>
                <w:sz w:val="18"/>
                <w:szCs w:val="18"/>
              </w:rPr>
              <w:t xml:space="preserve">, </w:t>
            </w:r>
            <w:r w:rsidR="00256A6E">
              <w:rPr>
                <w:sz w:val="18"/>
                <w:szCs w:val="18"/>
              </w:rPr>
              <w:t>Холкина Светлана Рудольфовна</w:t>
            </w:r>
          </w:p>
        </w:tc>
      </w:tr>
      <w:tr w:rsidR="00933544" w:rsidRPr="00D63226" w:rsidTr="00256A6E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100290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100290">
              <w:rPr>
                <w:b/>
                <w:sz w:val="18"/>
                <w:szCs w:val="18"/>
              </w:rPr>
              <w:t xml:space="preserve"> Совета директоров Общества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100290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</w:t>
            </w:r>
            <w:r w:rsidR="00100290">
              <w:rPr>
                <w:sz w:val="18"/>
                <w:szCs w:val="18"/>
              </w:rPr>
              <w:t>арин Алексей Анатольевич</w:t>
            </w:r>
          </w:p>
        </w:tc>
      </w:tr>
      <w:tr w:rsidR="00933544" w:rsidRPr="00D63226" w:rsidTr="00256A6E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Default="00583E50" w:rsidP="00E9462F">
      <w:pPr>
        <w:pStyle w:val="ac"/>
        <w:jc w:val="both"/>
        <w:rPr>
          <w:sz w:val="18"/>
          <w:szCs w:val="18"/>
        </w:rPr>
      </w:pPr>
    </w:p>
    <w:p w:rsidR="00C43A99" w:rsidRDefault="00C43A99" w:rsidP="00E9462F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E9462F">
      <w:pPr>
        <w:pStyle w:val="ac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c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c"/>
        <w:jc w:val="both"/>
        <w:rPr>
          <w:sz w:val="18"/>
          <w:szCs w:val="18"/>
        </w:rPr>
      </w:pPr>
    </w:p>
    <w:p w:rsidR="00467521" w:rsidRPr="00D63226" w:rsidRDefault="00467521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C4495B">
        <w:rPr>
          <w:b/>
          <w:bCs/>
          <w:sz w:val="18"/>
          <w:szCs w:val="18"/>
        </w:rPr>
        <w:t>2</w:t>
      </w:r>
      <w:r w:rsidR="00D64E15">
        <w:rPr>
          <w:b/>
          <w:bCs/>
          <w:sz w:val="18"/>
          <w:szCs w:val="18"/>
        </w:rPr>
        <w:t>2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</w:t>
      </w:r>
      <w:r w:rsidR="0064146E">
        <w:rPr>
          <w:b/>
          <w:sz w:val="18"/>
          <w:szCs w:val="18"/>
        </w:rPr>
        <w:t xml:space="preserve"> (финансовой)</w:t>
      </w:r>
      <w:r w:rsidRPr="00D63226">
        <w:rPr>
          <w:b/>
          <w:sz w:val="18"/>
          <w:szCs w:val="18"/>
        </w:rPr>
        <w:t xml:space="preserve"> отчетности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C4495B">
        <w:rPr>
          <w:b/>
          <w:sz w:val="18"/>
          <w:szCs w:val="18"/>
        </w:rPr>
        <w:t>2</w:t>
      </w:r>
      <w:r w:rsidR="00D64E15">
        <w:rPr>
          <w:b/>
          <w:sz w:val="18"/>
          <w:szCs w:val="18"/>
        </w:rPr>
        <w:t>2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C4495B">
        <w:rPr>
          <w:b/>
          <w:sz w:val="18"/>
          <w:szCs w:val="18"/>
        </w:rPr>
        <w:t>2</w:t>
      </w:r>
      <w:r w:rsidR="00D64E15">
        <w:rPr>
          <w:b/>
          <w:sz w:val="18"/>
          <w:szCs w:val="18"/>
        </w:rPr>
        <w:t>2</w:t>
      </w:r>
      <w:r w:rsidR="00404993" w:rsidRPr="00D63226">
        <w:rPr>
          <w:b/>
          <w:sz w:val="18"/>
          <w:szCs w:val="18"/>
        </w:rPr>
        <w:t xml:space="preserve"> года;</w:t>
      </w:r>
    </w:p>
    <w:p w:rsidR="002C3FC4" w:rsidRPr="00D63226" w:rsidRDefault="00404993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B23DC0" w:rsidRDefault="00B23DC0" w:rsidP="00467521">
      <w:pPr>
        <w:pStyle w:val="ac"/>
        <w:jc w:val="both"/>
        <w:rPr>
          <w:sz w:val="18"/>
          <w:szCs w:val="18"/>
        </w:rPr>
      </w:pPr>
    </w:p>
    <w:p w:rsidR="00C43A99" w:rsidRDefault="00C43A99" w:rsidP="00467521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467521">
      <w:pPr>
        <w:pStyle w:val="ac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Default="006F48D9" w:rsidP="00404993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404993">
      <w:pPr>
        <w:pStyle w:val="ac"/>
        <w:jc w:val="both"/>
        <w:rPr>
          <w:sz w:val="18"/>
          <w:szCs w:val="18"/>
        </w:rPr>
      </w:pPr>
    </w:p>
    <w:p w:rsidR="00632B68" w:rsidRPr="00D63226" w:rsidRDefault="00100290" w:rsidP="00632B68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1</w:t>
      </w:r>
      <w:r w:rsidR="00632B68" w:rsidRPr="00D63226">
        <w:rPr>
          <w:b/>
          <w:sz w:val="18"/>
          <w:szCs w:val="18"/>
        </w:rPr>
        <w:t xml:space="preserve">. </w:t>
      </w:r>
      <w:r w:rsidR="00632B68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1</w:t>
      </w:r>
      <w:r w:rsidR="00632B68" w:rsidRPr="00D63226">
        <w:rPr>
          <w:b/>
          <w:sz w:val="18"/>
          <w:szCs w:val="18"/>
          <w:u w:val="single"/>
        </w:rPr>
        <w:t>.</w:t>
      </w:r>
    </w:p>
    <w:p w:rsidR="00632B68" w:rsidRDefault="009C069D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48095E" w:rsidRDefault="0048095E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C069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632B68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</w:t>
      </w:r>
      <w:r w:rsidR="00081A83">
        <w:rPr>
          <w:i/>
          <w:sz w:val="18"/>
          <w:szCs w:val="18"/>
        </w:rPr>
        <w:t>из следующих кандидатов</w:t>
      </w:r>
      <w:r w:rsidR="00127D9E" w:rsidRPr="00D63226">
        <w:rPr>
          <w:i/>
          <w:sz w:val="18"/>
          <w:szCs w:val="18"/>
        </w:rPr>
        <w:t xml:space="preserve">: 1) Чеснокова Елена Сергеевна; 2) </w:t>
      </w:r>
      <w:r w:rsidR="00964477">
        <w:rPr>
          <w:i/>
          <w:sz w:val="18"/>
          <w:szCs w:val="18"/>
        </w:rPr>
        <w:t>Тарбушкина Елена Юрьевна</w:t>
      </w:r>
      <w:r w:rsidR="00127D9E" w:rsidRPr="00D63226">
        <w:rPr>
          <w:i/>
          <w:sz w:val="18"/>
          <w:szCs w:val="18"/>
        </w:rPr>
        <w:t xml:space="preserve">; 3) </w:t>
      </w:r>
      <w:r w:rsidR="00081A83">
        <w:rPr>
          <w:i/>
          <w:sz w:val="18"/>
          <w:szCs w:val="18"/>
        </w:rPr>
        <w:t>Холкина Светлана Рудольфовна</w:t>
      </w:r>
      <w:r w:rsidR="0048095E" w:rsidRPr="00D63226">
        <w:rPr>
          <w:i/>
          <w:sz w:val="18"/>
          <w:szCs w:val="18"/>
        </w:rPr>
        <w:t>.</w:t>
      </w:r>
    </w:p>
    <w:p w:rsidR="0048095E" w:rsidRDefault="0048095E" w:rsidP="00563CF7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563CF7">
      <w:pPr>
        <w:pStyle w:val="ac"/>
        <w:jc w:val="both"/>
        <w:rPr>
          <w:sz w:val="18"/>
          <w:szCs w:val="18"/>
        </w:rPr>
      </w:pPr>
    </w:p>
    <w:p w:rsidR="00583E50" w:rsidRPr="00D63226" w:rsidRDefault="00100290" w:rsidP="00563CF7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</w:t>
      </w:r>
      <w:r w:rsidR="00563CF7" w:rsidRPr="00D63226">
        <w:rPr>
          <w:b/>
          <w:sz w:val="18"/>
          <w:szCs w:val="18"/>
        </w:rPr>
        <w:t xml:space="preserve">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081A83" w:rsidRDefault="00964477" w:rsidP="00081A83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</w:t>
      </w:r>
      <w:proofErr w:type="gramStart"/>
      <w:r w:rsidRPr="00D63226">
        <w:rPr>
          <w:sz w:val="18"/>
          <w:szCs w:val="18"/>
        </w:rPr>
        <w:t>данному</w:t>
      </w:r>
      <w:proofErr w:type="gramEnd"/>
      <w:r w:rsidRPr="00D63226">
        <w:rPr>
          <w:sz w:val="18"/>
          <w:szCs w:val="18"/>
        </w:rPr>
        <w:t xml:space="preserve">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583E50" w:rsidP="00081A83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964477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61C91" w:rsidRPr="00D63226" w:rsidRDefault="00563CF7" w:rsidP="00081A83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</w:t>
      </w:r>
      <w:r w:rsidR="00C4495B">
        <w:rPr>
          <w:i/>
          <w:sz w:val="18"/>
          <w:szCs w:val="18"/>
        </w:rPr>
        <w:t>2</w:t>
      </w:r>
      <w:r w:rsidR="00D64E15">
        <w:rPr>
          <w:i/>
          <w:sz w:val="18"/>
          <w:szCs w:val="18"/>
        </w:rPr>
        <w:t>2</w:t>
      </w:r>
      <w:r w:rsidRPr="00D63226">
        <w:rPr>
          <w:i/>
          <w:sz w:val="18"/>
          <w:szCs w:val="18"/>
        </w:rPr>
        <w:t xml:space="preserve"> год.</w:t>
      </w:r>
    </w:p>
    <w:p w:rsidR="00563CF7" w:rsidRDefault="00563CF7" w:rsidP="00563CF7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563CF7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563CF7">
      <w:pPr>
        <w:pStyle w:val="ac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3</w:t>
      </w:r>
      <w:r w:rsidR="00563CF7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F04E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0F04E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lastRenderedPageBreak/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</w:t>
      </w:r>
      <w:r w:rsidR="0064146E">
        <w:rPr>
          <w:i/>
          <w:sz w:val="18"/>
          <w:szCs w:val="18"/>
        </w:rPr>
        <w:t xml:space="preserve"> (финансовую)</w:t>
      </w:r>
      <w:r w:rsidR="00131EB4" w:rsidRPr="00D63226">
        <w:rPr>
          <w:i/>
          <w:sz w:val="18"/>
          <w:szCs w:val="18"/>
        </w:rPr>
        <w:t xml:space="preserve"> отчетность Общества за 20</w:t>
      </w:r>
      <w:r w:rsidR="00C4495B">
        <w:rPr>
          <w:i/>
          <w:sz w:val="18"/>
          <w:szCs w:val="18"/>
        </w:rPr>
        <w:t>2</w:t>
      </w:r>
      <w:r w:rsidR="00D64E15">
        <w:rPr>
          <w:i/>
          <w:sz w:val="18"/>
          <w:szCs w:val="18"/>
        </w:rPr>
        <w:t>2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Default="000F62B4" w:rsidP="000F62B4">
      <w:pPr>
        <w:pStyle w:val="ac"/>
        <w:jc w:val="both"/>
        <w:rPr>
          <w:color w:val="000000"/>
          <w:sz w:val="18"/>
          <w:szCs w:val="18"/>
        </w:rPr>
      </w:pPr>
    </w:p>
    <w:p w:rsidR="00C43A99" w:rsidRPr="00D63226" w:rsidRDefault="00C43A99" w:rsidP="000F62B4">
      <w:pPr>
        <w:pStyle w:val="ac"/>
        <w:jc w:val="both"/>
        <w:rPr>
          <w:color w:val="000000"/>
          <w:sz w:val="18"/>
          <w:szCs w:val="18"/>
        </w:rPr>
      </w:pPr>
    </w:p>
    <w:p w:rsidR="00575183" w:rsidRPr="00D63226" w:rsidRDefault="00A0403F" w:rsidP="000F62B4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4</w:t>
      </w:r>
      <w:r w:rsidR="000F62B4" w:rsidRPr="00D63226">
        <w:rPr>
          <w:b/>
          <w:sz w:val="18"/>
          <w:szCs w:val="18"/>
        </w:rPr>
        <w:t xml:space="preserve">. </w:t>
      </w:r>
      <w:r w:rsidR="000F62B4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5D318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5D318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</w:t>
      </w:r>
      <w:r w:rsidR="00C4495B">
        <w:rPr>
          <w:i/>
          <w:sz w:val="18"/>
          <w:szCs w:val="18"/>
        </w:rPr>
        <w:t>2</w:t>
      </w:r>
      <w:r w:rsidR="00D64E15">
        <w:rPr>
          <w:i/>
          <w:sz w:val="18"/>
          <w:szCs w:val="18"/>
        </w:rPr>
        <w:t>2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Default="00E40FD6" w:rsidP="00E40FD6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E40FD6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E40FD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="00E40FD6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41046C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D64E15">
        <w:rPr>
          <w:i/>
          <w:sz w:val="18"/>
          <w:szCs w:val="18"/>
        </w:rPr>
        <w:t>Не р</w:t>
      </w:r>
      <w:r w:rsidR="00F3752F" w:rsidRPr="00D63226">
        <w:rPr>
          <w:i/>
          <w:sz w:val="18"/>
          <w:szCs w:val="18"/>
        </w:rPr>
        <w:t>аспреде</w:t>
      </w:r>
      <w:r w:rsidR="00D64E15">
        <w:rPr>
          <w:i/>
          <w:sz w:val="18"/>
          <w:szCs w:val="18"/>
        </w:rPr>
        <w:t>ля</w:t>
      </w:r>
      <w:r w:rsidR="00F3752F" w:rsidRPr="00D63226">
        <w:rPr>
          <w:i/>
          <w:sz w:val="18"/>
          <w:szCs w:val="18"/>
        </w:rPr>
        <w:t>ть</w:t>
      </w:r>
      <w:r w:rsidR="00C43A99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прибыль Общества по результатам 20</w:t>
      </w:r>
      <w:r w:rsidR="00C4495B">
        <w:rPr>
          <w:i/>
          <w:sz w:val="18"/>
          <w:szCs w:val="18"/>
        </w:rPr>
        <w:t>2</w:t>
      </w:r>
      <w:r w:rsidR="00D64E15">
        <w:rPr>
          <w:i/>
          <w:sz w:val="18"/>
          <w:szCs w:val="18"/>
        </w:rPr>
        <w:t>2</w:t>
      </w:r>
      <w:r w:rsidR="00F3752F" w:rsidRPr="00D63226">
        <w:rPr>
          <w:i/>
          <w:sz w:val="18"/>
          <w:szCs w:val="18"/>
        </w:rPr>
        <w:t xml:space="preserve"> года.</w:t>
      </w:r>
    </w:p>
    <w:p w:rsidR="00707312" w:rsidRDefault="00707312" w:rsidP="00707312">
      <w:pPr>
        <w:pStyle w:val="ac"/>
        <w:jc w:val="both"/>
        <w:rPr>
          <w:color w:val="000000"/>
          <w:sz w:val="18"/>
          <w:szCs w:val="18"/>
        </w:rPr>
      </w:pPr>
    </w:p>
    <w:p w:rsidR="00697A19" w:rsidRPr="00D63226" w:rsidRDefault="00697A19" w:rsidP="00707312">
      <w:pPr>
        <w:pStyle w:val="ac"/>
        <w:jc w:val="both"/>
        <w:rPr>
          <w:color w:val="000000"/>
          <w:sz w:val="18"/>
          <w:szCs w:val="18"/>
        </w:rPr>
      </w:pPr>
    </w:p>
    <w:p w:rsidR="00897A92" w:rsidRPr="00D63226" w:rsidRDefault="00A0403F" w:rsidP="00707312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2C3FC4" w:rsidRPr="00D63226">
        <w:rPr>
          <w:b/>
          <w:sz w:val="18"/>
          <w:szCs w:val="18"/>
        </w:rPr>
        <w:t xml:space="preserve">. </w:t>
      </w:r>
      <w:r w:rsidR="0070731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6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A0403F" w:rsidP="00707312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07312" w:rsidRPr="00D63226">
        <w:rPr>
          <w:b/>
          <w:sz w:val="18"/>
          <w:szCs w:val="18"/>
        </w:rPr>
        <w:t>.1. Определение количественного состава Совета директоров Общества:</w:t>
      </w:r>
    </w:p>
    <w:p w:rsidR="00343305" w:rsidRDefault="0041046C" w:rsidP="0034330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2C3FC4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343305">
      <w:pPr>
        <w:pStyle w:val="ac"/>
        <w:ind w:firstLine="567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A0403F" w:rsidP="00EC00D5">
      <w:pPr>
        <w:pStyle w:val="ac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2C3FC4" w:rsidRPr="00D63226">
        <w:rPr>
          <w:b/>
          <w:bCs/>
          <w:sz w:val="18"/>
          <w:szCs w:val="18"/>
        </w:rPr>
        <w:t>.</w:t>
      </w:r>
      <w:r w:rsidR="00EC00D5" w:rsidRPr="00D63226">
        <w:rPr>
          <w:b/>
          <w:bCs/>
          <w:sz w:val="18"/>
          <w:szCs w:val="18"/>
        </w:rPr>
        <w:t>2.</w:t>
      </w:r>
      <w:r w:rsidR="002C3FC4"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</w:t>
      </w:r>
      <w:r w:rsidR="0064146E">
        <w:rPr>
          <w:b/>
          <w:sz w:val="18"/>
          <w:szCs w:val="18"/>
        </w:rPr>
        <w:t xml:space="preserve"> членов</w:t>
      </w:r>
      <w:r w:rsidR="00EC00D5" w:rsidRPr="00D63226">
        <w:rPr>
          <w:b/>
          <w:sz w:val="18"/>
          <w:szCs w:val="18"/>
        </w:rPr>
        <w:t xml:space="preserve"> Совета директоров Общества</w:t>
      </w:r>
      <w:r w:rsidR="00E1634A" w:rsidRPr="0064146E">
        <w:rPr>
          <w:b/>
          <w:sz w:val="18"/>
          <w:szCs w:val="18"/>
        </w:rPr>
        <w:t>:</w:t>
      </w:r>
    </w:p>
    <w:p w:rsidR="006372BD" w:rsidRPr="00B67AE4" w:rsidRDefault="00F367C7" w:rsidP="00EC00D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 w:rsidR="00B67AE4">
        <w:rPr>
          <w:sz w:val="18"/>
          <w:szCs w:val="18"/>
        </w:rPr>
        <w:t>вш</w:t>
      </w:r>
      <w:r w:rsidRPr="00D63226">
        <w:rPr>
          <w:sz w:val="18"/>
          <w:szCs w:val="18"/>
        </w:rPr>
        <w:t>их право на участие в</w:t>
      </w:r>
      <w:r w:rsidR="00EC00D5"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</w:t>
      </w:r>
      <w:r w:rsidR="00EC00D5" w:rsidRPr="00343305">
        <w:rPr>
          <w:sz w:val="18"/>
          <w:szCs w:val="18"/>
        </w:rPr>
        <w:t>.</w:t>
      </w:r>
      <w:r w:rsidR="00343305">
        <w:rPr>
          <w:sz w:val="18"/>
          <w:szCs w:val="18"/>
        </w:rPr>
        <w:t xml:space="preserve"> Число голосов, приходившихся на голосующие акции Общества по данному вопросу повестки дня – </w:t>
      </w:r>
      <w:r w:rsidR="00343305">
        <w:rPr>
          <w:b/>
          <w:sz w:val="18"/>
          <w:szCs w:val="18"/>
        </w:rPr>
        <w:t>130 000 х 5 = 650 000</w:t>
      </w:r>
      <w:r w:rsidR="00343305">
        <w:rPr>
          <w:sz w:val="18"/>
          <w:szCs w:val="18"/>
        </w:rPr>
        <w:t>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</w:t>
      </w:r>
      <w:r w:rsidR="00EC00D5" w:rsidRPr="00EA5D05">
        <w:rPr>
          <w:sz w:val="18"/>
          <w:szCs w:val="18"/>
        </w:rPr>
        <w:t xml:space="preserve">– </w:t>
      </w:r>
      <w:r w:rsidR="006329B5" w:rsidRPr="00EA5D05">
        <w:rPr>
          <w:b/>
          <w:sz w:val="18"/>
          <w:szCs w:val="18"/>
        </w:rPr>
        <w:t>1</w:t>
      </w:r>
      <w:r w:rsidR="00343305" w:rsidRPr="00EA5D05">
        <w:rPr>
          <w:b/>
          <w:sz w:val="18"/>
          <w:szCs w:val="18"/>
        </w:rPr>
        <w:t>2</w:t>
      </w:r>
      <w:r w:rsidR="00D64E15">
        <w:rPr>
          <w:b/>
          <w:sz w:val="18"/>
          <w:szCs w:val="18"/>
        </w:rPr>
        <w:t>5</w:t>
      </w:r>
      <w:r w:rsidR="006329B5"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="006329B5" w:rsidRPr="00EA5D05">
        <w:rPr>
          <w:b/>
          <w:sz w:val="18"/>
          <w:szCs w:val="18"/>
        </w:rPr>
        <w:t xml:space="preserve"> </w:t>
      </w:r>
      <w:r w:rsidR="004018A3" w:rsidRPr="00EA5D05">
        <w:rPr>
          <w:b/>
          <w:sz w:val="18"/>
          <w:szCs w:val="18"/>
        </w:rPr>
        <w:t xml:space="preserve">х 5 = </w:t>
      </w:r>
      <w:r w:rsidR="00343305" w:rsidRPr="00EA5D05">
        <w:rPr>
          <w:b/>
          <w:sz w:val="18"/>
          <w:szCs w:val="18"/>
        </w:rPr>
        <w:t>6</w:t>
      </w:r>
      <w:r w:rsidR="00A0403F">
        <w:rPr>
          <w:b/>
          <w:sz w:val="18"/>
          <w:szCs w:val="18"/>
        </w:rPr>
        <w:t>2</w:t>
      </w:r>
      <w:r w:rsidR="00D64E15">
        <w:rPr>
          <w:b/>
          <w:sz w:val="18"/>
          <w:szCs w:val="18"/>
        </w:rPr>
        <w:t>6</w:t>
      </w:r>
      <w:r w:rsidR="00A05E85"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71</w:t>
      </w:r>
      <w:r w:rsidR="00A0403F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 xml:space="preserve"> </w:t>
      </w:r>
      <w:r w:rsidR="00A05E85" w:rsidRPr="00EA5D05">
        <w:rPr>
          <w:b/>
          <w:bCs/>
          <w:sz w:val="18"/>
          <w:szCs w:val="18"/>
        </w:rPr>
        <w:t>(</w:t>
      </w:r>
      <w:r w:rsidR="00343305" w:rsidRPr="00EA5D05">
        <w:rPr>
          <w:b/>
          <w:bCs/>
          <w:sz w:val="18"/>
          <w:szCs w:val="18"/>
        </w:rPr>
        <w:t>9</w:t>
      </w:r>
      <w:r w:rsidR="00D64E15">
        <w:rPr>
          <w:b/>
          <w:bCs/>
          <w:sz w:val="18"/>
          <w:szCs w:val="18"/>
        </w:rPr>
        <w:t>6</w:t>
      </w:r>
      <w:r w:rsidR="00343305"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="00343305" w:rsidRPr="00EA5D05">
        <w:rPr>
          <w:b/>
          <w:bCs/>
          <w:sz w:val="18"/>
          <w:szCs w:val="18"/>
        </w:rPr>
        <w:t xml:space="preserve"> </w:t>
      </w:r>
      <w:r w:rsidR="00A05E85" w:rsidRPr="00EA5D05">
        <w:rPr>
          <w:b/>
          <w:sz w:val="18"/>
          <w:szCs w:val="18"/>
        </w:rPr>
        <w:t>%</w:t>
      </w:r>
      <w:r w:rsidR="00A05E85" w:rsidRPr="00EA5D05">
        <w:rPr>
          <w:b/>
          <w:bCs/>
          <w:sz w:val="18"/>
          <w:szCs w:val="18"/>
        </w:rPr>
        <w:t>)</w:t>
      </w:r>
      <w:r w:rsidR="00A05E85" w:rsidRPr="00EA5D05">
        <w:rPr>
          <w:bCs/>
          <w:sz w:val="18"/>
          <w:szCs w:val="18"/>
        </w:rPr>
        <w:t>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B67AE4">
        <w:rPr>
          <w:sz w:val="18"/>
          <w:szCs w:val="18"/>
        </w:rPr>
        <w:t>.</w:t>
      </w:r>
    </w:p>
    <w:p w:rsidR="00C053EA" w:rsidRDefault="00C053EA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079"/>
        <w:gridCol w:w="2079"/>
        <w:gridCol w:w="2079"/>
      </w:tblGrid>
      <w:tr w:rsidR="002E00CE" w:rsidRPr="00D63226" w:rsidTr="0038696A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2079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D64E15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Бутко Кирилл Викторович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D64E15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Александр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D64E15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</w:tbl>
    <w:p w:rsidR="006372BD" w:rsidRPr="00D63226" w:rsidRDefault="00E1634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>2</w:t>
      </w:r>
      <w:r w:rsidR="00EF0DCC">
        <w:rPr>
          <w:i/>
          <w:sz w:val="18"/>
          <w:szCs w:val="18"/>
        </w:rPr>
        <w:t>)</w:t>
      </w:r>
      <w:r w:rsidR="00EF0DCC" w:rsidRP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Бу</w:t>
      </w:r>
      <w:r w:rsidR="00EF0DCC">
        <w:rPr>
          <w:i/>
          <w:sz w:val="18"/>
          <w:szCs w:val="18"/>
        </w:rPr>
        <w:t>т</w:t>
      </w:r>
      <w:r w:rsidR="00EF0DCC" w:rsidRPr="00D63226">
        <w:rPr>
          <w:i/>
          <w:sz w:val="18"/>
          <w:szCs w:val="18"/>
        </w:rPr>
        <w:t xml:space="preserve">ко </w:t>
      </w:r>
      <w:r w:rsidR="00EF0DCC">
        <w:rPr>
          <w:i/>
          <w:sz w:val="18"/>
          <w:szCs w:val="18"/>
        </w:rPr>
        <w:t>Кирилл</w:t>
      </w:r>
      <w:r w:rsidR="00EF0DCC" w:rsidRPr="00D63226">
        <w:rPr>
          <w:i/>
          <w:sz w:val="18"/>
          <w:szCs w:val="18"/>
        </w:rPr>
        <w:t xml:space="preserve"> </w:t>
      </w:r>
      <w:r w:rsidR="00EF0DCC">
        <w:rPr>
          <w:i/>
          <w:sz w:val="18"/>
          <w:szCs w:val="18"/>
        </w:rPr>
        <w:t>Викторович</w:t>
      </w:r>
      <w:r w:rsidRPr="00D63226">
        <w:rPr>
          <w:i/>
          <w:sz w:val="18"/>
          <w:szCs w:val="18"/>
        </w:rPr>
        <w:t xml:space="preserve">; </w:t>
      </w:r>
      <w:r w:rsidR="00DE478A" w:rsidRPr="00D63226">
        <w:rPr>
          <w:i/>
          <w:sz w:val="18"/>
          <w:szCs w:val="18"/>
        </w:rPr>
        <w:t>3)</w:t>
      </w:r>
      <w:r w:rsid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 xml:space="preserve">; 4) </w:t>
      </w:r>
      <w:r w:rsidR="00EF0DCC">
        <w:rPr>
          <w:i/>
          <w:sz w:val="18"/>
          <w:szCs w:val="18"/>
        </w:rPr>
        <w:t xml:space="preserve">Петров Александр Юрьевич; 5) </w:t>
      </w:r>
      <w:r w:rsidR="00DE478A" w:rsidRPr="00D63226">
        <w:rPr>
          <w:i/>
          <w:sz w:val="18"/>
          <w:szCs w:val="18"/>
        </w:rPr>
        <w:t>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Юрьевич.</w:t>
      </w:r>
    </w:p>
    <w:p w:rsidR="00E1634A" w:rsidRDefault="00E1634A" w:rsidP="00E1634A">
      <w:pPr>
        <w:pStyle w:val="ac"/>
        <w:jc w:val="both"/>
        <w:rPr>
          <w:bCs/>
          <w:sz w:val="18"/>
          <w:szCs w:val="18"/>
        </w:rPr>
      </w:pPr>
    </w:p>
    <w:p w:rsidR="008A6090" w:rsidRPr="00D63226" w:rsidRDefault="008A6090" w:rsidP="00E1634A">
      <w:pPr>
        <w:pStyle w:val="ac"/>
        <w:jc w:val="both"/>
        <w:rPr>
          <w:bCs/>
          <w:sz w:val="18"/>
          <w:szCs w:val="18"/>
        </w:rPr>
      </w:pPr>
    </w:p>
    <w:p w:rsidR="004C56DC" w:rsidRPr="00D63226" w:rsidRDefault="00A0403F" w:rsidP="00CD0CA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="004C56DC"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7</w:t>
      </w:r>
      <w:r w:rsidR="00CD0CA6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01AF0" w:rsidRDefault="0026322E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lastRenderedPageBreak/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составе</w:t>
      </w:r>
      <w:r w:rsidR="00AB0A06" w:rsidRPr="00D63226">
        <w:rPr>
          <w:i/>
          <w:sz w:val="18"/>
          <w:szCs w:val="18"/>
        </w:rPr>
        <w:t xml:space="preserve">: 1) </w:t>
      </w:r>
      <w:r w:rsidR="00FB446F">
        <w:rPr>
          <w:i/>
          <w:sz w:val="18"/>
          <w:szCs w:val="18"/>
        </w:rPr>
        <w:t>Глабова Елена Владимировна</w:t>
      </w:r>
      <w:r w:rsidRPr="00D63226">
        <w:rPr>
          <w:i/>
          <w:sz w:val="18"/>
          <w:szCs w:val="18"/>
        </w:rPr>
        <w:t xml:space="preserve">; </w:t>
      </w:r>
      <w:r w:rsidR="00AB0A06" w:rsidRPr="00D63226">
        <w:rPr>
          <w:i/>
          <w:sz w:val="18"/>
          <w:szCs w:val="18"/>
        </w:rPr>
        <w:t xml:space="preserve">2) </w:t>
      </w:r>
      <w:r w:rsidR="00FB446F">
        <w:rPr>
          <w:i/>
          <w:sz w:val="18"/>
          <w:szCs w:val="18"/>
        </w:rPr>
        <w:t>Иванов Алексей Владимирович</w:t>
      </w:r>
      <w:r w:rsidRPr="00D63226">
        <w:rPr>
          <w:i/>
          <w:sz w:val="18"/>
          <w:szCs w:val="18"/>
        </w:rPr>
        <w:t xml:space="preserve">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Default="00530903" w:rsidP="0036086A">
      <w:pPr>
        <w:pStyle w:val="ac"/>
        <w:jc w:val="both"/>
        <w:rPr>
          <w:sz w:val="18"/>
          <w:szCs w:val="18"/>
        </w:rPr>
      </w:pPr>
    </w:p>
    <w:p w:rsidR="00FB446F" w:rsidRPr="00D63226" w:rsidRDefault="00FB446F" w:rsidP="0036086A">
      <w:pPr>
        <w:pStyle w:val="ac"/>
        <w:jc w:val="both"/>
        <w:rPr>
          <w:sz w:val="18"/>
          <w:szCs w:val="18"/>
        </w:rPr>
      </w:pPr>
    </w:p>
    <w:p w:rsidR="00A76662" w:rsidRPr="00D63226" w:rsidRDefault="00A0403F" w:rsidP="0036086A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8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8</w:t>
      </w:r>
      <w:r w:rsidR="0036086A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D85FB0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</w:t>
      </w:r>
      <w:r w:rsidR="00A0403F">
        <w:rPr>
          <w:i/>
          <w:sz w:val="18"/>
          <w:szCs w:val="18"/>
        </w:rPr>
        <w:t>2</w:t>
      </w:r>
      <w:r w:rsidR="00D64E15">
        <w:rPr>
          <w:i/>
          <w:sz w:val="18"/>
          <w:szCs w:val="18"/>
        </w:rPr>
        <w:t>3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c"/>
        <w:jc w:val="both"/>
        <w:rPr>
          <w:sz w:val="18"/>
          <w:szCs w:val="18"/>
        </w:rPr>
      </w:pPr>
    </w:p>
    <w:p w:rsidR="00823DE8" w:rsidRDefault="00823DE8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100290" w:rsidRPr="00D63226" w:rsidRDefault="00100290" w:rsidP="00775558">
      <w:pPr>
        <w:pStyle w:val="ac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c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8C50E9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Совета директоров</w:t>
      </w:r>
      <w:r w:rsidR="0038696A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Общества</w:t>
      </w:r>
      <w:r w:rsidR="00775558" w:rsidRPr="00D63226">
        <w:rPr>
          <w:b/>
          <w:sz w:val="18"/>
          <w:szCs w:val="18"/>
        </w:rPr>
        <w:t xml:space="preserve">   </w:t>
      </w:r>
      <w:r w:rsidR="001D32EA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</w:t>
      </w:r>
      <w:r w:rsidR="001B1F7C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Х</w:t>
      </w:r>
      <w:r w:rsidR="00100290">
        <w:rPr>
          <w:b/>
          <w:sz w:val="18"/>
          <w:szCs w:val="18"/>
        </w:rPr>
        <w:t>арин А.</w:t>
      </w:r>
      <w:r w:rsidR="00775558" w:rsidRPr="00D63226">
        <w:rPr>
          <w:b/>
          <w:sz w:val="18"/>
          <w:szCs w:val="18"/>
        </w:rPr>
        <w:t>А.</w:t>
      </w:r>
    </w:p>
    <w:p w:rsidR="003F23DB" w:rsidRPr="00D63226" w:rsidRDefault="003F23DB" w:rsidP="00775558">
      <w:pPr>
        <w:pStyle w:val="ac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c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</w:t>
      </w:r>
      <w:r w:rsidR="0038696A">
        <w:rPr>
          <w:b/>
          <w:sz w:val="18"/>
          <w:szCs w:val="18"/>
        </w:rPr>
        <w:t xml:space="preserve"> общего</w:t>
      </w:r>
      <w:r w:rsidRPr="00D63226">
        <w:rPr>
          <w:b/>
          <w:sz w:val="18"/>
          <w:szCs w:val="18"/>
        </w:rPr>
        <w:t xml:space="preserve"> собрания</w:t>
      </w:r>
      <w:r w:rsidR="00775558" w:rsidRPr="00D63226">
        <w:rPr>
          <w:b/>
          <w:sz w:val="18"/>
          <w:szCs w:val="18"/>
        </w:rPr>
        <w:t xml:space="preserve"> </w:t>
      </w:r>
      <w:r w:rsidR="00EF0DCC">
        <w:rPr>
          <w:b/>
          <w:sz w:val="18"/>
          <w:szCs w:val="18"/>
        </w:rPr>
        <w:t xml:space="preserve">        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Бессонов С.Н.</w:t>
      </w:r>
    </w:p>
    <w:sectPr w:rsidR="003F23DB" w:rsidRPr="00775558" w:rsidSect="003848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7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15" w:rsidRDefault="00D64E15">
      <w:r>
        <w:separator/>
      </w:r>
    </w:p>
  </w:endnote>
  <w:endnote w:type="continuationSeparator" w:id="0">
    <w:p w:rsidR="00D64E15" w:rsidRDefault="00D6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15" w:rsidRDefault="00D64E15" w:rsidP="007D3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E15" w:rsidRDefault="00D64E15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15" w:rsidRPr="003848ED" w:rsidRDefault="00D64E15" w:rsidP="003848ED">
    <w:pPr>
      <w:pStyle w:val="ac"/>
      <w:jc w:val="right"/>
      <w:rPr>
        <w:sz w:val="18"/>
        <w:szCs w:val="18"/>
      </w:rPr>
    </w:pPr>
    <w:r w:rsidRPr="003848ED">
      <w:rPr>
        <w:sz w:val="18"/>
        <w:szCs w:val="18"/>
      </w:rPr>
      <w:fldChar w:fldCharType="begin"/>
    </w:r>
    <w:r w:rsidRPr="003848ED">
      <w:rPr>
        <w:sz w:val="18"/>
        <w:szCs w:val="18"/>
      </w:rPr>
      <w:instrText xml:space="preserve"> PAGE   \* MERGEFORMAT </w:instrText>
    </w:r>
    <w:r w:rsidRPr="003848ED">
      <w:rPr>
        <w:sz w:val="18"/>
        <w:szCs w:val="18"/>
      </w:rPr>
      <w:fldChar w:fldCharType="separate"/>
    </w:r>
    <w:r w:rsidR="0097120E">
      <w:rPr>
        <w:noProof/>
        <w:sz w:val="18"/>
        <w:szCs w:val="18"/>
      </w:rPr>
      <w:t>3</w:t>
    </w:r>
    <w:r w:rsidRPr="003848ED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15" w:rsidRPr="003848ED" w:rsidRDefault="00D64E15" w:rsidP="003848ED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15" w:rsidRDefault="00D64E15">
      <w:r>
        <w:separator/>
      </w:r>
    </w:p>
  </w:footnote>
  <w:footnote w:type="continuationSeparator" w:id="0">
    <w:p w:rsidR="00D64E15" w:rsidRDefault="00D6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15" w:rsidRPr="003848ED" w:rsidRDefault="00D64E15" w:rsidP="003848ED">
    <w:pPr>
      <w:pStyle w:val="ac"/>
      <w:jc w:val="both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15" w:rsidRPr="003848ED" w:rsidRDefault="00D64E15" w:rsidP="003848ED">
    <w:pPr>
      <w:pStyle w:val="ac"/>
      <w:jc w:val="both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1F70"/>
    <w:rsid w:val="00046BFC"/>
    <w:rsid w:val="00057BF2"/>
    <w:rsid w:val="00071B6C"/>
    <w:rsid w:val="00075F16"/>
    <w:rsid w:val="000778DA"/>
    <w:rsid w:val="00081A83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04ED"/>
    <w:rsid w:val="000F1AA7"/>
    <w:rsid w:val="000F28A5"/>
    <w:rsid w:val="000F62B4"/>
    <w:rsid w:val="00100290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36F2B"/>
    <w:rsid w:val="00141DEB"/>
    <w:rsid w:val="00150048"/>
    <w:rsid w:val="001646B1"/>
    <w:rsid w:val="001665E6"/>
    <w:rsid w:val="00171A59"/>
    <w:rsid w:val="0017239D"/>
    <w:rsid w:val="00173951"/>
    <w:rsid w:val="00175D81"/>
    <w:rsid w:val="00181E78"/>
    <w:rsid w:val="0018266A"/>
    <w:rsid w:val="00182C30"/>
    <w:rsid w:val="001839E3"/>
    <w:rsid w:val="001868D8"/>
    <w:rsid w:val="00187633"/>
    <w:rsid w:val="001935F4"/>
    <w:rsid w:val="001972D0"/>
    <w:rsid w:val="001A147F"/>
    <w:rsid w:val="001A2C8A"/>
    <w:rsid w:val="001A5660"/>
    <w:rsid w:val="001A7177"/>
    <w:rsid w:val="001B1BE9"/>
    <w:rsid w:val="001B1F7C"/>
    <w:rsid w:val="001B3950"/>
    <w:rsid w:val="001B7671"/>
    <w:rsid w:val="001C7BB3"/>
    <w:rsid w:val="001D32EA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51193"/>
    <w:rsid w:val="00256A6E"/>
    <w:rsid w:val="0026322E"/>
    <w:rsid w:val="002724BA"/>
    <w:rsid w:val="002753CF"/>
    <w:rsid w:val="0027564D"/>
    <w:rsid w:val="002806BC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00CE"/>
    <w:rsid w:val="002E3A00"/>
    <w:rsid w:val="002E3B1B"/>
    <w:rsid w:val="002E6C04"/>
    <w:rsid w:val="002F20D2"/>
    <w:rsid w:val="002F3CAC"/>
    <w:rsid w:val="002F746C"/>
    <w:rsid w:val="00316CE6"/>
    <w:rsid w:val="00320962"/>
    <w:rsid w:val="00343305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848ED"/>
    <w:rsid w:val="0038696A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5D01"/>
    <w:rsid w:val="0040604F"/>
    <w:rsid w:val="0041046C"/>
    <w:rsid w:val="00413DCC"/>
    <w:rsid w:val="00414294"/>
    <w:rsid w:val="0041520D"/>
    <w:rsid w:val="004160EC"/>
    <w:rsid w:val="0042490D"/>
    <w:rsid w:val="0042611E"/>
    <w:rsid w:val="00433CFB"/>
    <w:rsid w:val="00436A12"/>
    <w:rsid w:val="00445BBC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42B8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318D"/>
    <w:rsid w:val="005D35A2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29B5"/>
    <w:rsid w:val="00632B68"/>
    <w:rsid w:val="006372BD"/>
    <w:rsid w:val="00640F10"/>
    <w:rsid w:val="0064146E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64E0"/>
    <w:rsid w:val="00677856"/>
    <w:rsid w:val="006820E3"/>
    <w:rsid w:val="00694A6D"/>
    <w:rsid w:val="00697A19"/>
    <w:rsid w:val="00697F40"/>
    <w:rsid w:val="006A1468"/>
    <w:rsid w:val="006C1D37"/>
    <w:rsid w:val="006C1DE5"/>
    <w:rsid w:val="006D4AA9"/>
    <w:rsid w:val="006E2B73"/>
    <w:rsid w:val="006E7AF7"/>
    <w:rsid w:val="006F2997"/>
    <w:rsid w:val="006F4612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6206C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57FB"/>
    <w:rsid w:val="007A62E7"/>
    <w:rsid w:val="007B3211"/>
    <w:rsid w:val="007B3C62"/>
    <w:rsid w:val="007C1323"/>
    <w:rsid w:val="007C4715"/>
    <w:rsid w:val="007C5C3A"/>
    <w:rsid w:val="007D3B86"/>
    <w:rsid w:val="007E309D"/>
    <w:rsid w:val="007E56EB"/>
    <w:rsid w:val="007F0FDD"/>
    <w:rsid w:val="007F6AB3"/>
    <w:rsid w:val="007F6B67"/>
    <w:rsid w:val="00803725"/>
    <w:rsid w:val="008076E7"/>
    <w:rsid w:val="00823DE8"/>
    <w:rsid w:val="00831354"/>
    <w:rsid w:val="00837890"/>
    <w:rsid w:val="008419D8"/>
    <w:rsid w:val="00846D72"/>
    <w:rsid w:val="00847C9C"/>
    <w:rsid w:val="00852EEE"/>
    <w:rsid w:val="00865CEE"/>
    <w:rsid w:val="00871DC8"/>
    <w:rsid w:val="00876240"/>
    <w:rsid w:val="008766E7"/>
    <w:rsid w:val="00877406"/>
    <w:rsid w:val="008851ED"/>
    <w:rsid w:val="00890241"/>
    <w:rsid w:val="00891360"/>
    <w:rsid w:val="00897A92"/>
    <w:rsid w:val="008A1F6E"/>
    <w:rsid w:val="008A6090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26E4D"/>
    <w:rsid w:val="00933544"/>
    <w:rsid w:val="00943B56"/>
    <w:rsid w:val="00944918"/>
    <w:rsid w:val="009458BD"/>
    <w:rsid w:val="00951F6A"/>
    <w:rsid w:val="00961C91"/>
    <w:rsid w:val="009627AC"/>
    <w:rsid w:val="0096287D"/>
    <w:rsid w:val="00964477"/>
    <w:rsid w:val="0097120E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069D"/>
    <w:rsid w:val="009C3247"/>
    <w:rsid w:val="009C567B"/>
    <w:rsid w:val="009D7C77"/>
    <w:rsid w:val="009E2396"/>
    <w:rsid w:val="009E7080"/>
    <w:rsid w:val="009F23A7"/>
    <w:rsid w:val="00A0403F"/>
    <w:rsid w:val="00A05E85"/>
    <w:rsid w:val="00A06BE0"/>
    <w:rsid w:val="00A14DAE"/>
    <w:rsid w:val="00A20801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23DC0"/>
    <w:rsid w:val="00B25176"/>
    <w:rsid w:val="00B336C9"/>
    <w:rsid w:val="00B60E31"/>
    <w:rsid w:val="00B6425F"/>
    <w:rsid w:val="00B64553"/>
    <w:rsid w:val="00B645EB"/>
    <w:rsid w:val="00B669A8"/>
    <w:rsid w:val="00B67AE4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BF12A0"/>
    <w:rsid w:val="00C053EA"/>
    <w:rsid w:val="00C109B8"/>
    <w:rsid w:val="00C13467"/>
    <w:rsid w:val="00C23C38"/>
    <w:rsid w:val="00C27A2E"/>
    <w:rsid w:val="00C32AF6"/>
    <w:rsid w:val="00C3569A"/>
    <w:rsid w:val="00C3790A"/>
    <w:rsid w:val="00C4245E"/>
    <w:rsid w:val="00C43A99"/>
    <w:rsid w:val="00C446BE"/>
    <w:rsid w:val="00C4495B"/>
    <w:rsid w:val="00C47AAA"/>
    <w:rsid w:val="00C51132"/>
    <w:rsid w:val="00C527BF"/>
    <w:rsid w:val="00C5312D"/>
    <w:rsid w:val="00C54CAD"/>
    <w:rsid w:val="00C724C6"/>
    <w:rsid w:val="00C823D0"/>
    <w:rsid w:val="00C95DBA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64E15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B5759"/>
    <w:rsid w:val="00DC2456"/>
    <w:rsid w:val="00DC256C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542E8"/>
    <w:rsid w:val="00E57CD9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A5D05"/>
    <w:rsid w:val="00EA7AF3"/>
    <w:rsid w:val="00EB254A"/>
    <w:rsid w:val="00EB4AA6"/>
    <w:rsid w:val="00EC00D5"/>
    <w:rsid w:val="00EC03C6"/>
    <w:rsid w:val="00EC0E16"/>
    <w:rsid w:val="00EC3FFF"/>
    <w:rsid w:val="00EC5EBE"/>
    <w:rsid w:val="00ED396B"/>
    <w:rsid w:val="00EF0DCC"/>
    <w:rsid w:val="00EF5713"/>
    <w:rsid w:val="00F00643"/>
    <w:rsid w:val="00F07AAC"/>
    <w:rsid w:val="00F15F2F"/>
    <w:rsid w:val="00F179FA"/>
    <w:rsid w:val="00F20BA6"/>
    <w:rsid w:val="00F354BA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25C7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B446F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rsid w:val="00D443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8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a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c">
    <w:name w:val="No Spacing"/>
    <w:uiPriority w:val="1"/>
    <w:qFormat/>
    <w:rsid w:val="001A566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8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58195-93AC-41F0-88BA-E8AC8F09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319</TotalTime>
  <Pages>3</Pages>
  <Words>1113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Bessonov_S</cp:lastModifiedBy>
  <cp:revision>52</cp:revision>
  <cp:lastPrinted>2023-04-04T06:32:00Z</cp:lastPrinted>
  <dcterms:created xsi:type="dcterms:W3CDTF">2015-07-10T06:26:00Z</dcterms:created>
  <dcterms:modified xsi:type="dcterms:W3CDTF">2023-04-04T06:32:00Z</dcterms:modified>
</cp:coreProperties>
</file>