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ОТЧЕТ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об итогах голосования на годовом общем собрании акционеров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Открытого акционерного общества «Йошкар-Олинская кондитерская фабрика»</w:t>
      </w:r>
    </w:p>
    <w:p w:rsidR="001A5660" w:rsidRPr="00D63226" w:rsidRDefault="001A5660" w:rsidP="001A5660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(далее</w:t>
      </w:r>
      <w:r w:rsidR="001D32EA">
        <w:rPr>
          <w:b/>
          <w:sz w:val="18"/>
          <w:szCs w:val="18"/>
        </w:rPr>
        <w:t xml:space="preserve"> </w:t>
      </w:r>
      <w:r w:rsidRPr="00D63226">
        <w:rPr>
          <w:b/>
          <w:sz w:val="18"/>
          <w:szCs w:val="18"/>
        </w:rPr>
        <w:t>– Общество)</w:t>
      </w:r>
    </w:p>
    <w:p w:rsidR="001A5660" w:rsidRPr="00D63226" w:rsidRDefault="001A5660" w:rsidP="001A5660">
      <w:pPr>
        <w:pStyle w:val="ac"/>
        <w:jc w:val="both"/>
        <w:rPr>
          <w:sz w:val="18"/>
          <w:szCs w:val="1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6237"/>
      </w:tblGrid>
      <w:tr w:rsidR="00933544" w:rsidRPr="00D63226" w:rsidTr="00256A6E">
        <w:trPr>
          <w:trHeight w:val="1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AF3F88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 xml:space="preserve">Полное наименование </w:t>
            </w:r>
            <w:r w:rsidR="00AF3F88">
              <w:rPr>
                <w:b/>
                <w:sz w:val="18"/>
                <w:szCs w:val="18"/>
              </w:rPr>
              <w:t>О</w:t>
            </w:r>
            <w:r w:rsidRPr="00D63226">
              <w:rPr>
                <w:b/>
                <w:sz w:val="18"/>
                <w:szCs w:val="18"/>
              </w:rPr>
              <w:t>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Открытое акционерное общество «</w:t>
            </w:r>
            <w:r w:rsidR="001A5660" w:rsidRPr="00D63226">
              <w:rPr>
                <w:sz w:val="18"/>
                <w:szCs w:val="18"/>
              </w:rPr>
              <w:t>Йошкар-Олинская кондитерская фабрика</w:t>
            </w:r>
            <w:r w:rsidRPr="00D63226">
              <w:rPr>
                <w:sz w:val="18"/>
                <w:szCs w:val="18"/>
              </w:rPr>
              <w:t>»</w:t>
            </w:r>
          </w:p>
        </w:tc>
      </w:tr>
      <w:tr w:rsidR="00933544" w:rsidRPr="00D63226" w:rsidTr="00256A6E">
        <w:trPr>
          <w:trHeight w:val="6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нахождения общества: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1A5660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424002, Республика Марий Эл, г.</w:t>
            </w:r>
            <w:r w:rsidR="00933544" w:rsidRPr="00D63226">
              <w:rPr>
                <w:sz w:val="18"/>
                <w:szCs w:val="18"/>
              </w:rPr>
              <w:t xml:space="preserve"> </w:t>
            </w:r>
            <w:r w:rsidRPr="00D63226">
              <w:rPr>
                <w:sz w:val="18"/>
                <w:szCs w:val="18"/>
              </w:rPr>
              <w:t>Йошкар-Ола</w:t>
            </w:r>
            <w:r w:rsidR="00933544" w:rsidRPr="00D63226">
              <w:rPr>
                <w:sz w:val="18"/>
                <w:szCs w:val="18"/>
              </w:rPr>
              <w:t xml:space="preserve">, ул. </w:t>
            </w:r>
            <w:r w:rsidRPr="00D63226">
              <w:rPr>
                <w:sz w:val="18"/>
                <w:szCs w:val="18"/>
              </w:rPr>
              <w:t>Я</w:t>
            </w:r>
            <w:r w:rsidR="0064146E">
              <w:rPr>
                <w:sz w:val="18"/>
                <w:szCs w:val="18"/>
              </w:rPr>
              <w:t>.</w:t>
            </w:r>
            <w:r w:rsidRPr="00D63226">
              <w:rPr>
                <w:sz w:val="18"/>
                <w:szCs w:val="18"/>
              </w:rPr>
              <w:t xml:space="preserve"> Эшпая</w:t>
            </w:r>
            <w:r w:rsidR="00933544" w:rsidRPr="00D63226">
              <w:rPr>
                <w:sz w:val="18"/>
                <w:szCs w:val="18"/>
              </w:rPr>
              <w:t>, д.</w:t>
            </w:r>
            <w:r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1</w:t>
            </w:r>
            <w:r w:rsidRPr="00D63226">
              <w:rPr>
                <w:sz w:val="18"/>
                <w:szCs w:val="18"/>
              </w:rPr>
              <w:t>36</w:t>
            </w:r>
          </w:p>
        </w:tc>
      </w:tr>
      <w:tr w:rsidR="00933544" w:rsidRPr="00D63226" w:rsidTr="00256A6E">
        <w:trPr>
          <w:trHeight w:val="13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Вид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г</w:t>
            </w:r>
            <w:r w:rsidR="00933544" w:rsidRPr="00D63226">
              <w:rPr>
                <w:sz w:val="18"/>
                <w:szCs w:val="18"/>
              </w:rPr>
              <w:t>одовое</w:t>
            </w:r>
            <w:r w:rsidRPr="00D63226">
              <w:rPr>
                <w:sz w:val="18"/>
                <w:szCs w:val="18"/>
              </w:rPr>
              <w:t xml:space="preserve"> общее собрание акционеров</w:t>
            </w:r>
          </w:p>
        </w:tc>
      </w:tr>
      <w:tr w:rsidR="00933544" w:rsidRPr="00D63226" w:rsidTr="00256A6E">
        <w:trPr>
          <w:trHeight w:val="8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Форма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собрание (совместное присутствие акционеров</w:t>
            </w:r>
            <w:r w:rsidR="005D35A2">
              <w:rPr>
                <w:sz w:val="18"/>
                <w:szCs w:val="18"/>
              </w:rPr>
              <w:t xml:space="preserve"> для обсуждения вопросов повестки дня</w:t>
            </w:r>
            <w:r w:rsidR="00256A6E">
              <w:rPr>
                <w:sz w:val="18"/>
                <w:szCs w:val="18"/>
              </w:rPr>
              <w:t xml:space="preserve"> и принятия решений по вопросам, поставленным на голосование с предварительным направлением бюллетеней</w:t>
            </w:r>
            <w:r w:rsidRPr="00D63226">
              <w:rPr>
                <w:sz w:val="18"/>
                <w:szCs w:val="18"/>
              </w:rPr>
              <w:t>)</w:t>
            </w:r>
          </w:p>
        </w:tc>
      </w:tr>
      <w:tr w:rsidR="00933544" w:rsidRPr="00D63226" w:rsidTr="00256A6E">
        <w:trPr>
          <w:trHeight w:val="393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составления списка лиц, имеющих право на участие в общем собрании: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56A6E" w:rsidP="00256A6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  <w:r w:rsidR="00760B9E">
              <w:rPr>
                <w:sz w:val="18"/>
                <w:szCs w:val="18"/>
              </w:rPr>
              <w:t xml:space="preserve"> </w:t>
            </w:r>
            <w:r w:rsidR="003A2F31">
              <w:rPr>
                <w:sz w:val="18"/>
                <w:szCs w:val="18"/>
              </w:rPr>
              <w:t>марта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8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A05E85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19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Дата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3A2F31" w:rsidP="00256A6E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256A6E">
              <w:rPr>
                <w:sz w:val="18"/>
                <w:szCs w:val="18"/>
              </w:rPr>
              <w:t>9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апреля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201</w:t>
            </w:r>
            <w:r w:rsidR="00256A6E">
              <w:rPr>
                <w:sz w:val="18"/>
                <w:szCs w:val="18"/>
              </w:rPr>
              <w:t>8</w:t>
            </w:r>
            <w:r w:rsidR="002315F6" w:rsidRPr="00D63226">
              <w:rPr>
                <w:sz w:val="18"/>
                <w:szCs w:val="18"/>
              </w:rPr>
              <w:t xml:space="preserve"> </w:t>
            </w:r>
            <w:r w:rsidR="00933544" w:rsidRPr="00D63226">
              <w:rPr>
                <w:sz w:val="18"/>
                <w:szCs w:val="18"/>
              </w:rPr>
              <w:t>г</w:t>
            </w:r>
            <w:r w:rsidR="002315F6" w:rsidRPr="00D63226">
              <w:rPr>
                <w:sz w:val="18"/>
                <w:szCs w:val="18"/>
              </w:rPr>
              <w:t>ода</w:t>
            </w:r>
          </w:p>
        </w:tc>
      </w:tr>
      <w:tr w:rsidR="00933544" w:rsidRPr="00D63226" w:rsidTr="00256A6E">
        <w:trPr>
          <w:trHeight w:val="39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33544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Место проведения общего 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Республика Марий Эл, г. Йошкар-Ола, ул. Я</w:t>
            </w:r>
            <w:r w:rsidR="0064146E">
              <w:rPr>
                <w:sz w:val="18"/>
                <w:szCs w:val="18"/>
              </w:rPr>
              <w:t>.</w:t>
            </w:r>
            <w:r w:rsidRPr="00D63226">
              <w:rPr>
                <w:sz w:val="18"/>
                <w:szCs w:val="18"/>
              </w:rPr>
              <w:t xml:space="preserve"> Эшпая, д. 136</w:t>
            </w:r>
            <w:r w:rsidR="00933544" w:rsidRPr="00D63226">
              <w:rPr>
                <w:sz w:val="18"/>
                <w:szCs w:val="18"/>
              </w:rPr>
              <w:t xml:space="preserve">, </w:t>
            </w:r>
            <w:r w:rsidRPr="00D63226">
              <w:rPr>
                <w:sz w:val="18"/>
                <w:szCs w:val="18"/>
              </w:rPr>
              <w:t>О</w:t>
            </w:r>
            <w:r w:rsidR="00933544" w:rsidRPr="00D63226">
              <w:rPr>
                <w:sz w:val="18"/>
                <w:szCs w:val="18"/>
              </w:rPr>
              <w:t>ткрытое акционерное общество «</w:t>
            </w:r>
            <w:r w:rsidRPr="00D63226">
              <w:rPr>
                <w:sz w:val="18"/>
                <w:szCs w:val="18"/>
              </w:rPr>
              <w:t xml:space="preserve">Йошкар-Олинская </w:t>
            </w:r>
            <w:r w:rsidR="00933544" w:rsidRPr="00D63226">
              <w:rPr>
                <w:sz w:val="18"/>
                <w:szCs w:val="18"/>
              </w:rPr>
              <w:t>кондитерская фабрика»</w:t>
            </w:r>
          </w:p>
        </w:tc>
      </w:tr>
      <w:tr w:rsidR="00933544" w:rsidRPr="00D63226" w:rsidTr="00256A6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315F6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</w:t>
            </w:r>
            <w:r w:rsidR="00933544" w:rsidRPr="00D63226">
              <w:rPr>
                <w:b/>
                <w:sz w:val="18"/>
                <w:szCs w:val="18"/>
              </w:rPr>
              <w:t>четн</w:t>
            </w:r>
            <w:r w:rsidRPr="00D63226">
              <w:rPr>
                <w:b/>
                <w:sz w:val="18"/>
                <w:szCs w:val="18"/>
              </w:rPr>
              <w:t>ая</w:t>
            </w:r>
            <w:r w:rsidR="00933544" w:rsidRPr="00D63226">
              <w:rPr>
                <w:b/>
                <w:sz w:val="18"/>
                <w:szCs w:val="18"/>
              </w:rPr>
              <w:t xml:space="preserve"> комисси</w:t>
            </w:r>
            <w:r w:rsidRPr="00D63226">
              <w:rPr>
                <w:b/>
                <w:sz w:val="18"/>
                <w:szCs w:val="18"/>
              </w:rPr>
              <w:t>я</w:t>
            </w:r>
            <w:r w:rsidR="00933544"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 xml:space="preserve">Чеснокова Елена Сергеевна, Лежнина Альбина Леонидовна, </w:t>
            </w:r>
            <w:r w:rsidR="00256A6E">
              <w:rPr>
                <w:sz w:val="18"/>
                <w:szCs w:val="18"/>
              </w:rPr>
              <w:t>Холкина Светлана Рудольфовна</w:t>
            </w:r>
          </w:p>
        </w:tc>
      </w:tr>
      <w:tr w:rsidR="00933544" w:rsidRPr="00D63226" w:rsidTr="00256A6E">
        <w:trPr>
          <w:trHeight w:val="1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9826F7" w:rsidP="00760B9E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Председатель</w:t>
            </w:r>
            <w:r w:rsidR="002315F6" w:rsidRPr="00D63226">
              <w:rPr>
                <w:b/>
                <w:sz w:val="18"/>
                <w:szCs w:val="18"/>
              </w:rPr>
              <w:t>ствующий</w:t>
            </w:r>
            <w:r w:rsidR="00760B9E">
              <w:rPr>
                <w:b/>
                <w:sz w:val="18"/>
                <w:szCs w:val="18"/>
              </w:rPr>
              <w:t xml:space="preserve"> на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="00057BF2" w:rsidRPr="00D63226">
              <w:rPr>
                <w:b/>
                <w:sz w:val="18"/>
                <w:szCs w:val="18"/>
              </w:rPr>
              <w:t>обще</w:t>
            </w:r>
            <w:r w:rsidR="00760B9E">
              <w:rPr>
                <w:b/>
                <w:sz w:val="18"/>
                <w:szCs w:val="18"/>
              </w:rPr>
              <w:t>м</w:t>
            </w:r>
            <w:r w:rsidR="00057BF2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</w:t>
            </w:r>
            <w:r w:rsidR="00760B9E">
              <w:rPr>
                <w:b/>
                <w:sz w:val="18"/>
                <w:szCs w:val="18"/>
              </w:rPr>
              <w:t>и</w:t>
            </w:r>
            <w:r w:rsidRPr="00D63226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Хрыкин Александр Владимирович</w:t>
            </w:r>
          </w:p>
        </w:tc>
      </w:tr>
      <w:tr w:rsidR="00933544" w:rsidRPr="00D63226" w:rsidTr="00256A6E">
        <w:trPr>
          <w:trHeight w:val="19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D61277" w:rsidP="00467521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Секретарь</w:t>
            </w:r>
            <w:r w:rsidR="00057BF2" w:rsidRPr="00D63226">
              <w:rPr>
                <w:b/>
                <w:sz w:val="18"/>
                <w:szCs w:val="18"/>
              </w:rPr>
              <w:t xml:space="preserve"> общего</w:t>
            </w:r>
            <w:r w:rsidR="00467521" w:rsidRPr="00D63226">
              <w:rPr>
                <w:b/>
                <w:sz w:val="18"/>
                <w:szCs w:val="18"/>
              </w:rPr>
              <w:t xml:space="preserve"> </w:t>
            </w:r>
            <w:r w:rsidRPr="00D63226">
              <w:rPr>
                <w:b/>
                <w:sz w:val="18"/>
                <w:szCs w:val="18"/>
              </w:rPr>
              <w:t>собрания: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544" w:rsidRPr="00D63226" w:rsidRDefault="002315F6" w:rsidP="00256A6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Бессонов Сергей Николаевич</w:t>
            </w:r>
          </w:p>
        </w:tc>
      </w:tr>
    </w:tbl>
    <w:p w:rsidR="00583E50" w:rsidRPr="00D63226" w:rsidRDefault="00583E50" w:rsidP="00E9462F">
      <w:pPr>
        <w:pStyle w:val="ac"/>
        <w:jc w:val="both"/>
        <w:rPr>
          <w:sz w:val="18"/>
          <w:szCs w:val="18"/>
        </w:rPr>
      </w:pPr>
    </w:p>
    <w:p w:rsidR="009D7C77" w:rsidRPr="00D63226" w:rsidRDefault="00583E50" w:rsidP="0048095E">
      <w:pPr>
        <w:pStyle w:val="ac"/>
        <w:jc w:val="center"/>
        <w:rPr>
          <w:b/>
          <w:sz w:val="18"/>
          <w:szCs w:val="18"/>
          <w:highlight w:val="lightGray"/>
        </w:rPr>
      </w:pPr>
      <w:r w:rsidRPr="00D63226">
        <w:rPr>
          <w:b/>
          <w:sz w:val="18"/>
          <w:szCs w:val="18"/>
        </w:rPr>
        <w:t>П</w:t>
      </w:r>
      <w:r w:rsidR="0048095E" w:rsidRPr="00D63226">
        <w:rPr>
          <w:b/>
          <w:sz w:val="18"/>
          <w:szCs w:val="18"/>
        </w:rPr>
        <w:t>ОВЕСТКА ДНЯ</w:t>
      </w:r>
      <w:r w:rsidRPr="00D63226">
        <w:rPr>
          <w:b/>
          <w:sz w:val="18"/>
          <w:szCs w:val="18"/>
        </w:rPr>
        <w:t>:</w:t>
      </w:r>
    </w:p>
    <w:p w:rsidR="0048095E" w:rsidRPr="00D63226" w:rsidRDefault="0048095E" w:rsidP="00467521">
      <w:pPr>
        <w:pStyle w:val="ac"/>
        <w:jc w:val="both"/>
        <w:rPr>
          <w:sz w:val="18"/>
          <w:szCs w:val="18"/>
        </w:rPr>
      </w:pPr>
    </w:p>
    <w:p w:rsidR="00256A6E" w:rsidRDefault="00256A6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Об определении порядка ведения годового общего собрания акционеров Общества;</w:t>
      </w:r>
    </w:p>
    <w:p w:rsidR="00467521" w:rsidRPr="00D63226" w:rsidRDefault="00467521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Счетной комиссии Общества</w:t>
      </w:r>
      <w:r w:rsidRPr="00D63226">
        <w:rPr>
          <w:b/>
          <w:sz w:val="18"/>
          <w:szCs w:val="18"/>
          <w:lang w:val="en-US"/>
        </w:rPr>
        <w:t>;</w:t>
      </w:r>
    </w:p>
    <w:p w:rsidR="00583E50" w:rsidRPr="00D63226" w:rsidRDefault="00FA37FC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bCs/>
          <w:sz w:val="18"/>
          <w:szCs w:val="18"/>
        </w:rPr>
        <w:t>Утверждение годового отчета</w:t>
      </w:r>
      <w:r w:rsidR="00906A16" w:rsidRPr="00D63226">
        <w:rPr>
          <w:b/>
          <w:bCs/>
          <w:sz w:val="18"/>
          <w:szCs w:val="18"/>
        </w:rPr>
        <w:t xml:space="preserve"> </w:t>
      </w:r>
      <w:r w:rsidR="00FD1B0B" w:rsidRPr="00D63226">
        <w:rPr>
          <w:b/>
          <w:bCs/>
          <w:sz w:val="18"/>
          <w:szCs w:val="18"/>
        </w:rPr>
        <w:t>Общества за 20</w:t>
      </w:r>
      <w:r w:rsidR="00F15F2F" w:rsidRPr="00D63226">
        <w:rPr>
          <w:b/>
          <w:bCs/>
          <w:sz w:val="18"/>
          <w:szCs w:val="18"/>
        </w:rPr>
        <w:t>1</w:t>
      </w:r>
      <w:r w:rsidR="00256A6E">
        <w:rPr>
          <w:b/>
          <w:bCs/>
          <w:sz w:val="18"/>
          <w:szCs w:val="18"/>
        </w:rPr>
        <w:t>7</w:t>
      </w:r>
      <w:r w:rsidR="00FD1B0B" w:rsidRPr="00D63226">
        <w:rPr>
          <w:b/>
          <w:bCs/>
          <w:sz w:val="18"/>
          <w:szCs w:val="18"/>
        </w:rPr>
        <w:t xml:space="preserve"> год</w:t>
      </w:r>
      <w:r w:rsidR="00404993" w:rsidRPr="00D63226">
        <w:rPr>
          <w:b/>
          <w:bCs/>
          <w:sz w:val="18"/>
          <w:szCs w:val="18"/>
        </w:rPr>
        <w:t>;</w:t>
      </w:r>
    </w:p>
    <w:p w:rsidR="00FA37FC" w:rsidRPr="00D63226" w:rsidRDefault="00C823D0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Утверждение годовой бухгалтерской</w:t>
      </w:r>
      <w:r w:rsidR="0064146E">
        <w:rPr>
          <w:b/>
          <w:sz w:val="18"/>
          <w:szCs w:val="18"/>
        </w:rPr>
        <w:t xml:space="preserve"> (финансовой)</w:t>
      </w:r>
      <w:r w:rsidRPr="00D63226">
        <w:rPr>
          <w:b/>
          <w:sz w:val="18"/>
          <w:szCs w:val="18"/>
        </w:rPr>
        <w:t xml:space="preserve"> отчетности </w:t>
      </w:r>
      <w:r w:rsidR="00586717" w:rsidRPr="00D63226">
        <w:rPr>
          <w:b/>
          <w:sz w:val="18"/>
          <w:szCs w:val="18"/>
        </w:rPr>
        <w:t>О</w:t>
      </w:r>
      <w:r w:rsidRPr="00D63226">
        <w:rPr>
          <w:b/>
          <w:sz w:val="18"/>
          <w:szCs w:val="18"/>
        </w:rPr>
        <w:t>бщества</w:t>
      </w:r>
      <w:r w:rsidR="00FD1B0B" w:rsidRPr="00D63226">
        <w:rPr>
          <w:b/>
          <w:sz w:val="18"/>
          <w:szCs w:val="18"/>
        </w:rPr>
        <w:t xml:space="preserve"> за </w:t>
      </w:r>
      <w:r w:rsidR="00586717" w:rsidRPr="00D63226">
        <w:rPr>
          <w:b/>
          <w:sz w:val="18"/>
          <w:szCs w:val="18"/>
        </w:rPr>
        <w:t>20</w:t>
      </w:r>
      <w:r w:rsidR="00F15F2F" w:rsidRPr="00D63226">
        <w:rPr>
          <w:b/>
          <w:sz w:val="18"/>
          <w:szCs w:val="18"/>
        </w:rPr>
        <w:t>1</w:t>
      </w:r>
      <w:r w:rsidR="00256A6E">
        <w:rPr>
          <w:b/>
          <w:sz w:val="18"/>
          <w:szCs w:val="18"/>
        </w:rPr>
        <w:t>7</w:t>
      </w:r>
      <w:r w:rsidR="00586717" w:rsidRPr="00D63226">
        <w:rPr>
          <w:b/>
          <w:sz w:val="18"/>
          <w:szCs w:val="18"/>
        </w:rPr>
        <w:t xml:space="preserve"> год</w:t>
      </w:r>
      <w:r w:rsidR="00760B9E" w:rsidRPr="00760B9E">
        <w:rPr>
          <w:b/>
          <w:sz w:val="18"/>
          <w:szCs w:val="18"/>
        </w:rPr>
        <w:t>;</w:t>
      </w:r>
    </w:p>
    <w:p w:rsidR="00C823D0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О выплате (объя</w:t>
      </w:r>
      <w:r w:rsidR="00404993" w:rsidRPr="00D63226">
        <w:rPr>
          <w:b/>
          <w:sz w:val="18"/>
          <w:szCs w:val="18"/>
        </w:rPr>
        <w:t>влении) дивидендов;</w:t>
      </w:r>
    </w:p>
    <w:p w:rsidR="00FA37FC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 xml:space="preserve">Распределение прибыли </w:t>
      </w:r>
      <w:r w:rsidR="00A05E85" w:rsidRPr="00D63226">
        <w:rPr>
          <w:b/>
          <w:sz w:val="18"/>
          <w:szCs w:val="18"/>
        </w:rPr>
        <w:t xml:space="preserve">и убытков </w:t>
      </w:r>
      <w:r w:rsidRPr="00D63226">
        <w:rPr>
          <w:b/>
          <w:sz w:val="18"/>
          <w:szCs w:val="18"/>
        </w:rPr>
        <w:t>Общества по результатам 20</w:t>
      </w:r>
      <w:r w:rsidR="00F15F2F" w:rsidRPr="00D63226">
        <w:rPr>
          <w:b/>
          <w:sz w:val="18"/>
          <w:szCs w:val="18"/>
        </w:rPr>
        <w:t>1</w:t>
      </w:r>
      <w:r w:rsidR="00256A6E">
        <w:rPr>
          <w:b/>
          <w:sz w:val="18"/>
          <w:szCs w:val="18"/>
        </w:rPr>
        <w:t>7</w:t>
      </w:r>
      <w:r w:rsidR="00404993" w:rsidRPr="00D63226">
        <w:rPr>
          <w:b/>
          <w:sz w:val="18"/>
          <w:szCs w:val="18"/>
        </w:rPr>
        <w:t xml:space="preserve"> года;</w:t>
      </w:r>
    </w:p>
    <w:p w:rsidR="002C3FC4" w:rsidRPr="00D63226" w:rsidRDefault="00404993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Совета директоров Общества;</w:t>
      </w:r>
    </w:p>
    <w:p w:rsidR="00FD1B0B" w:rsidRPr="00D63226" w:rsidRDefault="00FD1B0B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Избрание Ревизионной комиссии Общества</w:t>
      </w:r>
      <w:r w:rsidR="00404993" w:rsidRPr="00D63226">
        <w:rPr>
          <w:b/>
          <w:sz w:val="18"/>
          <w:szCs w:val="18"/>
        </w:rPr>
        <w:t>;</w:t>
      </w:r>
    </w:p>
    <w:p w:rsidR="00FD1B0B" w:rsidRPr="00D63226" w:rsidRDefault="00760B9E" w:rsidP="001D32EA">
      <w:pPr>
        <w:pStyle w:val="ac"/>
        <w:numPr>
          <w:ilvl w:val="0"/>
          <w:numId w:val="4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Утверждение аудитора Общества.</w:t>
      </w:r>
    </w:p>
    <w:p w:rsidR="00B23DC0" w:rsidRPr="00D63226" w:rsidRDefault="00B23DC0" w:rsidP="00467521">
      <w:pPr>
        <w:pStyle w:val="ac"/>
        <w:jc w:val="both"/>
        <w:rPr>
          <w:sz w:val="18"/>
          <w:szCs w:val="18"/>
        </w:rPr>
      </w:pPr>
    </w:p>
    <w:p w:rsidR="00F540C3" w:rsidRPr="00D63226" w:rsidRDefault="0048095E" w:rsidP="0048095E">
      <w:pPr>
        <w:pStyle w:val="ac"/>
        <w:jc w:val="center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ИТОГИ ГОЛОСОВАНИЯ</w:t>
      </w:r>
      <w:r w:rsidR="00583E50" w:rsidRPr="00D63226">
        <w:rPr>
          <w:b/>
          <w:sz w:val="18"/>
          <w:szCs w:val="18"/>
        </w:rPr>
        <w:t>:</w:t>
      </w:r>
    </w:p>
    <w:p w:rsidR="006F48D9" w:rsidRPr="00D63226" w:rsidRDefault="006F48D9" w:rsidP="00404993">
      <w:pPr>
        <w:pStyle w:val="ac"/>
        <w:jc w:val="both"/>
        <w:rPr>
          <w:sz w:val="18"/>
          <w:szCs w:val="18"/>
        </w:rPr>
      </w:pPr>
    </w:p>
    <w:p w:rsidR="0048095E" w:rsidRPr="00D63226" w:rsidRDefault="0048095E" w:rsidP="00563CF7">
      <w:pPr>
        <w:pStyle w:val="ac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1. </w:t>
      </w:r>
      <w:r w:rsidRPr="00D63226">
        <w:rPr>
          <w:b/>
          <w:sz w:val="18"/>
          <w:szCs w:val="18"/>
          <w:u w:val="single"/>
        </w:rPr>
        <w:t>По вопросу повестки дня № 1.</w:t>
      </w:r>
    </w:p>
    <w:p w:rsidR="00256A6E" w:rsidRPr="001A147F" w:rsidRDefault="00256A6E" w:rsidP="00563CF7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1.1. </w:t>
      </w:r>
      <w:r w:rsidR="001A147F">
        <w:rPr>
          <w:b/>
          <w:sz w:val="18"/>
          <w:szCs w:val="18"/>
        </w:rPr>
        <w:t>Избрание Председательствующего на годовом общем собрании акционеров Общества:</w:t>
      </w:r>
    </w:p>
    <w:p w:rsidR="0048095E" w:rsidRDefault="0048095E" w:rsidP="00563CF7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 w:rsidR="001A147F"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</w:t>
      </w:r>
      <w:r w:rsidR="00563CF7" w:rsidRPr="00D63226">
        <w:rPr>
          <w:b/>
          <w:sz w:val="18"/>
          <w:szCs w:val="18"/>
        </w:rPr>
        <w:t> </w:t>
      </w:r>
      <w:r w:rsidRPr="00D63226">
        <w:rPr>
          <w:b/>
          <w:sz w:val="18"/>
          <w:szCs w:val="18"/>
        </w:rPr>
        <w:t>000</w:t>
      </w:r>
      <w:r w:rsidR="00563CF7"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 w:rsidR="001A147F"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="001A147F" w:rsidRPr="00081A83">
        <w:rPr>
          <w:b/>
          <w:bCs/>
          <w:sz w:val="18"/>
          <w:szCs w:val="18"/>
        </w:rPr>
        <w:t>130 000</w:t>
      </w:r>
      <w:r w:rsidR="001A147F"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 w:rsidR="001A147F"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="006329B5" w:rsidRPr="00EA5D05">
        <w:rPr>
          <w:b/>
          <w:sz w:val="18"/>
          <w:szCs w:val="18"/>
        </w:rPr>
        <w:t>1</w:t>
      </w:r>
      <w:r w:rsidR="001A147F" w:rsidRPr="00EA5D05">
        <w:rPr>
          <w:b/>
          <w:sz w:val="18"/>
          <w:szCs w:val="18"/>
        </w:rPr>
        <w:t>2</w:t>
      </w:r>
      <w:r w:rsidR="006329B5" w:rsidRPr="00EA5D05">
        <w:rPr>
          <w:b/>
          <w:sz w:val="18"/>
          <w:szCs w:val="18"/>
        </w:rPr>
        <w:t>2</w:t>
      </w:r>
      <w:r w:rsidRPr="00EA5D05">
        <w:rPr>
          <w:b/>
          <w:sz w:val="18"/>
          <w:szCs w:val="18"/>
        </w:rPr>
        <w:t> </w:t>
      </w:r>
      <w:r w:rsidR="001A147F" w:rsidRPr="00EA5D05">
        <w:rPr>
          <w:b/>
          <w:sz w:val="18"/>
          <w:szCs w:val="18"/>
        </w:rPr>
        <w:t>040</w:t>
      </w:r>
      <w:r w:rsidRPr="00EA5D05">
        <w:rPr>
          <w:b/>
          <w:sz w:val="18"/>
          <w:szCs w:val="18"/>
        </w:rPr>
        <w:t xml:space="preserve"> </w:t>
      </w:r>
      <w:r w:rsidRPr="00EA5D05">
        <w:rPr>
          <w:b/>
          <w:bCs/>
          <w:sz w:val="18"/>
          <w:szCs w:val="18"/>
        </w:rPr>
        <w:t>(</w:t>
      </w:r>
      <w:r w:rsidR="001A147F" w:rsidRPr="00EA5D05">
        <w:rPr>
          <w:b/>
          <w:bCs/>
          <w:sz w:val="18"/>
          <w:szCs w:val="18"/>
        </w:rPr>
        <w:t>93</w:t>
      </w:r>
      <w:r w:rsidRPr="00EA5D05">
        <w:rPr>
          <w:b/>
          <w:bCs/>
          <w:sz w:val="18"/>
          <w:szCs w:val="18"/>
        </w:rPr>
        <w:t>,</w:t>
      </w:r>
      <w:r w:rsidR="006329B5" w:rsidRPr="00EA5D05">
        <w:rPr>
          <w:b/>
          <w:bCs/>
          <w:sz w:val="18"/>
          <w:szCs w:val="18"/>
        </w:rPr>
        <w:t>87</w:t>
      </w:r>
      <w:r w:rsidR="001A147F" w:rsidRPr="00EA5D05">
        <w:rPr>
          <w:b/>
          <w:bCs/>
          <w:sz w:val="18"/>
          <w:szCs w:val="18"/>
        </w:rPr>
        <w:t>6923</w:t>
      </w:r>
      <w:r w:rsidRPr="00EA5D05">
        <w:rPr>
          <w:b/>
          <w:bCs/>
          <w:sz w:val="18"/>
          <w:szCs w:val="18"/>
        </w:rPr>
        <w:t xml:space="preserve">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="00563CF7"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A147F" w:rsidRPr="00D63226" w:rsidRDefault="001A147F" w:rsidP="001A147F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1A147F" w:rsidRPr="00D63226" w:rsidTr="001A147F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1A147F" w:rsidRPr="00D63226" w:rsidTr="001A147F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1A147F" w:rsidRPr="00EA5D05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1A147F" w:rsidRPr="00D63226" w:rsidTr="001A147F">
        <w:trPr>
          <w:cantSplit/>
        </w:trPr>
        <w:tc>
          <w:tcPr>
            <w:tcW w:w="814" w:type="dxa"/>
            <w:vMerge/>
            <w:shd w:val="pct15" w:color="auto" w:fill="FFFFFF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1A147F" w:rsidRPr="00D63226" w:rsidRDefault="001A147F" w:rsidP="001A147F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1A147F" w:rsidRPr="00EA5D05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1A147F" w:rsidRPr="00D63226" w:rsidRDefault="001A147F" w:rsidP="001A147F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1A147F" w:rsidRPr="00632B68" w:rsidRDefault="00632B68" w:rsidP="001A147F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Избрать Председательствующим на годовом общем собрании акционеров Общества Хрыкина А.В..</w:t>
      </w:r>
    </w:p>
    <w:p w:rsidR="001A147F" w:rsidRPr="00632B68" w:rsidRDefault="00632B68" w:rsidP="00563CF7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1.2. Утверждение регламента работы годового общего собрания акционеров Общества:</w:t>
      </w:r>
    </w:p>
    <w:p w:rsidR="00632B68" w:rsidRDefault="00632B68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632B68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1A147F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632B68" w:rsidRPr="00D63226" w:rsidRDefault="00632B68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632B68" w:rsidRPr="00D63226" w:rsidTr="00632B68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632B68" w:rsidRPr="00D63226" w:rsidTr="00632B68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632B68" w:rsidRPr="00EA5D05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632B68" w:rsidRPr="00D63226" w:rsidTr="00632B68">
        <w:trPr>
          <w:cantSplit/>
        </w:trPr>
        <w:tc>
          <w:tcPr>
            <w:tcW w:w="814" w:type="dxa"/>
            <w:vMerge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632B68" w:rsidRPr="00EA5D05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1A147F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>
        <w:rPr>
          <w:sz w:val="18"/>
          <w:szCs w:val="18"/>
        </w:rPr>
        <w:t xml:space="preserve"> </w:t>
      </w:r>
      <w:r>
        <w:rPr>
          <w:i/>
          <w:sz w:val="18"/>
          <w:szCs w:val="18"/>
        </w:rPr>
        <w:t>Утвердить следующий регламент работы годового общего собрания акционеров Общества: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>По вопросу повестки дня собрания об утверждении годового отчета Общества предоставить докладчику для выступления до 30 минут, по остальным вопросам повестки дня собрания предоставить докладчикам для выступлений до 10 минут, выступающим в прениях по вопросам повестки дня собрания – до 3 минут, для ответов на вопросы акционеров – до 3 минут.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>Для выступления в прениях по вопросам повестки дня собрания акционер подает Секретарю собрания письменный запрос с указанием вопроса повестки дня собрания, по которому планируется выступление, фамилии, имени и отчества акционера (его представителя) – автора выступления.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 xml:space="preserve">Вопросы акционеров – участников собрания подаются Секретарю собрания в письменном виде с формулировкой вопроса, а также с указанием вопроса повестки дня собрания, по которому задается вопрос, указанием фамилии, имени и отчества </w:t>
      </w:r>
      <w:r w:rsidRPr="00632B68">
        <w:rPr>
          <w:i/>
          <w:sz w:val="18"/>
          <w:szCs w:val="18"/>
        </w:rPr>
        <w:lastRenderedPageBreak/>
        <w:t>акционера (его представителя) – автора вопроса. Вопросы, несоответствующие указанному регламенту, «безымянные вопросы», а также вопросы, выходящие за рамки повестки дня собрания, не оглашаются и не обсуждаются в рамках собрания.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>После обсуждения последнего вопроса повестки дня собрания представителю Счетной комиссии объявить результаты регистрации акционеров – участников собрания ко времени окончания регистрации, затем собрать бюллетени для голосования.</w:t>
      </w:r>
    </w:p>
    <w:p w:rsidR="00632B68" w:rsidRPr="00632B68" w:rsidRDefault="00632B68" w:rsidP="00632B68">
      <w:pPr>
        <w:pStyle w:val="ac"/>
        <w:ind w:firstLine="567"/>
        <w:jc w:val="both"/>
        <w:rPr>
          <w:i/>
          <w:sz w:val="18"/>
          <w:szCs w:val="18"/>
        </w:rPr>
      </w:pPr>
      <w:r w:rsidRPr="00632B68">
        <w:rPr>
          <w:i/>
          <w:sz w:val="18"/>
          <w:szCs w:val="18"/>
        </w:rPr>
        <w:t>Итоги голосования по каждому вопросу повестки дня собрания доводятся до сведения акционеров путем размещения Отчета об итогах голосования на сайте Общества не позднее четырех рабочих дней после даты закрытия собрания.</w:t>
      </w:r>
    </w:p>
    <w:p w:rsidR="001A147F" w:rsidRDefault="001A147F" w:rsidP="00563CF7">
      <w:pPr>
        <w:pStyle w:val="ac"/>
        <w:jc w:val="both"/>
        <w:rPr>
          <w:sz w:val="18"/>
          <w:szCs w:val="18"/>
        </w:rPr>
      </w:pPr>
    </w:p>
    <w:p w:rsidR="00632B68" w:rsidRPr="00D63226" w:rsidRDefault="00632B68" w:rsidP="00632B68">
      <w:pPr>
        <w:pStyle w:val="ac"/>
        <w:jc w:val="both"/>
        <w:rPr>
          <w:b/>
          <w:sz w:val="18"/>
          <w:szCs w:val="18"/>
          <w:u w:val="single"/>
        </w:rPr>
      </w:pPr>
      <w:r w:rsidRPr="00D63226">
        <w:rPr>
          <w:b/>
          <w:sz w:val="18"/>
          <w:szCs w:val="18"/>
        </w:rPr>
        <w:t xml:space="preserve">2. </w:t>
      </w:r>
      <w:r w:rsidRPr="00D63226">
        <w:rPr>
          <w:b/>
          <w:sz w:val="18"/>
          <w:szCs w:val="18"/>
          <w:u w:val="single"/>
        </w:rPr>
        <w:t>По вопросу повестки дня № 2.</w:t>
      </w:r>
    </w:p>
    <w:p w:rsidR="00632B68" w:rsidRDefault="00632B68" w:rsidP="00632B68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48095E" w:rsidRDefault="0048095E" w:rsidP="00632B68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632B68" w:rsidRPr="00D63226" w:rsidTr="00632B68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632B68" w:rsidRPr="00D63226" w:rsidTr="00632B68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632B68" w:rsidRPr="00EA5D05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632B68" w:rsidRPr="00D63226" w:rsidTr="00632B68">
        <w:trPr>
          <w:cantSplit/>
        </w:trPr>
        <w:tc>
          <w:tcPr>
            <w:tcW w:w="814" w:type="dxa"/>
            <w:vMerge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632B68" w:rsidRPr="00D63226" w:rsidRDefault="00632B68" w:rsidP="00632B68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632B68" w:rsidRPr="00EA5D05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632B68" w:rsidRPr="00D63226" w:rsidRDefault="00632B68" w:rsidP="00632B68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48095E" w:rsidRPr="00D63226" w:rsidRDefault="000F28A5" w:rsidP="00632B68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 xml:space="preserve">По итогам голосования </w:t>
      </w:r>
      <w:r w:rsidR="0048095E" w:rsidRPr="00D63226">
        <w:rPr>
          <w:b/>
          <w:sz w:val="18"/>
          <w:szCs w:val="18"/>
        </w:rPr>
        <w:t>принято</w:t>
      </w:r>
      <w:r w:rsidRPr="00D63226">
        <w:rPr>
          <w:b/>
          <w:sz w:val="18"/>
          <w:szCs w:val="18"/>
        </w:rPr>
        <w:t xml:space="preserve"> решение</w:t>
      </w:r>
      <w:r w:rsidR="0048095E" w:rsidRPr="00D63226">
        <w:rPr>
          <w:b/>
          <w:sz w:val="18"/>
          <w:szCs w:val="18"/>
        </w:rPr>
        <w:t>:</w:t>
      </w:r>
      <w:r w:rsidR="0048095E"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 xml:space="preserve">Избрать </w:t>
      </w:r>
      <w:r w:rsidR="00127D9E" w:rsidRPr="00D63226">
        <w:rPr>
          <w:i/>
          <w:sz w:val="18"/>
          <w:szCs w:val="18"/>
        </w:rPr>
        <w:t>С</w:t>
      </w:r>
      <w:r w:rsidRPr="00D63226">
        <w:rPr>
          <w:i/>
          <w:sz w:val="18"/>
          <w:szCs w:val="18"/>
        </w:rPr>
        <w:t>четную комиссию Общества в количестве 3</w:t>
      </w:r>
      <w:r w:rsidR="00127D9E" w:rsidRPr="00D63226">
        <w:rPr>
          <w:i/>
          <w:sz w:val="18"/>
          <w:szCs w:val="18"/>
        </w:rPr>
        <w:t xml:space="preserve"> человек </w:t>
      </w:r>
      <w:r w:rsidR="00081A83">
        <w:rPr>
          <w:i/>
          <w:sz w:val="18"/>
          <w:szCs w:val="18"/>
        </w:rPr>
        <w:t>из следующих кандидатов</w:t>
      </w:r>
      <w:r w:rsidR="00127D9E" w:rsidRPr="00D63226">
        <w:rPr>
          <w:i/>
          <w:sz w:val="18"/>
          <w:szCs w:val="18"/>
        </w:rPr>
        <w:t xml:space="preserve">: 1) Чеснокова Елена Сергеевна; 2) Лежнина Альбина Леонидовна; 3) </w:t>
      </w:r>
      <w:r w:rsidR="00081A83">
        <w:rPr>
          <w:i/>
          <w:sz w:val="18"/>
          <w:szCs w:val="18"/>
        </w:rPr>
        <w:t>Холкина Светлана Рудольфовна</w:t>
      </w:r>
      <w:r w:rsidR="0048095E" w:rsidRPr="00D63226">
        <w:rPr>
          <w:i/>
          <w:sz w:val="18"/>
          <w:szCs w:val="18"/>
        </w:rPr>
        <w:t>.</w:t>
      </w:r>
    </w:p>
    <w:p w:rsidR="0048095E" w:rsidRPr="00D63226" w:rsidRDefault="0048095E" w:rsidP="00563CF7">
      <w:pPr>
        <w:pStyle w:val="ac"/>
        <w:jc w:val="both"/>
        <w:rPr>
          <w:sz w:val="18"/>
          <w:szCs w:val="18"/>
        </w:rPr>
      </w:pPr>
    </w:p>
    <w:p w:rsidR="00583E50" w:rsidRPr="00D63226" w:rsidRDefault="00081A83" w:rsidP="00563CF7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3</w:t>
      </w:r>
      <w:r w:rsidR="00563CF7" w:rsidRPr="00D63226">
        <w:rPr>
          <w:b/>
          <w:sz w:val="18"/>
          <w:szCs w:val="18"/>
        </w:rPr>
        <w:t xml:space="preserve">. </w:t>
      </w:r>
      <w:r w:rsidR="00583E50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3</w:t>
      </w:r>
      <w:r w:rsidR="00583E50" w:rsidRPr="00D63226">
        <w:rPr>
          <w:b/>
          <w:sz w:val="18"/>
          <w:szCs w:val="18"/>
          <w:u w:val="single"/>
        </w:rPr>
        <w:t>.</w:t>
      </w:r>
    </w:p>
    <w:p w:rsidR="00081A83" w:rsidRDefault="00081A83" w:rsidP="00081A83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EA5D05">
        <w:rPr>
          <w:sz w:val="18"/>
          <w:szCs w:val="18"/>
        </w:rPr>
        <w:t xml:space="preserve"> </w:t>
      </w:r>
      <w:r w:rsidRPr="00EA5D05">
        <w:rPr>
          <w:b/>
          <w:sz w:val="18"/>
          <w:szCs w:val="18"/>
          <w:u w:val="single"/>
        </w:rPr>
        <w:t>Кворум</w:t>
      </w:r>
      <w:r w:rsidRPr="00D63226">
        <w:rPr>
          <w:b/>
          <w:sz w:val="18"/>
          <w:szCs w:val="18"/>
          <w:u w:val="single"/>
        </w:rPr>
        <w:t xml:space="preserve"> имеется</w:t>
      </w:r>
      <w:r w:rsidRPr="001A147F">
        <w:rPr>
          <w:sz w:val="18"/>
          <w:szCs w:val="18"/>
        </w:rPr>
        <w:t>.</w:t>
      </w:r>
    </w:p>
    <w:p w:rsidR="002B0A35" w:rsidRDefault="00583E50" w:rsidP="00081A83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081A83" w:rsidRPr="00D63226" w:rsidTr="00041F7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81A83" w:rsidRPr="00D63226" w:rsidTr="00041F7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081A83" w:rsidRPr="00EA5D05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81A83" w:rsidRPr="00D63226" w:rsidTr="00041F70">
        <w:trPr>
          <w:cantSplit/>
        </w:trPr>
        <w:tc>
          <w:tcPr>
            <w:tcW w:w="814" w:type="dxa"/>
            <w:vMerge/>
            <w:shd w:val="pct15" w:color="auto" w:fill="FFFFFF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081A83" w:rsidRPr="00D63226" w:rsidRDefault="00081A83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081A83" w:rsidRPr="00EA5D05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081A83" w:rsidRPr="00D63226" w:rsidRDefault="00081A83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61C91" w:rsidRPr="00D63226" w:rsidRDefault="00563CF7" w:rsidP="00081A83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 решение:</w:t>
      </w:r>
      <w:r w:rsidRPr="00D63226">
        <w:rPr>
          <w:sz w:val="18"/>
          <w:szCs w:val="18"/>
        </w:rPr>
        <w:t xml:space="preserve"> </w:t>
      </w:r>
      <w:r w:rsidRPr="00D63226">
        <w:rPr>
          <w:i/>
          <w:sz w:val="18"/>
          <w:szCs w:val="18"/>
        </w:rPr>
        <w:t>Утвердит</w:t>
      </w:r>
      <w:r w:rsidR="00760B9E">
        <w:rPr>
          <w:i/>
          <w:sz w:val="18"/>
          <w:szCs w:val="18"/>
        </w:rPr>
        <w:t>ь годовой отчет Общества за 201</w:t>
      </w:r>
      <w:r w:rsidR="00041F70">
        <w:rPr>
          <w:i/>
          <w:sz w:val="18"/>
          <w:szCs w:val="18"/>
        </w:rPr>
        <w:t>7</w:t>
      </w:r>
      <w:r w:rsidRPr="00D63226">
        <w:rPr>
          <w:i/>
          <w:sz w:val="18"/>
          <w:szCs w:val="18"/>
        </w:rPr>
        <w:t xml:space="preserve"> год.</w:t>
      </w:r>
    </w:p>
    <w:p w:rsidR="00563CF7" w:rsidRPr="00D63226" w:rsidRDefault="00563CF7" w:rsidP="00563CF7">
      <w:pPr>
        <w:pStyle w:val="ac"/>
        <w:jc w:val="both"/>
        <w:rPr>
          <w:sz w:val="18"/>
          <w:szCs w:val="18"/>
        </w:rPr>
      </w:pPr>
    </w:p>
    <w:p w:rsidR="00575183" w:rsidRPr="00D63226" w:rsidRDefault="00041F70" w:rsidP="00563CF7">
      <w:pPr>
        <w:pStyle w:val="ac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4</w:t>
      </w:r>
      <w:r w:rsidR="00563CF7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4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41F70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041F70" w:rsidRPr="00D63226" w:rsidTr="00041F7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575183" w:rsidRPr="00D63226" w:rsidRDefault="000F62B4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131EB4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е:</w:t>
      </w:r>
      <w:r w:rsidR="00131EB4" w:rsidRPr="00D63226">
        <w:rPr>
          <w:color w:val="000000"/>
          <w:sz w:val="18"/>
          <w:szCs w:val="18"/>
        </w:rPr>
        <w:t xml:space="preserve"> </w:t>
      </w:r>
      <w:r w:rsidR="00131EB4" w:rsidRPr="00D63226">
        <w:rPr>
          <w:i/>
          <w:sz w:val="18"/>
          <w:szCs w:val="18"/>
        </w:rPr>
        <w:t>Утвердить годовую бухгалтерскую</w:t>
      </w:r>
      <w:r w:rsidR="0064146E">
        <w:rPr>
          <w:i/>
          <w:sz w:val="18"/>
          <w:szCs w:val="18"/>
        </w:rPr>
        <w:t xml:space="preserve"> (финансовую)</w:t>
      </w:r>
      <w:r w:rsidR="00131EB4" w:rsidRPr="00D63226">
        <w:rPr>
          <w:i/>
          <w:sz w:val="18"/>
          <w:szCs w:val="18"/>
        </w:rPr>
        <w:t xml:space="preserve"> отчетность Общества за 201</w:t>
      </w:r>
      <w:r w:rsidR="00041F70">
        <w:rPr>
          <w:i/>
          <w:sz w:val="18"/>
          <w:szCs w:val="18"/>
        </w:rPr>
        <w:t>7</w:t>
      </w:r>
      <w:r w:rsidR="00131EB4" w:rsidRPr="00D63226">
        <w:rPr>
          <w:i/>
          <w:sz w:val="18"/>
          <w:szCs w:val="18"/>
        </w:rPr>
        <w:t xml:space="preserve"> год.</w:t>
      </w:r>
    </w:p>
    <w:p w:rsidR="000F62B4" w:rsidRPr="00D63226" w:rsidRDefault="000F62B4" w:rsidP="000F62B4">
      <w:pPr>
        <w:pStyle w:val="ac"/>
        <w:jc w:val="both"/>
        <w:rPr>
          <w:color w:val="000000"/>
          <w:sz w:val="18"/>
          <w:szCs w:val="18"/>
        </w:rPr>
      </w:pPr>
    </w:p>
    <w:p w:rsidR="00575183" w:rsidRPr="00D63226" w:rsidRDefault="00041F70" w:rsidP="000F62B4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5</w:t>
      </w:r>
      <w:r w:rsidR="000F62B4" w:rsidRPr="00D63226">
        <w:rPr>
          <w:b/>
          <w:sz w:val="18"/>
          <w:szCs w:val="18"/>
        </w:rPr>
        <w:t xml:space="preserve">. </w:t>
      </w:r>
      <w:r w:rsidR="000F62B4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5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41F70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041F70" w:rsidRPr="00D63226" w:rsidTr="00041F7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40FD6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F3752F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F3752F" w:rsidRPr="00D63226">
        <w:rPr>
          <w:b/>
          <w:sz w:val="18"/>
          <w:szCs w:val="18"/>
        </w:rPr>
        <w:t>:</w:t>
      </w:r>
      <w:r w:rsidR="00F3752F" w:rsidRPr="00D63226">
        <w:rPr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выплачивать дивиденды акц</w:t>
      </w:r>
      <w:r w:rsidR="00213E9E" w:rsidRPr="00D63226">
        <w:rPr>
          <w:i/>
          <w:sz w:val="18"/>
          <w:szCs w:val="18"/>
        </w:rPr>
        <w:t>ионерам Общества по итогам 201</w:t>
      </w:r>
      <w:r w:rsidR="00041F70">
        <w:rPr>
          <w:i/>
          <w:sz w:val="18"/>
          <w:szCs w:val="18"/>
        </w:rPr>
        <w:t>7</w:t>
      </w:r>
      <w:r w:rsidR="00213E9E" w:rsidRPr="00D63226">
        <w:rPr>
          <w:i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года.</w:t>
      </w:r>
    </w:p>
    <w:p w:rsidR="00E40FD6" w:rsidRPr="00D63226" w:rsidRDefault="00E40FD6" w:rsidP="00E40FD6">
      <w:pPr>
        <w:pStyle w:val="ac"/>
        <w:jc w:val="both"/>
        <w:rPr>
          <w:sz w:val="18"/>
          <w:szCs w:val="18"/>
        </w:rPr>
      </w:pPr>
    </w:p>
    <w:p w:rsidR="00575183" w:rsidRPr="00D63226" w:rsidRDefault="00041F70" w:rsidP="00E40FD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6</w:t>
      </w:r>
      <w:r w:rsidR="00E40FD6" w:rsidRPr="00D63226">
        <w:rPr>
          <w:b/>
          <w:sz w:val="18"/>
          <w:szCs w:val="18"/>
        </w:rPr>
        <w:t xml:space="preserve">. </w:t>
      </w:r>
      <w:r w:rsidR="00575183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6</w:t>
      </w:r>
      <w:r w:rsidR="00575183" w:rsidRPr="00D63226">
        <w:rPr>
          <w:b/>
          <w:sz w:val="18"/>
          <w:szCs w:val="18"/>
          <w:u w:val="single"/>
        </w:rPr>
        <w:t>.</w:t>
      </w:r>
    </w:p>
    <w:p w:rsidR="00041F70" w:rsidRDefault="00041F70" w:rsidP="00041F70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2B0A35" w:rsidRDefault="002B0A35" w:rsidP="00041F70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041F70" w:rsidRPr="00D63226" w:rsidTr="00041F70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lastRenderedPageBreak/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041F70" w:rsidRPr="00D63226" w:rsidTr="00041F70">
        <w:trPr>
          <w:cantSplit/>
        </w:trPr>
        <w:tc>
          <w:tcPr>
            <w:tcW w:w="814" w:type="dxa"/>
            <w:vMerge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041F70" w:rsidRPr="00D63226" w:rsidRDefault="00041F70" w:rsidP="00041F70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041F70" w:rsidRPr="00EA5D05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041F70" w:rsidRPr="00D63226" w:rsidRDefault="00041F70" w:rsidP="00041F70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F3752F" w:rsidRPr="00D63226" w:rsidRDefault="00707312" w:rsidP="00041F70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 xml:space="preserve">По итогам голосования принято </w:t>
      </w:r>
      <w:r w:rsidR="00F3752F" w:rsidRPr="00D63226">
        <w:rPr>
          <w:b/>
          <w:color w:val="000000"/>
          <w:sz w:val="18"/>
          <w:szCs w:val="18"/>
        </w:rPr>
        <w:t>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Не распределять прибыль Общества по результатам 201</w:t>
      </w:r>
      <w:r w:rsidR="00041F70">
        <w:rPr>
          <w:i/>
          <w:sz w:val="18"/>
          <w:szCs w:val="18"/>
        </w:rPr>
        <w:t>7</w:t>
      </w:r>
      <w:r w:rsidR="00F3752F" w:rsidRPr="00D63226">
        <w:rPr>
          <w:i/>
          <w:sz w:val="18"/>
          <w:szCs w:val="18"/>
        </w:rPr>
        <w:t xml:space="preserve"> года.</w:t>
      </w:r>
    </w:p>
    <w:p w:rsidR="00707312" w:rsidRPr="00D63226" w:rsidRDefault="00707312" w:rsidP="00707312">
      <w:pPr>
        <w:pStyle w:val="ac"/>
        <w:jc w:val="both"/>
        <w:rPr>
          <w:color w:val="000000"/>
          <w:sz w:val="18"/>
          <w:szCs w:val="18"/>
        </w:rPr>
      </w:pPr>
    </w:p>
    <w:p w:rsidR="00897A92" w:rsidRPr="00D63226" w:rsidRDefault="00041F70" w:rsidP="00707312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7</w:t>
      </w:r>
      <w:r w:rsidR="002C3FC4" w:rsidRPr="00D63226">
        <w:rPr>
          <w:b/>
          <w:sz w:val="18"/>
          <w:szCs w:val="18"/>
        </w:rPr>
        <w:t xml:space="preserve">. </w:t>
      </w:r>
      <w:r w:rsidR="0070731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7</w:t>
      </w:r>
      <w:r w:rsidR="00233F2F" w:rsidRPr="00D63226">
        <w:rPr>
          <w:b/>
          <w:sz w:val="18"/>
          <w:szCs w:val="18"/>
          <w:u w:val="single"/>
        </w:rPr>
        <w:t>.</w:t>
      </w:r>
    </w:p>
    <w:p w:rsidR="00707312" w:rsidRPr="00D63226" w:rsidRDefault="00343305" w:rsidP="00707312">
      <w:pPr>
        <w:pStyle w:val="ac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7</w:t>
      </w:r>
      <w:r w:rsidR="00707312" w:rsidRPr="00D63226">
        <w:rPr>
          <w:b/>
          <w:sz w:val="18"/>
          <w:szCs w:val="18"/>
        </w:rPr>
        <w:t>.1. Определение количественного состава Совета директоров Общества:</w:t>
      </w:r>
    </w:p>
    <w:p w:rsidR="00343305" w:rsidRDefault="00343305" w:rsidP="00343305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F367C7" w:rsidRDefault="002C3FC4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343305" w:rsidRPr="00D63226" w:rsidTr="00343305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343305" w:rsidRPr="00D63226" w:rsidTr="00343305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343305" w:rsidRPr="00EA5D05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343305" w:rsidRPr="00D63226" w:rsidTr="00343305">
        <w:trPr>
          <w:cantSplit/>
        </w:trPr>
        <w:tc>
          <w:tcPr>
            <w:tcW w:w="814" w:type="dxa"/>
            <w:vMerge/>
            <w:shd w:val="pct15" w:color="auto" w:fill="FFFFFF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343305" w:rsidRPr="00D63226" w:rsidRDefault="00343305" w:rsidP="0034330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343305" w:rsidRPr="00EA5D05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343305" w:rsidRPr="00D63226" w:rsidRDefault="00343305" w:rsidP="00343305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897A92" w:rsidRPr="00D63226" w:rsidRDefault="00EC00D5" w:rsidP="00343305">
      <w:pPr>
        <w:pStyle w:val="ac"/>
        <w:ind w:firstLine="567"/>
        <w:jc w:val="both"/>
        <w:rPr>
          <w:color w:val="000000"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</w:t>
      </w:r>
      <w:r w:rsidR="00F3752F" w:rsidRPr="00D63226">
        <w:rPr>
          <w:b/>
          <w:color w:val="000000"/>
          <w:sz w:val="18"/>
          <w:szCs w:val="18"/>
        </w:rPr>
        <w:t xml:space="preserve"> решени</w:t>
      </w:r>
      <w:r w:rsidRPr="00D63226">
        <w:rPr>
          <w:b/>
          <w:color w:val="000000"/>
          <w:sz w:val="18"/>
          <w:szCs w:val="18"/>
        </w:rPr>
        <w:t>е</w:t>
      </w:r>
      <w:r w:rsidR="00F3752F" w:rsidRPr="00D63226">
        <w:rPr>
          <w:b/>
          <w:color w:val="000000"/>
          <w:sz w:val="18"/>
          <w:szCs w:val="18"/>
        </w:rPr>
        <w:t>:</w:t>
      </w:r>
      <w:r w:rsidR="00F3752F" w:rsidRPr="00D63226">
        <w:rPr>
          <w:color w:val="000000"/>
          <w:sz w:val="18"/>
          <w:szCs w:val="18"/>
        </w:rPr>
        <w:t xml:space="preserve"> </w:t>
      </w:r>
      <w:r w:rsidR="00F3752F" w:rsidRPr="00D63226">
        <w:rPr>
          <w:i/>
          <w:sz w:val="18"/>
          <w:szCs w:val="18"/>
        </w:rPr>
        <w:t>Определить количественный состав Совета директоров Общества – 5 человек.</w:t>
      </w:r>
    </w:p>
    <w:p w:rsidR="002C3FC4" w:rsidRPr="00D63226" w:rsidRDefault="00343305" w:rsidP="00EC00D5">
      <w:pPr>
        <w:pStyle w:val="ac"/>
        <w:jc w:val="both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>7</w:t>
      </w:r>
      <w:r w:rsidR="002C3FC4" w:rsidRPr="00D63226">
        <w:rPr>
          <w:b/>
          <w:bCs/>
          <w:sz w:val="18"/>
          <w:szCs w:val="18"/>
        </w:rPr>
        <w:t>.</w:t>
      </w:r>
      <w:r w:rsidR="00EC00D5" w:rsidRPr="00D63226">
        <w:rPr>
          <w:b/>
          <w:bCs/>
          <w:sz w:val="18"/>
          <w:szCs w:val="18"/>
        </w:rPr>
        <w:t>2.</w:t>
      </w:r>
      <w:r w:rsidR="002C3FC4" w:rsidRPr="00D63226">
        <w:rPr>
          <w:b/>
          <w:sz w:val="18"/>
          <w:szCs w:val="18"/>
        </w:rPr>
        <w:t xml:space="preserve"> </w:t>
      </w:r>
      <w:r w:rsidR="00EC00D5" w:rsidRPr="00D63226">
        <w:rPr>
          <w:b/>
          <w:sz w:val="18"/>
          <w:szCs w:val="18"/>
        </w:rPr>
        <w:t>Избрание</w:t>
      </w:r>
      <w:r w:rsidR="0064146E">
        <w:rPr>
          <w:b/>
          <w:sz w:val="18"/>
          <w:szCs w:val="18"/>
        </w:rPr>
        <w:t xml:space="preserve"> членов</w:t>
      </w:r>
      <w:r w:rsidR="00EC00D5" w:rsidRPr="00D63226">
        <w:rPr>
          <w:b/>
          <w:sz w:val="18"/>
          <w:szCs w:val="18"/>
        </w:rPr>
        <w:t xml:space="preserve"> Совета директоров Общества</w:t>
      </w:r>
      <w:r w:rsidR="00E1634A" w:rsidRPr="0064146E">
        <w:rPr>
          <w:b/>
          <w:sz w:val="18"/>
          <w:szCs w:val="18"/>
        </w:rPr>
        <w:t>:</w:t>
      </w:r>
    </w:p>
    <w:p w:rsidR="006372BD" w:rsidRPr="00D63226" w:rsidRDefault="00F367C7" w:rsidP="00EC00D5">
      <w:pPr>
        <w:pStyle w:val="ac"/>
        <w:jc w:val="both"/>
        <w:rPr>
          <w:b/>
          <w:sz w:val="18"/>
          <w:szCs w:val="18"/>
          <w:u w:val="single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общем собрании</w:t>
      </w:r>
      <w:r w:rsidR="00EC00D5" w:rsidRPr="00D63226">
        <w:rPr>
          <w:sz w:val="18"/>
          <w:szCs w:val="18"/>
        </w:rPr>
        <w:t xml:space="preserve"> акционеров</w:t>
      </w:r>
      <w:r w:rsidR="00343305"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– </w:t>
      </w:r>
      <w:r w:rsidR="00EC00D5" w:rsidRPr="00D63226">
        <w:rPr>
          <w:b/>
          <w:sz w:val="18"/>
          <w:szCs w:val="18"/>
        </w:rPr>
        <w:t>13</w:t>
      </w:r>
      <w:r w:rsidR="004018A3" w:rsidRPr="00D63226">
        <w:rPr>
          <w:b/>
          <w:sz w:val="18"/>
          <w:szCs w:val="18"/>
        </w:rPr>
        <w:t>0</w:t>
      </w:r>
      <w:r w:rsidR="00EC00D5" w:rsidRPr="00D63226">
        <w:rPr>
          <w:b/>
          <w:sz w:val="18"/>
          <w:szCs w:val="18"/>
        </w:rPr>
        <w:t xml:space="preserve"> 000 х </w:t>
      </w:r>
      <w:r w:rsidR="004018A3" w:rsidRPr="00D63226">
        <w:rPr>
          <w:b/>
          <w:sz w:val="18"/>
          <w:szCs w:val="18"/>
        </w:rPr>
        <w:t>5</w:t>
      </w:r>
      <w:r w:rsidR="00EC00D5" w:rsidRPr="00D63226">
        <w:rPr>
          <w:b/>
          <w:sz w:val="18"/>
          <w:szCs w:val="18"/>
        </w:rPr>
        <w:t xml:space="preserve"> = 650 000</w:t>
      </w:r>
      <w:r w:rsidR="00EC00D5" w:rsidRPr="00343305">
        <w:rPr>
          <w:sz w:val="18"/>
          <w:szCs w:val="18"/>
        </w:rPr>
        <w:t>.</w:t>
      </w:r>
      <w:r w:rsidR="00343305">
        <w:rPr>
          <w:sz w:val="18"/>
          <w:szCs w:val="18"/>
        </w:rPr>
        <w:t xml:space="preserve"> Число голосов, приходившихся на голосующие акции Общества по данному вопросу повестки дня – </w:t>
      </w:r>
      <w:r w:rsidR="00343305">
        <w:rPr>
          <w:b/>
          <w:sz w:val="18"/>
          <w:szCs w:val="18"/>
        </w:rPr>
        <w:t>130 000 х 5 = 650 000</w:t>
      </w:r>
      <w:r w:rsidR="00343305">
        <w:rPr>
          <w:sz w:val="18"/>
          <w:szCs w:val="18"/>
        </w:rPr>
        <w:t>.</w:t>
      </w:r>
      <w:r w:rsidRPr="00D63226">
        <w:rPr>
          <w:sz w:val="18"/>
          <w:szCs w:val="18"/>
        </w:rPr>
        <w:t xml:space="preserve"> Число голосов, которыми обладали лица, принявшие участие в</w:t>
      </w:r>
      <w:r w:rsidR="00EC00D5" w:rsidRPr="00D63226">
        <w:rPr>
          <w:sz w:val="18"/>
          <w:szCs w:val="18"/>
        </w:rPr>
        <w:t xml:space="preserve"> годовом</w:t>
      </w:r>
      <w:r w:rsidRPr="00D63226">
        <w:rPr>
          <w:sz w:val="18"/>
          <w:szCs w:val="18"/>
        </w:rPr>
        <w:t xml:space="preserve"> общем собрании</w:t>
      </w:r>
      <w:r w:rsidR="00EC00D5" w:rsidRPr="00D63226">
        <w:rPr>
          <w:sz w:val="18"/>
          <w:szCs w:val="18"/>
        </w:rPr>
        <w:t xml:space="preserve"> акционеров</w:t>
      </w:r>
      <w:r w:rsidR="00343305"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</w:t>
      </w:r>
      <w:r w:rsidR="00EC00D5" w:rsidRPr="00D63226">
        <w:rPr>
          <w:sz w:val="18"/>
          <w:szCs w:val="18"/>
        </w:rPr>
        <w:t xml:space="preserve"> </w:t>
      </w:r>
      <w:r w:rsidR="00EC00D5" w:rsidRPr="00EA5D05">
        <w:rPr>
          <w:sz w:val="18"/>
          <w:szCs w:val="18"/>
        </w:rPr>
        <w:t xml:space="preserve">– 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2</w:t>
      </w:r>
      <w:r w:rsidR="006329B5" w:rsidRPr="00EA5D05">
        <w:rPr>
          <w:b/>
          <w:sz w:val="18"/>
          <w:szCs w:val="18"/>
        </w:rPr>
        <w:t>2 </w:t>
      </w:r>
      <w:r w:rsidR="00343305" w:rsidRPr="00EA5D05">
        <w:rPr>
          <w:b/>
          <w:sz w:val="18"/>
          <w:szCs w:val="18"/>
        </w:rPr>
        <w:t>040</w:t>
      </w:r>
      <w:r w:rsidR="006329B5" w:rsidRPr="00EA5D05">
        <w:rPr>
          <w:b/>
          <w:sz w:val="18"/>
          <w:szCs w:val="18"/>
        </w:rPr>
        <w:t xml:space="preserve"> </w:t>
      </w:r>
      <w:r w:rsidR="004018A3" w:rsidRPr="00EA5D05">
        <w:rPr>
          <w:b/>
          <w:sz w:val="18"/>
          <w:szCs w:val="18"/>
        </w:rPr>
        <w:t xml:space="preserve">х 5 = </w:t>
      </w:r>
      <w:r w:rsidR="00343305" w:rsidRPr="00EA5D05">
        <w:rPr>
          <w:b/>
          <w:sz w:val="18"/>
          <w:szCs w:val="18"/>
        </w:rPr>
        <w:t>6</w:t>
      </w:r>
      <w:r w:rsidR="006329B5" w:rsidRPr="00EA5D05">
        <w:rPr>
          <w:b/>
          <w:sz w:val="18"/>
          <w:szCs w:val="18"/>
        </w:rPr>
        <w:t>1</w:t>
      </w:r>
      <w:r w:rsidR="00343305" w:rsidRPr="00EA5D05">
        <w:rPr>
          <w:b/>
          <w:sz w:val="18"/>
          <w:szCs w:val="18"/>
        </w:rPr>
        <w:t>0</w:t>
      </w:r>
      <w:r w:rsidR="00A05E85" w:rsidRPr="00EA5D05">
        <w:rPr>
          <w:b/>
          <w:sz w:val="18"/>
          <w:szCs w:val="18"/>
        </w:rPr>
        <w:t> </w:t>
      </w:r>
      <w:r w:rsidR="00343305" w:rsidRPr="00EA5D05">
        <w:rPr>
          <w:b/>
          <w:sz w:val="18"/>
          <w:szCs w:val="18"/>
        </w:rPr>
        <w:t>20</w:t>
      </w:r>
      <w:r w:rsidR="006329B5" w:rsidRPr="00EA5D05">
        <w:rPr>
          <w:b/>
          <w:sz w:val="18"/>
          <w:szCs w:val="18"/>
        </w:rPr>
        <w:t>0</w:t>
      </w:r>
      <w:r w:rsidRPr="00EA5D05">
        <w:rPr>
          <w:b/>
          <w:sz w:val="18"/>
          <w:szCs w:val="18"/>
        </w:rPr>
        <w:t xml:space="preserve"> </w:t>
      </w:r>
      <w:r w:rsidR="00A05E85" w:rsidRPr="00EA5D05">
        <w:rPr>
          <w:b/>
          <w:bCs/>
          <w:sz w:val="18"/>
          <w:szCs w:val="18"/>
        </w:rPr>
        <w:t>(</w:t>
      </w:r>
      <w:r w:rsidR="00343305" w:rsidRPr="00EA5D05">
        <w:rPr>
          <w:b/>
          <w:bCs/>
          <w:sz w:val="18"/>
          <w:szCs w:val="18"/>
        </w:rPr>
        <w:t xml:space="preserve">93,876923 </w:t>
      </w:r>
      <w:r w:rsidR="00A05E85" w:rsidRPr="00EA5D05">
        <w:rPr>
          <w:b/>
          <w:sz w:val="18"/>
          <w:szCs w:val="18"/>
        </w:rPr>
        <w:t>%</w:t>
      </w:r>
      <w:r w:rsidR="00A05E85" w:rsidRPr="00EA5D05">
        <w:rPr>
          <w:b/>
          <w:bCs/>
          <w:sz w:val="18"/>
          <w:szCs w:val="18"/>
        </w:rPr>
        <w:t>)</w:t>
      </w:r>
      <w:r w:rsidR="00A05E85" w:rsidRPr="00EA5D05">
        <w:rPr>
          <w:bCs/>
          <w:sz w:val="18"/>
          <w:szCs w:val="18"/>
        </w:rPr>
        <w:t>.</w:t>
      </w:r>
      <w:r w:rsidR="00A05E85"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имеется.</w:t>
      </w:r>
    </w:p>
    <w:p w:rsidR="00C053EA" w:rsidRPr="00D63226" w:rsidRDefault="00C053EA" w:rsidP="00343305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5056"/>
        <w:gridCol w:w="3024"/>
      </w:tblGrid>
      <w:tr w:rsidR="006372BD" w:rsidRPr="00D63226" w:rsidTr="00343305">
        <w:tc>
          <w:tcPr>
            <w:tcW w:w="709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056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Ф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И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>О</w:t>
            </w:r>
            <w:r w:rsidR="00EC00D5" w:rsidRPr="00D63226">
              <w:rPr>
                <w:b/>
                <w:sz w:val="18"/>
                <w:szCs w:val="18"/>
              </w:rPr>
              <w:t>.</w:t>
            </w:r>
            <w:r w:rsidRPr="00D63226">
              <w:rPr>
                <w:b/>
                <w:sz w:val="18"/>
                <w:szCs w:val="18"/>
              </w:rPr>
              <w:t xml:space="preserve"> кандидата</w:t>
            </w:r>
          </w:p>
        </w:tc>
        <w:tc>
          <w:tcPr>
            <w:tcW w:w="3024" w:type="dxa"/>
            <w:shd w:val="pct15" w:color="auto" w:fill="FFFFFF"/>
            <w:vAlign w:val="center"/>
          </w:tcPr>
          <w:p w:rsidR="006372BD" w:rsidRPr="00D63226" w:rsidRDefault="006372BD" w:rsidP="00EC00D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 голосов</w:t>
            </w:r>
          </w:p>
        </w:tc>
      </w:tr>
      <w:tr w:rsidR="006372BD" w:rsidRPr="00D63226" w:rsidTr="00343305">
        <w:tc>
          <w:tcPr>
            <w:tcW w:w="709" w:type="dxa"/>
          </w:tcPr>
          <w:p w:rsidR="006372BD" w:rsidRPr="00D63226" w:rsidRDefault="00EC00D5" w:rsidP="00EC00D5">
            <w:pPr>
              <w:pStyle w:val="ac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1.</w:t>
            </w:r>
          </w:p>
        </w:tc>
        <w:tc>
          <w:tcPr>
            <w:tcW w:w="5056" w:type="dxa"/>
            <w:vAlign w:val="center"/>
          </w:tcPr>
          <w:p w:rsidR="006372BD" w:rsidRPr="00D63226" w:rsidRDefault="00E1634A" w:rsidP="00E1634A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Харин Алексей Анатольевич</w:t>
            </w:r>
          </w:p>
        </w:tc>
        <w:tc>
          <w:tcPr>
            <w:tcW w:w="3024" w:type="dxa"/>
            <w:vAlign w:val="center"/>
          </w:tcPr>
          <w:p w:rsidR="006372BD" w:rsidRPr="00EA5D05" w:rsidRDefault="006329B5" w:rsidP="00343305">
            <w:pPr>
              <w:pStyle w:val="ac"/>
              <w:jc w:val="center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</w:t>
            </w:r>
            <w:r w:rsidR="00343305" w:rsidRPr="00EA5D05">
              <w:rPr>
                <w:sz w:val="18"/>
                <w:szCs w:val="18"/>
              </w:rPr>
              <w:t>2</w:t>
            </w:r>
            <w:r w:rsidRPr="00EA5D05">
              <w:rPr>
                <w:sz w:val="18"/>
                <w:szCs w:val="18"/>
              </w:rPr>
              <w:t>2</w:t>
            </w:r>
            <w:r w:rsidR="00E1634A" w:rsidRPr="00EA5D05">
              <w:rPr>
                <w:sz w:val="18"/>
                <w:szCs w:val="18"/>
              </w:rPr>
              <w:t> </w:t>
            </w:r>
            <w:r w:rsidR="00343305" w:rsidRPr="00EA5D05">
              <w:rPr>
                <w:sz w:val="18"/>
                <w:szCs w:val="18"/>
              </w:rPr>
              <w:t>040</w:t>
            </w:r>
          </w:p>
        </w:tc>
      </w:tr>
      <w:tr w:rsidR="006372BD" w:rsidRPr="00D63226" w:rsidTr="00343305">
        <w:tc>
          <w:tcPr>
            <w:tcW w:w="709" w:type="dxa"/>
          </w:tcPr>
          <w:p w:rsidR="006372BD" w:rsidRPr="00D63226" w:rsidRDefault="00EC00D5" w:rsidP="00EC00D5">
            <w:pPr>
              <w:pStyle w:val="ac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2.</w:t>
            </w:r>
          </w:p>
        </w:tc>
        <w:tc>
          <w:tcPr>
            <w:tcW w:w="5056" w:type="dxa"/>
            <w:vAlign w:val="center"/>
          </w:tcPr>
          <w:p w:rsidR="006372BD" w:rsidRPr="00D63226" w:rsidRDefault="00343305" w:rsidP="00EC00D5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Бут</w:t>
            </w:r>
            <w:r w:rsidRPr="00D63226">
              <w:rPr>
                <w:sz w:val="18"/>
                <w:szCs w:val="18"/>
              </w:rPr>
              <w:t xml:space="preserve">ко </w:t>
            </w:r>
            <w:r>
              <w:rPr>
                <w:sz w:val="18"/>
                <w:szCs w:val="18"/>
              </w:rPr>
              <w:t>Кирилл Викторович</w:t>
            </w:r>
          </w:p>
        </w:tc>
        <w:tc>
          <w:tcPr>
            <w:tcW w:w="3024" w:type="dxa"/>
            <w:vAlign w:val="center"/>
          </w:tcPr>
          <w:p w:rsidR="006372BD" w:rsidRPr="00EA5D05" w:rsidRDefault="00343305" w:rsidP="00604684">
            <w:pPr>
              <w:pStyle w:val="ac"/>
              <w:jc w:val="center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</w:tr>
      <w:tr w:rsidR="006372BD" w:rsidRPr="00D63226" w:rsidTr="00343305">
        <w:tc>
          <w:tcPr>
            <w:tcW w:w="709" w:type="dxa"/>
          </w:tcPr>
          <w:p w:rsidR="006372BD" w:rsidRPr="00D63226" w:rsidRDefault="00EC00D5" w:rsidP="00EC00D5">
            <w:pPr>
              <w:pStyle w:val="ac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3.</w:t>
            </w:r>
          </w:p>
        </w:tc>
        <w:tc>
          <w:tcPr>
            <w:tcW w:w="5056" w:type="dxa"/>
            <w:vAlign w:val="center"/>
          </w:tcPr>
          <w:p w:rsidR="006372BD" w:rsidRPr="00D63226" w:rsidRDefault="00343305" w:rsidP="00C27A2E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Ирин Георгий Александрович</w:t>
            </w:r>
          </w:p>
        </w:tc>
        <w:tc>
          <w:tcPr>
            <w:tcW w:w="3024" w:type="dxa"/>
            <w:vAlign w:val="center"/>
          </w:tcPr>
          <w:p w:rsidR="006372BD" w:rsidRPr="00EA5D05" w:rsidRDefault="00343305" w:rsidP="006329B5">
            <w:pPr>
              <w:pStyle w:val="ac"/>
              <w:jc w:val="center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</w:tr>
      <w:tr w:rsidR="006372BD" w:rsidRPr="00D63226" w:rsidTr="00343305">
        <w:tc>
          <w:tcPr>
            <w:tcW w:w="709" w:type="dxa"/>
          </w:tcPr>
          <w:p w:rsidR="006372BD" w:rsidRPr="00D63226" w:rsidRDefault="00EC00D5" w:rsidP="00EC00D5">
            <w:pPr>
              <w:pStyle w:val="ac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4.</w:t>
            </w:r>
          </w:p>
        </w:tc>
        <w:tc>
          <w:tcPr>
            <w:tcW w:w="5056" w:type="dxa"/>
            <w:vAlign w:val="center"/>
          </w:tcPr>
          <w:p w:rsidR="006372BD" w:rsidRPr="00D63226" w:rsidRDefault="00343305" w:rsidP="00EC00D5">
            <w:pPr>
              <w:pStyle w:val="ac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Петров Александр Юрьевич</w:t>
            </w:r>
          </w:p>
        </w:tc>
        <w:tc>
          <w:tcPr>
            <w:tcW w:w="3024" w:type="dxa"/>
            <w:vAlign w:val="center"/>
          </w:tcPr>
          <w:p w:rsidR="006372BD" w:rsidRPr="00EA5D05" w:rsidRDefault="00343305" w:rsidP="00E1634A">
            <w:pPr>
              <w:pStyle w:val="ac"/>
              <w:jc w:val="center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</w:tr>
      <w:tr w:rsidR="006372BD" w:rsidRPr="00D63226" w:rsidTr="00343305">
        <w:tc>
          <w:tcPr>
            <w:tcW w:w="709" w:type="dxa"/>
          </w:tcPr>
          <w:p w:rsidR="006372BD" w:rsidRPr="00D63226" w:rsidRDefault="00EC00D5" w:rsidP="00EC00D5">
            <w:pPr>
              <w:pStyle w:val="ac"/>
              <w:jc w:val="center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5.</w:t>
            </w:r>
          </w:p>
        </w:tc>
        <w:tc>
          <w:tcPr>
            <w:tcW w:w="5056" w:type="dxa"/>
            <w:vAlign w:val="center"/>
          </w:tcPr>
          <w:p w:rsidR="006372BD" w:rsidRPr="00D63226" w:rsidRDefault="00343305" w:rsidP="00EC00D5">
            <w:pPr>
              <w:pStyle w:val="ac"/>
              <w:jc w:val="both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Петров Алексей Юрьевич</w:t>
            </w:r>
          </w:p>
        </w:tc>
        <w:tc>
          <w:tcPr>
            <w:tcW w:w="3024" w:type="dxa"/>
            <w:vAlign w:val="center"/>
          </w:tcPr>
          <w:p w:rsidR="006372BD" w:rsidRPr="00EA5D05" w:rsidRDefault="00343305" w:rsidP="006329B5">
            <w:pPr>
              <w:pStyle w:val="ac"/>
              <w:jc w:val="center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</w:tr>
      <w:tr w:rsidR="006372BD" w:rsidRPr="00D63226" w:rsidTr="00343305">
        <w:trPr>
          <w:cantSplit/>
        </w:trPr>
        <w:tc>
          <w:tcPr>
            <w:tcW w:w="5765" w:type="dxa"/>
            <w:gridSpan w:val="2"/>
            <w:tcBorders>
              <w:bottom w:val="nil"/>
            </w:tcBorders>
          </w:tcPr>
          <w:p w:rsidR="006372BD" w:rsidRPr="00D63226" w:rsidRDefault="006372BD" w:rsidP="00E1634A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EA5D05" w:rsidRDefault="00343305" w:rsidP="006329B5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EA5D05">
              <w:rPr>
                <w:b/>
                <w:sz w:val="18"/>
                <w:szCs w:val="18"/>
              </w:rPr>
              <w:t>610 200</w:t>
            </w:r>
          </w:p>
        </w:tc>
      </w:tr>
      <w:tr w:rsidR="006372BD" w:rsidRPr="00D63226" w:rsidTr="00343305">
        <w:trPr>
          <w:cantSplit/>
        </w:trPr>
        <w:tc>
          <w:tcPr>
            <w:tcW w:w="5765" w:type="dxa"/>
            <w:gridSpan w:val="2"/>
          </w:tcPr>
          <w:p w:rsidR="006372BD" w:rsidRPr="00D63226" w:rsidRDefault="00E1634A" w:rsidP="00E1634A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3024" w:type="dxa"/>
            <w:vAlign w:val="center"/>
          </w:tcPr>
          <w:p w:rsidR="006372BD" w:rsidRPr="00D63226" w:rsidRDefault="002B74C4" w:rsidP="00E1634A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 w:rsidTr="00343305">
        <w:trPr>
          <w:cantSplit/>
        </w:trPr>
        <w:tc>
          <w:tcPr>
            <w:tcW w:w="5765" w:type="dxa"/>
            <w:gridSpan w:val="2"/>
            <w:tcBorders>
              <w:bottom w:val="nil"/>
            </w:tcBorders>
          </w:tcPr>
          <w:p w:rsidR="006372BD" w:rsidRPr="00D63226" w:rsidRDefault="00E1634A" w:rsidP="00E1634A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3024" w:type="dxa"/>
            <w:tcBorders>
              <w:bottom w:val="nil"/>
            </w:tcBorders>
            <w:vAlign w:val="center"/>
          </w:tcPr>
          <w:p w:rsidR="006372BD" w:rsidRPr="00D63226" w:rsidRDefault="00604684" w:rsidP="00E1634A">
            <w:pPr>
              <w:pStyle w:val="ac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6372BD" w:rsidRPr="00D63226" w:rsidTr="00343305">
        <w:trPr>
          <w:cantSplit/>
        </w:trPr>
        <w:tc>
          <w:tcPr>
            <w:tcW w:w="5765" w:type="dxa"/>
            <w:gridSpan w:val="2"/>
          </w:tcPr>
          <w:p w:rsidR="006372BD" w:rsidRPr="00D63226" w:rsidRDefault="006372BD" w:rsidP="00E1634A">
            <w:pPr>
              <w:pStyle w:val="ac"/>
              <w:jc w:val="right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</w:t>
            </w:r>
            <w:r w:rsidR="002B74C4" w:rsidRPr="00D63226">
              <w:rPr>
                <w:b/>
                <w:sz w:val="18"/>
                <w:szCs w:val="18"/>
              </w:rPr>
              <w:t>ли</w:t>
            </w:r>
            <w:r w:rsidRPr="00D63226">
              <w:rPr>
                <w:b/>
                <w:sz w:val="18"/>
                <w:szCs w:val="18"/>
              </w:rPr>
              <w:t xml:space="preserve"> не</w:t>
            </w:r>
            <w:r w:rsidR="002B74C4" w:rsidRPr="00D63226">
              <w:rPr>
                <w:b/>
                <w:sz w:val="18"/>
                <w:szCs w:val="18"/>
              </w:rPr>
              <w:t xml:space="preserve"> </w:t>
            </w:r>
            <w:r w:rsidR="00E1634A" w:rsidRPr="00D63226">
              <w:rPr>
                <w:b/>
                <w:sz w:val="18"/>
                <w:szCs w:val="18"/>
              </w:rPr>
              <w:t>подсчитанные по иным основаниям</w:t>
            </w:r>
          </w:p>
        </w:tc>
        <w:tc>
          <w:tcPr>
            <w:tcW w:w="3024" w:type="dxa"/>
            <w:vAlign w:val="center"/>
          </w:tcPr>
          <w:p w:rsidR="006372BD" w:rsidRPr="00D63226" w:rsidRDefault="004D210B" w:rsidP="00E1634A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0</w:t>
            </w:r>
          </w:p>
        </w:tc>
      </w:tr>
    </w:tbl>
    <w:p w:rsidR="006372BD" w:rsidRPr="00D63226" w:rsidRDefault="00E1634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DE478A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DE478A" w:rsidRPr="00D63226">
        <w:rPr>
          <w:b/>
          <w:sz w:val="18"/>
          <w:szCs w:val="18"/>
        </w:rPr>
        <w:t>:</w:t>
      </w:r>
      <w:r w:rsidR="00DE478A" w:rsidRPr="00D63226">
        <w:rPr>
          <w:sz w:val="18"/>
          <w:szCs w:val="18"/>
        </w:rPr>
        <w:t xml:space="preserve"> </w:t>
      </w:r>
      <w:r w:rsidR="00DE478A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членов</w:t>
      </w:r>
      <w:r w:rsidR="00DE478A" w:rsidRPr="00D63226">
        <w:rPr>
          <w:i/>
          <w:sz w:val="18"/>
          <w:szCs w:val="18"/>
        </w:rPr>
        <w:t xml:space="preserve"> Совет</w:t>
      </w:r>
      <w:r w:rsidRPr="00D63226">
        <w:rPr>
          <w:i/>
          <w:sz w:val="18"/>
          <w:szCs w:val="18"/>
        </w:rPr>
        <w:t>а</w:t>
      </w:r>
      <w:r w:rsidR="00DE478A" w:rsidRPr="00D63226">
        <w:rPr>
          <w:i/>
          <w:sz w:val="18"/>
          <w:szCs w:val="18"/>
        </w:rPr>
        <w:t xml:space="preserve"> директоров Общества</w:t>
      </w:r>
      <w:r w:rsidRPr="00D63226">
        <w:rPr>
          <w:i/>
          <w:sz w:val="18"/>
          <w:szCs w:val="18"/>
        </w:rPr>
        <w:t xml:space="preserve"> из следующих кандидатов</w:t>
      </w:r>
      <w:r w:rsidR="00DE478A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Харин Алексей Анатольевич; </w:t>
      </w:r>
      <w:r w:rsidR="00DE478A" w:rsidRPr="00D63226">
        <w:rPr>
          <w:i/>
          <w:sz w:val="18"/>
          <w:szCs w:val="18"/>
        </w:rPr>
        <w:t>2</w:t>
      </w:r>
      <w:r w:rsidR="00EF0DCC">
        <w:rPr>
          <w:i/>
          <w:sz w:val="18"/>
          <w:szCs w:val="18"/>
        </w:rPr>
        <w:t>)</w:t>
      </w:r>
      <w:r w:rsidR="00EF0DCC" w:rsidRP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Бу</w:t>
      </w:r>
      <w:r w:rsidR="00EF0DCC">
        <w:rPr>
          <w:i/>
          <w:sz w:val="18"/>
          <w:szCs w:val="18"/>
        </w:rPr>
        <w:t>т</w:t>
      </w:r>
      <w:r w:rsidR="00EF0DCC" w:rsidRPr="00D63226">
        <w:rPr>
          <w:i/>
          <w:sz w:val="18"/>
          <w:szCs w:val="18"/>
        </w:rPr>
        <w:t xml:space="preserve">ко </w:t>
      </w:r>
      <w:r w:rsidR="00EF0DCC">
        <w:rPr>
          <w:i/>
          <w:sz w:val="18"/>
          <w:szCs w:val="18"/>
        </w:rPr>
        <w:t>Кирилл</w:t>
      </w:r>
      <w:r w:rsidR="00EF0DCC" w:rsidRPr="00D63226">
        <w:rPr>
          <w:i/>
          <w:sz w:val="18"/>
          <w:szCs w:val="18"/>
        </w:rPr>
        <w:t xml:space="preserve"> </w:t>
      </w:r>
      <w:r w:rsidR="00EF0DCC">
        <w:rPr>
          <w:i/>
          <w:sz w:val="18"/>
          <w:szCs w:val="18"/>
        </w:rPr>
        <w:t>Викторович</w:t>
      </w:r>
      <w:r w:rsidRPr="00D63226">
        <w:rPr>
          <w:i/>
          <w:sz w:val="18"/>
          <w:szCs w:val="18"/>
        </w:rPr>
        <w:t xml:space="preserve">; </w:t>
      </w:r>
      <w:r w:rsidR="00DE478A" w:rsidRPr="00D63226">
        <w:rPr>
          <w:i/>
          <w:sz w:val="18"/>
          <w:szCs w:val="18"/>
        </w:rPr>
        <w:t>3)</w:t>
      </w:r>
      <w:r w:rsidR="00EF0DCC">
        <w:rPr>
          <w:i/>
          <w:sz w:val="18"/>
          <w:szCs w:val="18"/>
        </w:rPr>
        <w:t xml:space="preserve"> </w:t>
      </w:r>
      <w:r w:rsidR="00EF0DCC" w:rsidRPr="00D63226">
        <w:rPr>
          <w:i/>
          <w:sz w:val="18"/>
          <w:szCs w:val="18"/>
        </w:rPr>
        <w:t>Ирин Георгий Александрович</w:t>
      </w:r>
      <w:r w:rsidR="00DE478A" w:rsidRPr="00D63226">
        <w:rPr>
          <w:i/>
          <w:sz w:val="18"/>
          <w:szCs w:val="18"/>
        </w:rPr>
        <w:t xml:space="preserve">; 4) </w:t>
      </w:r>
      <w:r w:rsidR="00EF0DCC">
        <w:rPr>
          <w:i/>
          <w:sz w:val="18"/>
          <w:szCs w:val="18"/>
        </w:rPr>
        <w:t xml:space="preserve">Петров Александр Юрьевич; 5) </w:t>
      </w:r>
      <w:r w:rsidR="00DE478A" w:rsidRPr="00D63226">
        <w:rPr>
          <w:i/>
          <w:sz w:val="18"/>
          <w:szCs w:val="18"/>
        </w:rPr>
        <w:t>Петров Алексе</w:t>
      </w:r>
      <w:r w:rsidR="00CD0CA6" w:rsidRPr="00D63226">
        <w:rPr>
          <w:i/>
          <w:sz w:val="18"/>
          <w:szCs w:val="18"/>
        </w:rPr>
        <w:t>й</w:t>
      </w:r>
      <w:r w:rsidR="00DE478A" w:rsidRPr="00D63226">
        <w:rPr>
          <w:i/>
          <w:sz w:val="18"/>
          <w:szCs w:val="18"/>
        </w:rPr>
        <w:t xml:space="preserve"> Юрьевич.</w:t>
      </w:r>
    </w:p>
    <w:p w:rsidR="00E1634A" w:rsidRPr="00D63226" w:rsidRDefault="00E1634A" w:rsidP="00E1634A">
      <w:pPr>
        <w:pStyle w:val="ac"/>
        <w:jc w:val="both"/>
        <w:rPr>
          <w:bCs/>
          <w:sz w:val="18"/>
          <w:szCs w:val="18"/>
        </w:rPr>
      </w:pPr>
    </w:p>
    <w:p w:rsidR="004C56DC" w:rsidRPr="00D63226" w:rsidRDefault="00EF0DCC" w:rsidP="00CD0CA6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8</w:t>
      </w:r>
      <w:r w:rsidR="00951F6A" w:rsidRPr="00D63226">
        <w:rPr>
          <w:b/>
          <w:sz w:val="18"/>
          <w:szCs w:val="18"/>
        </w:rPr>
        <w:t>.</w:t>
      </w:r>
      <w:r w:rsidR="00CD0CA6" w:rsidRPr="00D63226">
        <w:rPr>
          <w:b/>
          <w:sz w:val="18"/>
          <w:szCs w:val="18"/>
        </w:rPr>
        <w:t xml:space="preserve"> </w:t>
      </w:r>
      <w:r w:rsidR="004C56DC" w:rsidRPr="00D63226">
        <w:rPr>
          <w:b/>
          <w:sz w:val="18"/>
          <w:szCs w:val="18"/>
          <w:u w:val="single"/>
        </w:rPr>
        <w:t>По вопросу повестки дня №</w:t>
      </w:r>
      <w:r w:rsidR="00CD0CA6" w:rsidRPr="00D63226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8</w:t>
      </w:r>
      <w:r w:rsidR="00CD0CA6" w:rsidRPr="00D63226">
        <w:rPr>
          <w:b/>
          <w:sz w:val="18"/>
          <w:szCs w:val="18"/>
          <w:u w:val="single"/>
        </w:rPr>
        <w:t>.</w:t>
      </w:r>
    </w:p>
    <w:p w:rsidR="00EF0DCC" w:rsidRDefault="00EF0DCC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D63226">
        <w:rPr>
          <w:sz w:val="18"/>
          <w:szCs w:val="18"/>
        </w:rPr>
        <w:t xml:space="preserve"> </w:t>
      </w:r>
      <w:r w:rsidRPr="00D63226">
        <w:rPr>
          <w:b/>
          <w:sz w:val="18"/>
          <w:szCs w:val="18"/>
          <w:u w:val="single"/>
        </w:rPr>
        <w:t>Кворум имеется</w:t>
      </w:r>
      <w:r w:rsidRPr="001A147F">
        <w:rPr>
          <w:sz w:val="18"/>
          <w:szCs w:val="18"/>
        </w:rPr>
        <w:t>.</w:t>
      </w:r>
    </w:p>
    <w:p w:rsidR="00101AF0" w:rsidRDefault="0026322E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EF0DCC" w:rsidRPr="00D63226" w:rsidTr="00857387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EF0DCC" w:rsidRPr="00D63226" w:rsidTr="00857387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EF0DCC" w:rsidRPr="00EA5D05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F0DCC" w:rsidRPr="00D63226" w:rsidTr="00857387">
        <w:trPr>
          <w:cantSplit/>
        </w:trPr>
        <w:tc>
          <w:tcPr>
            <w:tcW w:w="814" w:type="dxa"/>
            <w:vMerge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EF0DCC" w:rsidRPr="00EA5D05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sz w:val="18"/>
          <w:szCs w:val="18"/>
        </w:rPr>
      </w:pPr>
      <w:r w:rsidRPr="00D63226">
        <w:rPr>
          <w:b/>
          <w:sz w:val="18"/>
          <w:szCs w:val="18"/>
        </w:rPr>
        <w:t>По итогам голосования принято</w:t>
      </w:r>
      <w:r w:rsidR="00AB0A06" w:rsidRPr="00D63226">
        <w:rPr>
          <w:b/>
          <w:sz w:val="18"/>
          <w:szCs w:val="18"/>
        </w:rPr>
        <w:t xml:space="preserve"> решени</w:t>
      </w:r>
      <w:r w:rsidRPr="00D63226">
        <w:rPr>
          <w:b/>
          <w:sz w:val="18"/>
          <w:szCs w:val="18"/>
        </w:rPr>
        <w:t>е</w:t>
      </w:r>
      <w:r w:rsidR="00AB0A06" w:rsidRPr="00D63226">
        <w:rPr>
          <w:b/>
          <w:sz w:val="18"/>
          <w:szCs w:val="18"/>
        </w:rPr>
        <w:t>:</w:t>
      </w:r>
      <w:r w:rsidR="00AB0A06" w:rsidRPr="00D63226">
        <w:rPr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 xml:space="preserve">Избрать </w:t>
      </w:r>
      <w:r w:rsidRPr="00D63226">
        <w:rPr>
          <w:i/>
          <w:sz w:val="18"/>
          <w:szCs w:val="18"/>
        </w:rPr>
        <w:t>Р</w:t>
      </w:r>
      <w:r w:rsidR="00AB0A06" w:rsidRPr="00D63226">
        <w:rPr>
          <w:i/>
          <w:sz w:val="18"/>
          <w:szCs w:val="18"/>
        </w:rPr>
        <w:t>евизионную комиссию Общества</w:t>
      </w:r>
      <w:r w:rsidRPr="00D63226">
        <w:rPr>
          <w:i/>
          <w:sz w:val="18"/>
          <w:szCs w:val="18"/>
        </w:rPr>
        <w:t xml:space="preserve"> в составе</w:t>
      </w:r>
      <w:r w:rsidR="00AB0A06" w:rsidRPr="00D63226">
        <w:rPr>
          <w:i/>
          <w:sz w:val="18"/>
          <w:szCs w:val="18"/>
        </w:rPr>
        <w:t xml:space="preserve">: 1) </w:t>
      </w:r>
      <w:r w:rsidRPr="00D63226">
        <w:rPr>
          <w:i/>
          <w:sz w:val="18"/>
          <w:szCs w:val="18"/>
        </w:rPr>
        <w:t xml:space="preserve">Щедрин Роман Викторович; </w:t>
      </w:r>
      <w:r w:rsidR="00AB0A06" w:rsidRPr="00D63226">
        <w:rPr>
          <w:i/>
          <w:sz w:val="18"/>
          <w:szCs w:val="18"/>
        </w:rPr>
        <w:t xml:space="preserve">2) </w:t>
      </w:r>
      <w:r w:rsidR="00EF0DCC">
        <w:rPr>
          <w:i/>
          <w:sz w:val="18"/>
          <w:szCs w:val="18"/>
        </w:rPr>
        <w:t>Гольцев Евгений Михайлович</w:t>
      </w:r>
      <w:r w:rsidRPr="00D63226">
        <w:rPr>
          <w:i/>
          <w:sz w:val="18"/>
          <w:szCs w:val="18"/>
        </w:rPr>
        <w:t xml:space="preserve">; 3) </w:t>
      </w:r>
      <w:r w:rsidR="003A2F31">
        <w:rPr>
          <w:i/>
          <w:sz w:val="18"/>
          <w:szCs w:val="18"/>
        </w:rPr>
        <w:t>Шутова Юлия Николаевна</w:t>
      </w:r>
      <w:r w:rsidR="00AB0A06" w:rsidRPr="00D63226">
        <w:rPr>
          <w:i/>
          <w:sz w:val="18"/>
          <w:szCs w:val="18"/>
        </w:rPr>
        <w:t>.</w:t>
      </w:r>
    </w:p>
    <w:p w:rsidR="00530903" w:rsidRPr="00D63226" w:rsidRDefault="00530903" w:rsidP="0036086A">
      <w:pPr>
        <w:pStyle w:val="ac"/>
        <w:jc w:val="both"/>
        <w:rPr>
          <w:sz w:val="18"/>
          <w:szCs w:val="18"/>
        </w:rPr>
      </w:pPr>
    </w:p>
    <w:p w:rsidR="00A76662" w:rsidRPr="00D63226" w:rsidRDefault="00EF0DCC" w:rsidP="0036086A">
      <w:pPr>
        <w:pStyle w:val="ac"/>
        <w:jc w:val="both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9</w:t>
      </w:r>
      <w:r w:rsidR="00B95E9A" w:rsidRPr="00D63226">
        <w:rPr>
          <w:b/>
          <w:sz w:val="18"/>
          <w:szCs w:val="18"/>
        </w:rPr>
        <w:t>.</w:t>
      </w:r>
      <w:r w:rsidR="005A3386" w:rsidRPr="00D63226">
        <w:rPr>
          <w:b/>
          <w:sz w:val="18"/>
          <w:szCs w:val="18"/>
        </w:rPr>
        <w:t xml:space="preserve"> </w:t>
      </w:r>
      <w:r w:rsidR="00A76662" w:rsidRPr="00D63226">
        <w:rPr>
          <w:b/>
          <w:sz w:val="18"/>
          <w:szCs w:val="18"/>
          <w:u w:val="single"/>
        </w:rPr>
        <w:t xml:space="preserve">По вопросу повестки дня № </w:t>
      </w:r>
      <w:r>
        <w:rPr>
          <w:b/>
          <w:sz w:val="18"/>
          <w:szCs w:val="18"/>
          <w:u w:val="single"/>
        </w:rPr>
        <w:t>9</w:t>
      </w:r>
      <w:r w:rsidR="0036086A" w:rsidRPr="00D63226">
        <w:rPr>
          <w:b/>
          <w:sz w:val="18"/>
          <w:szCs w:val="18"/>
          <w:u w:val="single"/>
        </w:rPr>
        <w:t>.</w:t>
      </w:r>
    </w:p>
    <w:p w:rsidR="00EF0DCC" w:rsidRDefault="00EF0DCC" w:rsidP="00EF0DCC">
      <w:pPr>
        <w:pStyle w:val="ac"/>
        <w:jc w:val="both"/>
        <w:rPr>
          <w:sz w:val="18"/>
          <w:szCs w:val="18"/>
        </w:rPr>
      </w:pPr>
      <w:r w:rsidRPr="00D63226">
        <w:rPr>
          <w:sz w:val="18"/>
          <w:szCs w:val="18"/>
        </w:rPr>
        <w:t>Число голосов, которыми обладали лица, включенные в список лиц, имеющих право на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– </w:t>
      </w:r>
      <w:r w:rsidRPr="00D63226">
        <w:rPr>
          <w:b/>
          <w:sz w:val="18"/>
          <w:szCs w:val="18"/>
        </w:rPr>
        <w:t>130 000</w:t>
      </w:r>
      <w:r w:rsidRPr="00632B68">
        <w:rPr>
          <w:sz w:val="18"/>
          <w:szCs w:val="18"/>
        </w:rPr>
        <w:t>.</w:t>
      </w:r>
      <w:r w:rsidRPr="00D63226">
        <w:rPr>
          <w:bCs/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Число голосов, приходившихся на голосующие акции Общества по данному вопросу повестки дня – </w:t>
      </w:r>
      <w:r w:rsidRPr="00081A83">
        <w:rPr>
          <w:b/>
          <w:bCs/>
          <w:sz w:val="18"/>
          <w:szCs w:val="18"/>
        </w:rPr>
        <w:t>130 000</w:t>
      </w:r>
      <w:r>
        <w:rPr>
          <w:bCs/>
          <w:sz w:val="18"/>
          <w:szCs w:val="18"/>
        </w:rPr>
        <w:t xml:space="preserve">. </w:t>
      </w:r>
      <w:r w:rsidRPr="00D63226">
        <w:rPr>
          <w:sz w:val="18"/>
          <w:szCs w:val="18"/>
        </w:rPr>
        <w:t>Число голосов, которыми обладали лица, принявшие участие в годовом общем собрании акционеров</w:t>
      </w:r>
      <w:r>
        <w:rPr>
          <w:sz w:val="18"/>
          <w:szCs w:val="18"/>
        </w:rPr>
        <w:t xml:space="preserve"> Общества</w:t>
      </w:r>
      <w:r w:rsidRPr="00D63226">
        <w:rPr>
          <w:sz w:val="18"/>
          <w:szCs w:val="18"/>
        </w:rPr>
        <w:t xml:space="preserve"> по данному вопросу повестки дня </w:t>
      </w:r>
      <w:r w:rsidRPr="00EA5D05">
        <w:rPr>
          <w:sz w:val="18"/>
          <w:szCs w:val="18"/>
        </w:rPr>
        <w:t xml:space="preserve">– </w:t>
      </w:r>
      <w:r w:rsidRPr="00EA5D05">
        <w:rPr>
          <w:b/>
          <w:sz w:val="18"/>
          <w:szCs w:val="18"/>
        </w:rPr>
        <w:t xml:space="preserve">122 040 </w:t>
      </w:r>
      <w:r w:rsidRPr="00EA5D05">
        <w:rPr>
          <w:b/>
          <w:bCs/>
          <w:sz w:val="18"/>
          <w:szCs w:val="18"/>
        </w:rPr>
        <w:t xml:space="preserve">(93,876923 </w:t>
      </w:r>
      <w:r w:rsidRPr="00EA5D05">
        <w:rPr>
          <w:b/>
          <w:sz w:val="18"/>
          <w:szCs w:val="18"/>
        </w:rPr>
        <w:t>%</w:t>
      </w:r>
      <w:r w:rsidRPr="00EA5D05">
        <w:rPr>
          <w:b/>
          <w:bCs/>
          <w:sz w:val="18"/>
          <w:szCs w:val="18"/>
        </w:rPr>
        <w:t>)</w:t>
      </w:r>
      <w:r w:rsidRPr="00EA5D05">
        <w:rPr>
          <w:bCs/>
          <w:sz w:val="18"/>
          <w:szCs w:val="18"/>
        </w:rPr>
        <w:t>.</w:t>
      </w:r>
      <w:r w:rsidRPr="00EA5D05">
        <w:rPr>
          <w:sz w:val="18"/>
          <w:szCs w:val="18"/>
        </w:rPr>
        <w:t xml:space="preserve"> </w:t>
      </w:r>
      <w:r w:rsidRPr="00EA5D05">
        <w:rPr>
          <w:b/>
          <w:sz w:val="18"/>
          <w:szCs w:val="18"/>
          <w:u w:val="single"/>
        </w:rPr>
        <w:t>Кворум</w:t>
      </w:r>
      <w:r w:rsidRPr="00D63226">
        <w:rPr>
          <w:b/>
          <w:sz w:val="18"/>
          <w:szCs w:val="18"/>
          <w:u w:val="single"/>
        </w:rPr>
        <w:t xml:space="preserve"> имеется</w:t>
      </w:r>
      <w:r w:rsidRPr="001A147F">
        <w:rPr>
          <w:sz w:val="18"/>
          <w:szCs w:val="18"/>
        </w:rPr>
        <w:t>.</w:t>
      </w:r>
    </w:p>
    <w:p w:rsidR="00F367C7" w:rsidRDefault="00D85FB0" w:rsidP="00EF0DCC">
      <w:pPr>
        <w:pStyle w:val="ac"/>
        <w:ind w:firstLine="567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Результаты голосования:</w:t>
      </w:r>
    </w:p>
    <w:tbl>
      <w:tblPr>
        <w:tblW w:w="8789" w:type="dxa"/>
        <w:tblInd w:w="6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14"/>
        <w:gridCol w:w="887"/>
        <w:gridCol w:w="1654"/>
        <w:gridCol w:w="1654"/>
        <w:gridCol w:w="1654"/>
        <w:gridCol w:w="2126"/>
      </w:tblGrid>
      <w:tr w:rsidR="00EF0DCC" w:rsidRPr="00D63226" w:rsidTr="00857387">
        <w:trPr>
          <w:cantSplit/>
          <w:trHeight w:val="314"/>
        </w:trPr>
        <w:tc>
          <w:tcPr>
            <w:tcW w:w="1701" w:type="dxa"/>
            <w:gridSpan w:val="2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54" w:type="dxa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За</w:t>
            </w:r>
          </w:p>
        </w:tc>
        <w:tc>
          <w:tcPr>
            <w:tcW w:w="1654" w:type="dxa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Против</w:t>
            </w:r>
          </w:p>
        </w:tc>
        <w:tc>
          <w:tcPr>
            <w:tcW w:w="1654" w:type="dxa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Воздержался</w:t>
            </w:r>
          </w:p>
        </w:tc>
        <w:tc>
          <w:tcPr>
            <w:tcW w:w="2126" w:type="dxa"/>
            <w:tcBorders>
              <w:bottom w:val="nil"/>
            </w:tcBorders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Недействительные или не подсчитанные по иным основаниям</w:t>
            </w:r>
          </w:p>
        </w:tc>
      </w:tr>
      <w:tr w:rsidR="00EF0DCC" w:rsidRPr="00D63226" w:rsidTr="00857387">
        <w:trPr>
          <w:cantSplit/>
        </w:trPr>
        <w:tc>
          <w:tcPr>
            <w:tcW w:w="814" w:type="dxa"/>
            <w:vMerge w:val="restart"/>
            <w:shd w:val="pct15" w:color="auto" w:fill="FFFFFF"/>
            <w:vAlign w:val="center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Голоса</w:t>
            </w:r>
          </w:p>
        </w:tc>
        <w:tc>
          <w:tcPr>
            <w:tcW w:w="887" w:type="dxa"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число</w:t>
            </w:r>
          </w:p>
        </w:tc>
        <w:tc>
          <w:tcPr>
            <w:tcW w:w="1654" w:type="dxa"/>
          </w:tcPr>
          <w:p w:rsidR="00EF0DCC" w:rsidRPr="00EA5D05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122 040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  <w:tc>
          <w:tcPr>
            <w:tcW w:w="2126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</w:t>
            </w:r>
          </w:p>
        </w:tc>
      </w:tr>
      <w:tr w:rsidR="00EF0DCC" w:rsidRPr="00D63226" w:rsidTr="00857387">
        <w:trPr>
          <w:cantSplit/>
        </w:trPr>
        <w:tc>
          <w:tcPr>
            <w:tcW w:w="814" w:type="dxa"/>
            <w:vMerge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87" w:type="dxa"/>
            <w:shd w:val="pct15" w:color="auto" w:fill="FFFFFF"/>
          </w:tcPr>
          <w:p w:rsidR="00EF0DCC" w:rsidRPr="00D63226" w:rsidRDefault="00EF0DCC" w:rsidP="00857387">
            <w:pPr>
              <w:pStyle w:val="ac"/>
              <w:jc w:val="center"/>
              <w:rPr>
                <w:b/>
                <w:sz w:val="18"/>
                <w:szCs w:val="18"/>
              </w:rPr>
            </w:pPr>
            <w:r w:rsidRPr="00D63226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654" w:type="dxa"/>
          </w:tcPr>
          <w:p w:rsidR="00EF0DCC" w:rsidRPr="00EA5D05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EA5D05">
              <w:rPr>
                <w:sz w:val="18"/>
                <w:szCs w:val="18"/>
              </w:rPr>
              <w:t>93,876923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1654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  <w:tc>
          <w:tcPr>
            <w:tcW w:w="2126" w:type="dxa"/>
          </w:tcPr>
          <w:p w:rsidR="00EF0DCC" w:rsidRPr="00D63226" w:rsidRDefault="00EF0DCC" w:rsidP="00857387">
            <w:pPr>
              <w:pStyle w:val="ac"/>
              <w:jc w:val="right"/>
              <w:rPr>
                <w:sz w:val="18"/>
                <w:szCs w:val="18"/>
              </w:rPr>
            </w:pPr>
            <w:r w:rsidRPr="00D63226">
              <w:rPr>
                <w:sz w:val="18"/>
                <w:szCs w:val="18"/>
              </w:rPr>
              <w:t>0,0000</w:t>
            </w:r>
            <w:r>
              <w:rPr>
                <w:sz w:val="18"/>
                <w:szCs w:val="18"/>
              </w:rPr>
              <w:t>00</w:t>
            </w:r>
          </w:p>
        </w:tc>
      </w:tr>
    </w:tbl>
    <w:p w:rsidR="009C005B" w:rsidRPr="00D63226" w:rsidRDefault="0036086A" w:rsidP="00EF0DCC">
      <w:pPr>
        <w:pStyle w:val="ac"/>
        <w:ind w:firstLine="567"/>
        <w:jc w:val="both"/>
        <w:rPr>
          <w:i/>
          <w:sz w:val="18"/>
          <w:szCs w:val="18"/>
        </w:rPr>
      </w:pPr>
      <w:r w:rsidRPr="00D63226">
        <w:rPr>
          <w:b/>
          <w:color w:val="000000"/>
          <w:sz w:val="18"/>
          <w:szCs w:val="18"/>
        </w:rPr>
        <w:t>По итогам голосования принято решение</w:t>
      </w:r>
      <w:r w:rsidR="00AB0A06" w:rsidRPr="00D63226">
        <w:rPr>
          <w:b/>
          <w:color w:val="000000"/>
          <w:sz w:val="18"/>
          <w:szCs w:val="18"/>
        </w:rPr>
        <w:t>:</w:t>
      </w:r>
      <w:r w:rsidR="00AB0A06" w:rsidRPr="00D63226">
        <w:rPr>
          <w:color w:val="000000"/>
          <w:sz w:val="18"/>
          <w:szCs w:val="18"/>
        </w:rPr>
        <w:t xml:space="preserve"> </w:t>
      </w:r>
      <w:r w:rsidR="00AB0A06" w:rsidRPr="00D63226">
        <w:rPr>
          <w:i/>
          <w:sz w:val="18"/>
          <w:szCs w:val="18"/>
        </w:rPr>
        <w:t>Утвердить аудитором Общества на 201</w:t>
      </w:r>
      <w:r w:rsidR="00EF0DCC">
        <w:rPr>
          <w:i/>
          <w:sz w:val="18"/>
          <w:szCs w:val="18"/>
        </w:rPr>
        <w:t>8</w:t>
      </w:r>
      <w:r w:rsidR="00AB0A06" w:rsidRPr="00D63226">
        <w:rPr>
          <w:i/>
          <w:sz w:val="18"/>
          <w:szCs w:val="18"/>
        </w:rPr>
        <w:t xml:space="preserve"> год ЗАО «Аудит-Константа».</w:t>
      </w:r>
    </w:p>
    <w:p w:rsidR="00775558" w:rsidRPr="00D63226" w:rsidRDefault="00775558" w:rsidP="00775558">
      <w:pPr>
        <w:pStyle w:val="ac"/>
        <w:jc w:val="both"/>
        <w:rPr>
          <w:sz w:val="18"/>
          <w:szCs w:val="18"/>
        </w:rPr>
      </w:pPr>
    </w:p>
    <w:p w:rsidR="00823DE8" w:rsidRPr="00D63226" w:rsidRDefault="00823DE8" w:rsidP="00775558">
      <w:pPr>
        <w:pStyle w:val="ac"/>
        <w:jc w:val="both"/>
        <w:rPr>
          <w:sz w:val="18"/>
          <w:szCs w:val="18"/>
        </w:rPr>
      </w:pPr>
    </w:p>
    <w:p w:rsidR="009C3247" w:rsidRPr="00D63226" w:rsidRDefault="003F23DB" w:rsidP="00775558">
      <w:pPr>
        <w:pStyle w:val="ac"/>
        <w:jc w:val="both"/>
        <w:rPr>
          <w:b/>
          <w:sz w:val="18"/>
          <w:szCs w:val="18"/>
        </w:rPr>
      </w:pPr>
      <w:r w:rsidRPr="00D63226">
        <w:rPr>
          <w:b/>
          <w:sz w:val="18"/>
          <w:szCs w:val="18"/>
        </w:rPr>
        <w:t>Председатель</w:t>
      </w:r>
      <w:r w:rsidR="00775558" w:rsidRPr="00D63226">
        <w:rPr>
          <w:b/>
          <w:sz w:val="18"/>
          <w:szCs w:val="18"/>
        </w:rPr>
        <w:t>ствующий</w:t>
      </w:r>
      <w:r w:rsidR="008C50E9">
        <w:rPr>
          <w:b/>
          <w:sz w:val="18"/>
          <w:szCs w:val="18"/>
        </w:rPr>
        <w:t xml:space="preserve"> на</w:t>
      </w:r>
      <w:r w:rsidRPr="00D63226">
        <w:rPr>
          <w:b/>
          <w:sz w:val="18"/>
          <w:szCs w:val="18"/>
        </w:rPr>
        <w:t xml:space="preserve"> собрани</w:t>
      </w:r>
      <w:r w:rsidR="008C50E9">
        <w:rPr>
          <w:b/>
          <w:sz w:val="18"/>
          <w:szCs w:val="18"/>
        </w:rPr>
        <w:t>и</w:t>
      </w:r>
      <w:r w:rsidR="00775558" w:rsidRPr="00D63226">
        <w:rPr>
          <w:b/>
          <w:sz w:val="18"/>
          <w:szCs w:val="18"/>
        </w:rPr>
        <w:t xml:space="preserve">   </w:t>
      </w:r>
      <w:r w:rsidR="00D63226">
        <w:rPr>
          <w:b/>
          <w:sz w:val="18"/>
          <w:szCs w:val="18"/>
        </w:rPr>
        <w:t xml:space="preserve"> </w:t>
      </w:r>
      <w:r w:rsidR="001D32EA">
        <w:rPr>
          <w:b/>
          <w:sz w:val="18"/>
          <w:szCs w:val="18"/>
        </w:rPr>
        <w:t xml:space="preserve">   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Хрыкин А.В.</w:t>
      </w:r>
    </w:p>
    <w:p w:rsidR="003F23DB" w:rsidRPr="00D63226" w:rsidRDefault="003F23DB" w:rsidP="00775558">
      <w:pPr>
        <w:pStyle w:val="ac"/>
        <w:jc w:val="both"/>
        <w:rPr>
          <w:sz w:val="18"/>
          <w:szCs w:val="18"/>
        </w:rPr>
      </w:pPr>
    </w:p>
    <w:p w:rsidR="003F23DB" w:rsidRPr="00775558" w:rsidRDefault="003F23DB" w:rsidP="00775558">
      <w:pPr>
        <w:pStyle w:val="ac"/>
        <w:jc w:val="both"/>
        <w:rPr>
          <w:b/>
          <w:sz w:val="19"/>
          <w:szCs w:val="19"/>
        </w:rPr>
      </w:pPr>
      <w:r w:rsidRPr="00D63226">
        <w:rPr>
          <w:b/>
          <w:sz w:val="18"/>
          <w:szCs w:val="18"/>
        </w:rPr>
        <w:t>Секретарь собрания</w:t>
      </w:r>
      <w:r w:rsidR="00775558" w:rsidRPr="00D63226">
        <w:rPr>
          <w:b/>
          <w:sz w:val="18"/>
          <w:szCs w:val="18"/>
        </w:rPr>
        <w:t xml:space="preserve">  </w:t>
      </w:r>
      <w:r w:rsidR="00D63226">
        <w:rPr>
          <w:b/>
          <w:sz w:val="18"/>
          <w:szCs w:val="18"/>
        </w:rPr>
        <w:t xml:space="preserve"> </w:t>
      </w:r>
      <w:r w:rsidR="00775558" w:rsidRPr="00D63226">
        <w:rPr>
          <w:b/>
          <w:sz w:val="18"/>
          <w:szCs w:val="18"/>
        </w:rPr>
        <w:t xml:space="preserve">       </w:t>
      </w:r>
      <w:r w:rsidR="00EF0DCC">
        <w:rPr>
          <w:b/>
          <w:sz w:val="18"/>
          <w:szCs w:val="18"/>
        </w:rPr>
        <w:t xml:space="preserve">              </w:t>
      </w:r>
      <w:r w:rsidR="00775558" w:rsidRPr="00D63226">
        <w:rPr>
          <w:b/>
          <w:sz w:val="18"/>
          <w:szCs w:val="18"/>
        </w:rPr>
        <w:t xml:space="preserve">                                                                                                                                          Бессонов С.Н.</w:t>
      </w:r>
    </w:p>
    <w:sectPr w:rsidR="003F23DB" w:rsidRPr="00775558" w:rsidSect="003848E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567" w:right="567" w:bottom="567" w:left="1134" w:header="567" w:footer="567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3305" w:rsidRDefault="00343305">
      <w:r>
        <w:separator/>
      </w:r>
    </w:p>
  </w:endnote>
  <w:endnote w:type="continuationSeparator" w:id="0">
    <w:p w:rsidR="00343305" w:rsidRDefault="00343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5" w:rsidRDefault="00926E4D" w:rsidP="007D3B8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433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43305" w:rsidRDefault="00343305" w:rsidP="00213E9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5" w:rsidRPr="003848ED" w:rsidRDefault="00926E4D" w:rsidP="003848ED">
    <w:pPr>
      <w:pStyle w:val="ac"/>
      <w:jc w:val="right"/>
      <w:rPr>
        <w:sz w:val="18"/>
        <w:szCs w:val="18"/>
      </w:rPr>
    </w:pPr>
    <w:r w:rsidRPr="003848ED">
      <w:rPr>
        <w:sz w:val="18"/>
        <w:szCs w:val="18"/>
      </w:rPr>
      <w:fldChar w:fldCharType="begin"/>
    </w:r>
    <w:r w:rsidR="00343305" w:rsidRPr="003848ED">
      <w:rPr>
        <w:sz w:val="18"/>
        <w:szCs w:val="18"/>
      </w:rPr>
      <w:instrText xml:space="preserve"> PAGE   \* MERGEFORMAT </w:instrText>
    </w:r>
    <w:r w:rsidRPr="003848ED">
      <w:rPr>
        <w:sz w:val="18"/>
        <w:szCs w:val="18"/>
      </w:rPr>
      <w:fldChar w:fldCharType="separate"/>
    </w:r>
    <w:r w:rsidR="00EA5D05">
      <w:rPr>
        <w:noProof/>
        <w:sz w:val="18"/>
        <w:szCs w:val="18"/>
      </w:rPr>
      <w:t>3</w:t>
    </w:r>
    <w:r w:rsidRPr="003848ED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5" w:rsidRPr="003848ED" w:rsidRDefault="00343305" w:rsidP="003848ED">
    <w:pPr>
      <w:pStyle w:val="ac"/>
      <w:jc w:val="right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3305" w:rsidRDefault="00343305">
      <w:r>
        <w:separator/>
      </w:r>
    </w:p>
  </w:footnote>
  <w:footnote w:type="continuationSeparator" w:id="0">
    <w:p w:rsidR="00343305" w:rsidRDefault="00343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5" w:rsidRPr="003848ED" w:rsidRDefault="00343305" w:rsidP="003848ED">
    <w:pPr>
      <w:pStyle w:val="ac"/>
      <w:jc w:val="both"/>
      <w:rPr>
        <w:sz w:val="18"/>
        <w:szCs w:val="1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305" w:rsidRPr="003848ED" w:rsidRDefault="00343305" w:rsidP="003848ED">
    <w:pPr>
      <w:pStyle w:val="ac"/>
      <w:jc w:val="both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26FCE"/>
    <w:multiLevelType w:val="hybridMultilevel"/>
    <w:tmpl w:val="75D4C468"/>
    <w:lvl w:ilvl="0" w:tplc="5CE677BA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920D5F"/>
    <w:multiLevelType w:val="hybridMultilevel"/>
    <w:tmpl w:val="5BE0FBAA"/>
    <w:lvl w:ilvl="0" w:tplc="42D07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9328B1"/>
    <w:multiLevelType w:val="hybridMultilevel"/>
    <w:tmpl w:val="51CA2826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90006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82D66E3"/>
    <w:multiLevelType w:val="multilevel"/>
    <w:tmpl w:val="056E8D9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E32507"/>
    <w:multiLevelType w:val="hybridMultilevel"/>
    <w:tmpl w:val="17DA75E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276F61"/>
    <w:multiLevelType w:val="hybridMultilevel"/>
    <w:tmpl w:val="A6F23A0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1F76E6"/>
    <w:multiLevelType w:val="hybridMultilevel"/>
    <w:tmpl w:val="38F67F7C"/>
    <w:lvl w:ilvl="0" w:tplc="93C451F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7D10E3"/>
    <w:multiLevelType w:val="hybridMultilevel"/>
    <w:tmpl w:val="1B7CD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A4C4B"/>
    <w:multiLevelType w:val="hybridMultilevel"/>
    <w:tmpl w:val="C400E1C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4301FF9"/>
    <w:multiLevelType w:val="hybridMultilevel"/>
    <w:tmpl w:val="5A9A53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8F6A69"/>
    <w:multiLevelType w:val="singleLevel"/>
    <w:tmpl w:val="F6826A5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12">
    <w:nsid w:val="158C5CEE"/>
    <w:multiLevelType w:val="multilevel"/>
    <w:tmpl w:val="CC86ED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3">
    <w:nsid w:val="171946D5"/>
    <w:multiLevelType w:val="multilevel"/>
    <w:tmpl w:val="38F67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BEC6A08"/>
    <w:multiLevelType w:val="hybridMultilevel"/>
    <w:tmpl w:val="E54061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C7D1176"/>
    <w:multiLevelType w:val="hybridMultilevel"/>
    <w:tmpl w:val="FA227D28"/>
    <w:lvl w:ilvl="0" w:tplc="17F43F5C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16">
    <w:nsid w:val="208263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3367DBD"/>
    <w:multiLevelType w:val="hybridMultilevel"/>
    <w:tmpl w:val="124C44AC"/>
    <w:lvl w:ilvl="0" w:tplc="BEAED454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E621C5"/>
    <w:multiLevelType w:val="singleLevel"/>
    <w:tmpl w:val="096A6DD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9">
    <w:nsid w:val="35CF0705"/>
    <w:multiLevelType w:val="multilevel"/>
    <w:tmpl w:val="68D8834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0">
    <w:nsid w:val="366738ED"/>
    <w:multiLevelType w:val="hybridMultilevel"/>
    <w:tmpl w:val="F0E63D7E"/>
    <w:lvl w:ilvl="0" w:tplc="1B166E0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E75E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2">
    <w:nsid w:val="4CF22EC2"/>
    <w:multiLevelType w:val="multilevel"/>
    <w:tmpl w:val="0AEE9AB6"/>
    <w:lvl w:ilvl="0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734DB7"/>
    <w:multiLevelType w:val="hybridMultilevel"/>
    <w:tmpl w:val="809ED49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B61CC3"/>
    <w:multiLevelType w:val="hybridMultilevel"/>
    <w:tmpl w:val="D898EE7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F01EFE"/>
    <w:multiLevelType w:val="hybridMultilevel"/>
    <w:tmpl w:val="8C76F07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B04004D"/>
    <w:multiLevelType w:val="singleLevel"/>
    <w:tmpl w:val="096A6DD6"/>
    <w:lvl w:ilvl="0">
      <w:start w:val="3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7">
    <w:nsid w:val="5E9A1460"/>
    <w:multiLevelType w:val="singleLevel"/>
    <w:tmpl w:val="096A6DD6"/>
    <w:lvl w:ilvl="0">
      <w:start w:val="2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>
    <w:nsid w:val="60B84667"/>
    <w:multiLevelType w:val="hybridMultilevel"/>
    <w:tmpl w:val="49A84A4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5510E7"/>
    <w:multiLevelType w:val="hybridMultilevel"/>
    <w:tmpl w:val="10889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EC75AC"/>
    <w:multiLevelType w:val="multilevel"/>
    <w:tmpl w:val="1CF0A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6303F"/>
    <w:multiLevelType w:val="hybridMultilevel"/>
    <w:tmpl w:val="0180F77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0F1F68"/>
    <w:multiLevelType w:val="hybridMultilevel"/>
    <w:tmpl w:val="1E920C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9BE5AA7"/>
    <w:multiLevelType w:val="multilevel"/>
    <w:tmpl w:val="51CA2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90540"/>
    <w:multiLevelType w:val="hybridMultilevel"/>
    <w:tmpl w:val="33B8745A"/>
    <w:lvl w:ilvl="0" w:tplc="1792A090">
      <w:start w:val="4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35">
    <w:nsid w:val="75ED64EC"/>
    <w:multiLevelType w:val="hybridMultilevel"/>
    <w:tmpl w:val="0AEE9AB6"/>
    <w:lvl w:ilvl="0" w:tplc="8532312C">
      <w:start w:val="9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6DF1FA4"/>
    <w:multiLevelType w:val="multilevel"/>
    <w:tmpl w:val="17DA75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D73D6C"/>
    <w:multiLevelType w:val="hybridMultilevel"/>
    <w:tmpl w:val="140A3AE0"/>
    <w:lvl w:ilvl="0" w:tplc="0419000F">
      <w:start w:val="4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8">
    <w:nsid w:val="7A2E0DF3"/>
    <w:multiLevelType w:val="singleLevel"/>
    <w:tmpl w:val="168E9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CDE271D"/>
    <w:multiLevelType w:val="hybridMultilevel"/>
    <w:tmpl w:val="AB5EAB7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1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1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4">
    <w:abstractNumId w:val="11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5">
    <w:abstractNumId w:val="4"/>
  </w:num>
  <w:num w:numId="6">
    <w:abstractNumId w:val="27"/>
  </w:num>
  <w:num w:numId="7">
    <w:abstractNumId w:val="26"/>
  </w:num>
  <w:num w:numId="8">
    <w:abstractNumId w:val="18"/>
  </w:num>
  <w:num w:numId="9">
    <w:abstractNumId w:val="38"/>
  </w:num>
  <w:num w:numId="10">
    <w:abstractNumId w:val="3"/>
  </w:num>
  <w:num w:numId="11">
    <w:abstractNumId w:val="32"/>
  </w:num>
  <w:num w:numId="12">
    <w:abstractNumId w:val="21"/>
  </w:num>
  <w:num w:numId="13">
    <w:abstractNumId w:val="16"/>
  </w:num>
  <w:num w:numId="14">
    <w:abstractNumId w:val="23"/>
  </w:num>
  <w:num w:numId="15">
    <w:abstractNumId w:val="9"/>
  </w:num>
  <w:num w:numId="16">
    <w:abstractNumId w:val="6"/>
  </w:num>
  <w:num w:numId="17">
    <w:abstractNumId w:val="10"/>
  </w:num>
  <w:num w:numId="18">
    <w:abstractNumId w:val="1"/>
  </w:num>
  <w:num w:numId="19">
    <w:abstractNumId w:val="20"/>
  </w:num>
  <w:num w:numId="20">
    <w:abstractNumId w:val="2"/>
  </w:num>
  <w:num w:numId="21">
    <w:abstractNumId w:val="33"/>
  </w:num>
  <w:num w:numId="22">
    <w:abstractNumId w:val="35"/>
  </w:num>
  <w:num w:numId="23">
    <w:abstractNumId w:val="22"/>
  </w:num>
  <w:num w:numId="24">
    <w:abstractNumId w:val="7"/>
  </w:num>
  <w:num w:numId="25">
    <w:abstractNumId w:val="13"/>
  </w:num>
  <w:num w:numId="26">
    <w:abstractNumId w:val="17"/>
  </w:num>
  <w:num w:numId="27">
    <w:abstractNumId w:val="14"/>
  </w:num>
  <w:num w:numId="28">
    <w:abstractNumId w:val="31"/>
  </w:num>
  <w:num w:numId="29">
    <w:abstractNumId w:val="28"/>
  </w:num>
  <w:num w:numId="30">
    <w:abstractNumId w:val="25"/>
  </w:num>
  <w:num w:numId="31">
    <w:abstractNumId w:val="24"/>
  </w:num>
  <w:num w:numId="32">
    <w:abstractNumId w:val="34"/>
  </w:num>
  <w:num w:numId="33">
    <w:abstractNumId w:val="15"/>
  </w:num>
  <w:num w:numId="34">
    <w:abstractNumId w:val="37"/>
  </w:num>
  <w:num w:numId="35">
    <w:abstractNumId w:val="39"/>
  </w:num>
  <w:num w:numId="36">
    <w:abstractNumId w:val="30"/>
  </w:num>
  <w:num w:numId="37">
    <w:abstractNumId w:val="5"/>
  </w:num>
  <w:num w:numId="38">
    <w:abstractNumId w:val="36"/>
  </w:num>
  <w:num w:numId="39">
    <w:abstractNumId w:val="12"/>
  </w:num>
  <w:num w:numId="40">
    <w:abstractNumId w:val="19"/>
  </w:num>
  <w:num w:numId="41">
    <w:abstractNumId w:val="0"/>
  </w:num>
  <w:num w:numId="42">
    <w:abstractNumId w:val="8"/>
  </w:num>
  <w:num w:numId="4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usePrinterMetric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521C"/>
    <w:rsid w:val="00004C8F"/>
    <w:rsid w:val="000134B1"/>
    <w:rsid w:val="00024508"/>
    <w:rsid w:val="00025533"/>
    <w:rsid w:val="00027EFD"/>
    <w:rsid w:val="00034AC2"/>
    <w:rsid w:val="0003652F"/>
    <w:rsid w:val="00041706"/>
    <w:rsid w:val="00041F70"/>
    <w:rsid w:val="00046BFC"/>
    <w:rsid w:val="00057BF2"/>
    <w:rsid w:val="00071B6C"/>
    <w:rsid w:val="00075F16"/>
    <w:rsid w:val="000778DA"/>
    <w:rsid w:val="00081A83"/>
    <w:rsid w:val="00083680"/>
    <w:rsid w:val="00084FEE"/>
    <w:rsid w:val="0009794A"/>
    <w:rsid w:val="000A2777"/>
    <w:rsid w:val="000A30E7"/>
    <w:rsid w:val="000A347F"/>
    <w:rsid w:val="000A4469"/>
    <w:rsid w:val="000B15BF"/>
    <w:rsid w:val="000B33A3"/>
    <w:rsid w:val="000B61E7"/>
    <w:rsid w:val="000B7D01"/>
    <w:rsid w:val="000C756D"/>
    <w:rsid w:val="000D1C50"/>
    <w:rsid w:val="000D6B64"/>
    <w:rsid w:val="000E0126"/>
    <w:rsid w:val="000E2368"/>
    <w:rsid w:val="000E4760"/>
    <w:rsid w:val="000F1AA7"/>
    <w:rsid w:val="000F28A5"/>
    <w:rsid w:val="000F62B4"/>
    <w:rsid w:val="0010158F"/>
    <w:rsid w:val="00101AF0"/>
    <w:rsid w:val="00105C7F"/>
    <w:rsid w:val="0011278B"/>
    <w:rsid w:val="0011545A"/>
    <w:rsid w:val="0012004D"/>
    <w:rsid w:val="00121011"/>
    <w:rsid w:val="001257A5"/>
    <w:rsid w:val="00127D9E"/>
    <w:rsid w:val="00131EB4"/>
    <w:rsid w:val="00136B33"/>
    <w:rsid w:val="00141DEB"/>
    <w:rsid w:val="00150048"/>
    <w:rsid w:val="001646B1"/>
    <w:rsid w:val="001665E6"/>
    <w:rsid w:val="00171A59"/>
    <w:rsid w:val="0017239D"/>
    <w:rsid w:val="00173951"/>
    <w:rsid w:val="00175D81"/>
    <w:rsid w:val="0018266A"/>
    <w:rsid w:val="00182C30"/>
    <w:rsid w:val="001839E3"/>
    <w:rsid w:val="001868D8"/>
    <w:rsid w:val="00187633"/>
    <w:rsid w:val="001935F4"/>
    <w:rsid w:val="001972D0"/>
    <w:rsid w:val="001A147F"/>
    <w:rsid w:val="001A2C8A"/>
    <w:rsid w:val="001A5660"/>
    <w:rsid w:val="001A7177"/>
    <w:rsid w:val="001B1BE9"/>
    <w:rsid w:val="001B3950"/>
    <w:rsid w:val="001B7671"/>
    <w:rsid w:val="001C7BB3"/>
    <w:rsid w:val="001D32EA"/>
    <w:rsid w:val="001F4C85"/>
    <w:rsid w:val="00203CD5"/>
    <w:rsid w:val="002055EB"/>
    <w:rsid w:val="0020750B"/>
    <w:rsid w:val="00213E9E"/>
    <w:rsid w:val="00213F78"/>
    <w:rsid w:val="0021481B"/>
    <w:rsid w:val="00217F6F"/>
    <w:rsid w:val="00224920"/>
    <w:rsid w:val="002258A4"/>
    <w:rsid w:val="002273FC"/>
    <w:rsid w:val="002315F6"/>
    <w:rsid w:val="00233F2F"/>
    <w:rsid w:val="00237CEB"/>
    <w:rsid w:val="00240B41"/>
    <w:rsid w:val="0024558B"/>
    <w:rsid w:val="00256A6E"/>
    <w:rsid w:val="0026322E"/>
    <w:rsid w:val="002724BA"/>
    <w:rsid w:val="0027564D"/>
    <w:rsid w:val="00281066"/>
    <w:rsid w:val="00286532"/>
    <w:rsid w:val="00291611"/>
    <w:rsid w:val="002948FC"/>
    <w:rsid w:val="002A3DF7"/>
    <w:rsid w:val="002A79D7"/>
    <w:rsid w:val="002A7E4B"/>
    <w:rsid w:val="002B0A35"/>
    <w:rsid w:val="002B74C4"/>
    <w:rsid w:val="002B7A29"/>
    <w:rsid w:val="002C39B7"/>
    <w:rsid w:val="002C3FC4"/>
    <w:rsid w:val="002D386A"/>
    <w:rsid w:val="002D47E4"/>
    <w:rsid w:val="002D5192"/>
    <w:rsid w:val="002D58EF"/>
    <w:rsid w:val="002E3A00"/>
    <w:rsid w:val="002E3B1B"/>
    <w:rsid w:val="002E6C04"/>
    <w:rsid w:val="002F20D2"/>
    <w:rsid w:val="002F746C"/>
    <w:rsid w:val="00316CE6"/>
    <w:rsid w:val="00320962"/>
    <w:rsid w:val="00343305"/>
    <w:rsid w:val="00352C8C"/>
    <w:rsid w:val="003602D3"/>
    <w:rsid w:val="0036086A"/>
    <w:rsid w:val="00361C9C"/>
    <w:rsid w:val="00365A0B"/>
    <w:rsid w:val="0037491A"/>
    <w:rsid w:val="0037749D"/>
    <w:rsid w:val="00380D29"/>
    <w:rsid w:val="003839A4"/>
    <w:rsid w:val="003848ED"/>
    <w:rsid w:val="0039007F"/>
    <w:rsid w:val="003A04F4"/>
    <w:rsid w:val="003A2F31"/>
    <w:rsid w:val="003A482F"/>
    <w:rsid w:val="003A7515"/>
    <w:rsid w:val="003B066F"/>
    <w:rsid w:val="003B3107"/>
    <w:rsid w:val="003B375A"/>
    <w:rsid w:val="003B4D2F"/>
    <w:rsid w:val="003B59BB"/>
    <w:rsid w:val="003B7239"/>
    <w:rsid w:val="003C0F77"/>
    <w:rsid w:val="003C306A"/>
    <w:rsid w:val="003E22E6"/>
    <w:rsid w:val="003E3392"/>
    <w:rsid w:val="003F23DB"/>
    <w:rsid w:val="003F680E"/>
    <w:rsid w:val="004018A3"/>
    <w:rsid w:val="00401DA7"/>
    <w:rsid w:val="00402728"/>
    <w:rsid w:val="00403E60"/>
    <w:rsid w:val="00404993"/>
    <w:rsid w:val="00404EFE"/>
    <w:rsid w:val="0040604F"/>
    <w:rsid w:val="00413DCC"/>
    <w:rsid w:val="00414294"/>
    <w:rsid w:val="0041520D"/>
    <w:rsid w:val="004160EC"/>
    <w:rsid w:val="0042490D"/>
    <w:rsid w:val="0042611E"/>
    <w:rsid w:val="00433CFB"/>
    <w:rsid w:val="00453394"/>
    <w:rsid w:val="00460B63"/>
    <w:rsid w:val="004636FD"/>
    <w:rsid w:val="0046542E"/>
    <w:rsid w:val="00466380"/>
    <w:rsid w:val="00467521"/>
    <w:rsid w:val="00475EA5"/>
    <w:rsid w:val="0047643C"/>
    <w:rsid w:val="0048095E"/>
    <w:rsid w:val="00486DD0"/>
    <w:rsid w:val="004935AB"/>
    <w:rsid w:val="004A1C51"/>
    <w:rsid w:val="004A6382"/>
    <w:rsid w:val="004B0F59"/>
    <w:rsid w:val="004B3ED1"/>
    <w:rsid w:val="004C1DCF"/>
    <w:rsid w:val="004C1DEA"/>
    <w:rsid w:val="004C42B8"/>
    <w:rsid w:val="004C56DC"/>
    <w:rsid w:val="004C71BD"/>
    <w:rsid w:val="004D210B"/>
    <w:rsid w:val="004D46A6"/>
    <w:rsid w:val="004E1D2E"/>
    <w:rsid w:val="004E2B50"/>
    <w:rsid w:val="004E5572"/>
    <w:rsid w:val="004F1C38"/>
    <w:rsid w:val="004F3F11"/>
    <w:rsid w:val="004F7351"/>
    <w:rsid w:val="00504A58"/>
    <w:rsid w:val="0051171E"/>
    <w:rsid w:val="0051195A"/>
    <w:rsid w:val="00511FEE"/>
    <w:rsid w:val="00520F3B"/>
    <w:rsid w:val="00526E3B"/>
    <w:rsid w:val="00530903"/>
    <w:rsid w:val="00531224"/>
    <w:rsid w:val="00543FEE"/>
    <w:rsid w:val="005551EB"/>
    <w:rsid w:val="00563CF7"/>
    <w:rsid w:val="0056521C"/>
    <w:rsid w:val="005656D4"/>
    <w:rsid w:val="00575183"/>
    <w:rsid w:val="0057649B"/>
    <w:rsid w:val="005764BD"/>
    <w:rsid w:val="00581830"/>
    <w:rsid w:val="00583E50"/>
    <w:rsid w:val="00585137"/>
    <w:rsid w:val="00586717"/>
    <w:rsid w:val="005929B1"/>
    <w:rsid w:val="005A3386"/>
    <w:rsid w:val="005A79BB"/>
    <w:rsid w:val="005B03E7"/>
    <w:rsid w:val="005B6329"/>
    <w:rsid w:val="005D22A6"/>
    <w:rsid w:val="005D35A2"/>
    <w:rsid w:val="005D44E9"/>
    <w:rsid w:val="005D4BA5"/>
    <w:rsid w:val="005D62AB"/>
    <w:rsid w:val="005E004D"/>
    <w:rsid w:val="005F4231"/>
    <w:rsid w:val="00604684"/>
    <w:rsid w:val="00612A55"/>
    <w:rsid w:val="00613DA8"/>
    <w:rsid w:val="00613E3D"/>
    <w:rsid w:val="00614053"/>
    <w:rsid w:val="0061519F"/>
    <w:rsid w:val="0062330C"/>
    <w:rsid w:val="00624626"/>
    <w:rsid w:val="00626198"/>
    <w:rsid w:val="00627D3F"/>
    <w:rsid w:val="006329B5"/>
    <w:rsid w:val="00632B68"/>
    <w:rsid w:val="006372BD"/>
    <w:rsid w:val="00640F10"/>
    <w:rsid w:val="0064146E"/>
    <w:rsid w:val="006455C2"/>
    <w:rsid w:val="00646B8F"/>
    <w:rsid w:val="006476F3"/>
    <w:rsid w:val="006507C8"/>
    <w:rsid w:val="006511A1"/>
    <w:rsid w:val="006571EA"/>
    <w:rsid w:val="0066008C"/>
    <w:rsid w:val="00671E31"/>
    <w:rsid w:val="006726E8"/>
    <w:rsid w:val="006730A5"/>
    <w:rsid w:val="006764E0"/>
    <w:rsid w:val="00677856"/>
    <w:rsid w:val="006820E3"/>
    <w:rsid w:val="00694A6D"/>
    <w:rsid w:val="00697F40"/>
    <w:rsid w:val="006A1468"/>
    <w:rsid w:val="006C1DE5"/>
    <w:rsid w:val="006D4AA9"/>
    <w:rsid w:val="006E2B73"/>
    <w:rsid w:val="006E7AF7"/>
    <w:rsid w:val="006F2997"/>
    <w:rsid w:val="006F4612"/>
    <w:rsid w:val="006F48D9"/>
    <w:rsid w:val="00707312"/>
    <w:rsid w:val="00707CBE"/>
    <w:rsid w:val="007100A6"/>
    <w:rsid w:val="0071402E"/>
    <w:rsid w:val="00720EAC"/>
    <w:rsid w:val="00724738"/>
    <w:rsid w:val="00737FD2"/>
    <w:rsid w:val="00760B9E"/>
    <w:rsid w:val="00775558"/>
    <w:rsid w:val="00775664"/>
    <w:rsid w:val="00775E13"/>
    <w:rsid w:val="00777739"/>
    <w:rsid w:val="00790B9A"/>
    <w:rsid w:val="00791B69"/>
    <w:rsid w:val="00791D90"/>
    <w:rsid w:val="0079524B"/>
    <w:rsid w:val="007A1A6F"/>
    <w:rsid w:val="007A5041"/>
    <w:rsid w:val="007A62E7"/>
    <w:rsid w:val="007B3211"/>
    <w:rsid w:val="007B3C62"/>
    <w:rsid w:val="007C4715"/>
    <w:rsid w:val="007C5C3A"/>
    <w:rsid w:val="007D3B86"/>
    <w:rsid w:val="007E309D"/>
    <w:rsid w:val="007E56EB"/>
    <w:rsid w:val="007F0FDD"/>
    <w:rsid w:val="007F6AB3"/>
    <w:rsid w:val="007F6B67"/>
    <w:rsid w:val="00803725"/>
    <w:rsid w:val="008076E7"/>
    <w:rsid w:val="00823DE8"/>
    <w:rsid w:val="00831354"/>
    <w:rsid w:val="00837890"/>
    <w:rsid w:val="008419D8"/>
    <w:rsid w:val="00846D72"/>
    <w:rsid w:val="00847C9C"/>
    <w:rsid w:val="00865CEE"/>
    <w:rsid w:val="00876240"/>
    <w:rsid w:val="008766E7"/>
    <w:rsid w:val="00877406"/>
    <w:rsid w:val="008851ED"/>
    <w:rsid w:val="00890241"/>
    <w:rsid w:val="00891360"/>
    <w:rsid w:val="00897A92"/>
    <w:rsid w:val="008A1F6E"/>
    <w:rsid w:val="008B58C9"/>
    <w:rsid w:val="008B5CD4"/>
    <w:rsid w:val="008C50E9"/>
    <w:rsid w:val="008F1448"/>
    <w:rsid w:val="008F17F6"/>
    <w:rsid w:val="008F7089"/>
    <w:rsid w:val="009044CA"/>
    <w:rsid w:val="00905298"/>
    <w:rsid w:val="00906A16"/>
    <w:rsid w:val="00910B26"/>
    <w:rsid w:val="00914326"/>
    <w:rsid w:val="009151E1"/>
    <w:rsid w:val="00920E38"/>
    <w:rsid w:val="009256CA"/>
    <w:rsid w:val="00925E3D"/>
    <w:rsid w:val="00926E4D"/>
    <w:rsid w:val="00933544"/>
    <w:rsid w:val="00943B56"/>
    <w:rsid w:val="00944918"/>
    <w:rsid w:val="009458BD"/>
    <w:rsid w:val="00951F6A"/>
    <w:rsid w:val="00961C91"/>
    <w:rsid w:val="009627AC"/>
    <w:rsid w:val="0096287D"/>
    <w:rsid w:val="00981552"/>
    <w:rsid w:val="009826F7"/>
    <w:rsid w:val="0098336F"/>
    <w:rsid w:val="00990808"/>
    <w:rsid w:val="00997932"/>
    <w:rsid w:val="00997AF0"/>
    <w:rsid w:val="00997D53"/>
    <w:rsid w:val="009A2803"/>
    <w:rsid w:val="009A5DBF"/>
    <w:rsid w:val="009C005B"/>
    <w:rsid w:val="009C3247"/>
    <w:rsid w:val="009D7C77"/>
    <w:rsid w:val="009E2396"/>
    <w:rsid w:val="009E7080"/>
    <w:rsid w:val="009F23A7"/>
    <w:rsid w:val="00A05E85"/>
    <w:rsid w:val="00A06BE0"/>
    <w:rsid w:val="00A14DAE"/>
    <w:rsid w:val="00A23050"/>
    <w:rsid w:val="00A26276"/>
    <w:rsid w:val="00A3726A"/>
    <w:rsid w:val="00A378BD"/>
    <w:rsid w:val="00A439D3"/>
    <w:rsid w:val="00A44196"/>
    <w:rsid w:val="00A55ED6"/>
    <w:rsid w:val="00A65D90"/>
    <w:rsid w:val="00A70177"/>
    <w:rsid w:val="00A73280"/>
    <w:rsid w:val="00A741DF"/>
    <w:rsid w:val="00A76662"/>
    <w:rsid w:val="00A80703"/>
    <w:rsid w:val="00A838ED"/>
    <w:rsid w:val="00A92E76"/>
    <w:rsid w:val="00A936D7"/>
    <w:rsid w:val="00A956F1"/>
    <w:rsid w:val="00A96347"/>
    <w:rsid w:val="00AA1036"/>
    <w:rsid w:val="00AA2C7E"/>
    <w:rsid w:val="00AA309E"/>
    <w:rsid w:val="00AA4EC4"/>
    <w:rsid w:val="00AB0A06"/>
    <w:rsid w:val="00AC1D6C"/>
    <w:rsid w:val="00AC4928"/>
    <w:rsid w:val="00AC520F"/>
    <w:rsid w:val="00AD0844"/>
    <w:rsid w:val="00AD4196"/>
    <w:rsid w:val="00AD5058"/>
    <w:rsid w:val="00AE34F8"/>
    <w:rsid w:val="00AF3F88"/>
    <w:rsid w:val="00AF7466"/>
    <w:rsid w:val="00B10FAE"/>
    <w:rsid w:val="00B136CE"/>
    <w:rsid w:val="00B13DD4"/>
    <w:rsid w:val="00B16BAA"/>
    <w:rsid w:val="00B20E53"/>
    <w:rsid w:val="00B211AA"/>
    <w:rsid w:val="00B22D44"/>
    <w:rsid w:val="00B23DC0"/>
    <w:rsid w:val="00B336C9"/>
    <w:rsid w:val="00B60E31"/>
    <w:rsid w:val="00B64553"/>
    <w:rsid w:val="00B645EB"/>
    <w:rsid w:val="00B669A8"/>
    <w:rsid w:val="00B91D26"/>
    <w:rsid w:val="00B922A1"/>
    <w:rsid w:val="00B95E9A"/>
    <w:rsid w:val="00B972FB"/>
    <w:rsid w:val="00BA23F6"/>
    <w:rsid w:val="00BA3E5C"/>
    <w:rsid w:val="00BA4BD7"/>
    <w:rsid w:val="00BA684C"/>
    <w:rsid w:val="00BA6FE1"/>
    <w:rsid w:val="00BA7995"/>
    <w:rsid w:val="00BB3230"/>
    <w:rsid w:val="00BC4D6E"/>
    <w:rsid w:val="00BD08BB"/>
    <w:rsid w:val="00BD1D74"/>
    <w:rsid w:val="00BD3662"/>
    <w:rsid w:val="00BD66A3"/>
    <w:rsid w:val="00BD6F62"/>
    <w:rsid w:val="00BD7E36"/>
    <w:rsid w:val="00BE7124"/>
    <w:rsid w:val="00C053EA"/>
    <w:rsid w:val="00C109B8"/>
    <w:rsid w:val="00C13467"/>
    <w:rsid w:val="00C23C38"/>
    <w:rsid w:val="00C27A2E"/>
    <w:rsid w:val="00C32AF6"/>
    <w:rsid w:val="00C3569A"/>
    <w:rsid w:val="00C3790A"/>
    <w:rsid w:val="00C4245E"/>
    <w:rsid w:val="00C446BE"/>
    <w:rsid w:val="00C47AAA"/>
    <w:rsid w:val="00C51132"/>
    <w:rsid w:val="00C527BF"/>
    <w:rsid w:val="00C5312D"/>
    <w:rsid w:val="00C54CAD"/>
    <w:rsid w:val="00C724C6"/>
    <w:rsid w:val="00C823D0"/>
    <w:rsid w:val="00CA11AB"/>
    <w:rsid w:val="00CA3FD8"/>
    <w:rsid w:val="00CA4381"/>
    <w:rsid w:val="00CB7E2A"/>
    <w:rsid w:val="00CC241A"/>
    <w:rsid w:val="00CD0CA6"/>
    <w:rsid w:val="00CD735A"/>
    <w:rsid w:val="00CE0A0B"/>
    <w:rsid w:val="00CE6FAB"/>
    <w:rsid w:val="00CF0D43"/>
    <w:rsid w:val="00D13991"/>
    <w:rsid w:val="00D30E07"/>
    <w:rsid w:val="00D34734"/>
    <w:rsid w:val="00D36E46"/>
    <w:rsid w:val="00D44379"/>
    <w:rsid w:val="00D47CE9"/>
    <w:rsid w:val="00D61277"/>
    <w:rsid w:val="00D63226"/>
    <w:rsid w:val="00D711BA"/>
    <w:rsid w:val="00D745C0"/>
    <w:rsid w:val="00D8149F"/>
    <w:rsid w:val="00D85FB0"/>
    <w:rsid w:val="00D93F3A"/>
    <w:rsid w:val="00DA0FA2"/>
    <w:rsid w:val="00DA26F8"/>
    <w:rsid w:val="00DA4005"/>
    <w:rsid w:val="00DA5A34"/>
    <w:rsid w:val="00DB500B"/>
    <w:rsid w:val="00DC2456"/>
    <w:rsid w:val="00DC256C"/>
    <w:rsid w:val="00DC5815"/>
    <w:rsid w:val="00DD1C2A"/>
    <w:rsid w:val="00DE478A"/>
    <w:rsid w:val="00E00638"/>
    <w:rsid w:val="00E0168B"/>
    <w:rsid w:val="00E05363"/>
    <w:rsid w:val="00E126D6"/>
    <w:rsid w:val="00E13BC1"/>
    <w:rsid w:val="00E1634A"/>
    <w:rsid w:val="00E2743D"/>
    <w:rsid w:val="00E35B72"/>
    <w:rsid w:val="00E40FD6"/>
    <w:rsid w:val="00E4389F"/>
    <w:rsid w:val="00E541AC"/>
    <w:rsid w:val="00E63944"/>
    <w:rsid w:val="00E64AA3"/>
    <w:rsid w:val="00E65D5D"/>
    <w:rsid w:val="00E66389"/>
    <w:rsid w:val="00E66398"/>
    <w:rsid w:val="00E80BBA"/>
    <w:rsid w:val="00E81320"/>
    <w:rsid w:val="00E814F8"/>
    <w:rsid w:val="00E81716"/>
    <w:rsid w:val="00E83B15"/>
    <w:rsid w:val="00E85179"/>
    <w:rsid w:val="00E85330"/>
    <w:rsid w:val="00E9007E"/>
    <w:rsid w:val="00E921F5"/>
    <w:rsid w:val="00E9462F"/>
    <w:rsid w:val="00EA51C8"/>
    <w:rsid w:val="00EA5D05"/>
    <w:rsid w:val="00EB254A"/>
    <w:rsid w:val="00EB4AA6"/>
    <w:rsid w:val="00EC00D5"/>
    <w:rsid w:val="00EC03C6"/>
    <w:rsid w:val="00ED396B"/>
    <w:rsid w:val="00EF0DCC"/>
    <w:rsid w:val="00EF5713"/>
    <w:rsid w:val="00F00643"/>
    <w:rsid w:val="00F07AAC"/>
    <w:rsid w:val="00F15F2F"/>
    <w:rsid w:val="00F179FA"/>
    <w:rsid w:val="00F20BA6"/>
    <w:rsid w:val="00F367C7"/>
    <w:rsid w:val="00F3752F"/>
    <w:rsid w:val="00F445CD"/>
    <w:rsid w:val="00F47C13"/>
    <w:rsid w:val="00F52084"/>
    <w:rsid w:val="00F53EC2"/>
    <w:rsid w:val="00F540C3"/>
    <w:rsid w:val="00F57ACC"/>
    <w:rsid w:val="00F650FA"/>
    <w:rsid w:val="00F725C7"/>
    <w:rsid w:val="00F74D12"/>
    <w:rsid w:val="00F76D1E"/>
    <w:rsid w:val="00F7711C"/>
    <w:rsid w:val="00F8242C"/>
    <w:rsid w:val="00F8360E"/>
    <w:rsid w:val="00F8588D"/>
    <w:rsid w:val="00F86C11"/>
    <w:rsid w:val="00FA2832"/>
    <w:rsid w:val="00FA2E15"/>
    <w:rsid w:val="00FA37FC"/>
    <w:rsid w:val="00FC5760"/>
    <w:rsid w:val="00FD1B0B"/>
    <w:rsid w:val="00FD2D87"/>
    <w:rsid w:val="00FE2716"/>
    <w:rsid w:val="00FF0080"/>
    <w:rsid w:val="00FF2189"/>
    <w:rsid w:val="00FF79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4379"/>
    <w:pPr>
      <w:widowControl w:val="0"/>
    </w:pPr>
  </w:style>
  <w:style w:type="paragraph" w:styleId="1">
    <w:name w:val="heading 1"/>
    <w:basedOn w:val="a"/>
    <w:next w:val="a"/>
    <w:qFormat/>
    <w:rsid w:val="00D44379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D44379"/>
    <w:pPr>
      <w:keepNext/>
      <w:jc w:val="center"/>
      <w:outlineLvl w:val="1"/>
    </w:pPr>
    <w:rPr>
      <w:b/>
      <w:sz w:val="22"/>
    </w:rPr>
  </w:style>
  <w:style w:type="paragraph" w:styleId="3">
    <w:name w:val="heading 3"/>
    <w:basedOn w:val="a"/>
    <w:next w:val="a"/>
    <w:qFormat/>
    <w:rsid w:val="00D44379"/>
    <w:pPr>
      <w:keepNext/>
      <w:ind w:left="360"/>
      <w:jc w:val="both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D44379"/>
    <w:pPr>
      <w:keepNext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D44379"/>
    <w:pPr>
      <w:keepNext/>
      <w:jc w:val="center"/>
      <w:outlineLvl w:val="4"/>
    </w:pPr>
    <w:rPr>
      <w:b/>
      <w:color w:val="000000"/>
      <w:sz w:val="22"/>
    </w:rPr>
  </w:style>
  <w:style w:type="paragraph" w:styleId="7">
    <w:name w:val="heading 7"/>
    <w:basedOn w:val="a"/>
    <w:next w:val="a"/>
    <w:qFormat/>
    <w:rsid w:val="00D44379"/>
    <w:pPr>
      <w:keepNext/>
      <w:spacing w:line="220" w:lineRule="exact"/>
      <w:jc w:val="both"/>
      <w:outlineLvl w:val="6"/>
    </w:pPr>
    <w:rPr>
      <w:b/>
      <w:sz w:val="18"/>
    </w:rPr>
  </w:style>
  <w:style w:type="paragraph" w:styleId="8">
    <w:name w:val="heading 8"/>
    <w:basedOn w:val="a"/>
    <w:next w:val="a"/>
    <w:qFormat/>
    <w:rsid w:val="00D44379"/>
    <w:pPr>
      <w:keepNext/>
      <w:jc w:val="center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44379"/>
    <w:pPr>
      <w:jc w:val="center"/>
    </w:pPr>
    <w:rPr>
      <w:b/>
      <w:sz w:val="24"/>
    </w:rPr>
  </w:style>
  <w:style w:type="paragraph" w:styleId="a4">
    <w:name w:val="Document Map"/>
    <w:basedOn w:val="a"/>
    <w:semiHidden/>
    <w:rsid w:val="00D44379"/>
    <w:pPr>
      <w:shd w:val="clear" w:color="auto" w:fill="000080"/>
    </w:pPr>
    <w:rPr>
      <w:rFonts w:ascii="Tahoma" w:hAnsi="Tahoma"/>
    </w:rPr>
  </w:style>
  <w:style w:type="paragraph" w:styleId="a5">
    <w:name w:val="footer"/>
    <w:basedOn w:val="a"/>
    <w:link w:val="a6"/>
    <w:uiPriority w:val="99"/>
    <w:rsid w:val="00D443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D44379"/>
    <w:rPr>
      <w:sz w:val="20"/>
    </w:rPr>
  </w:style>
  <w:style w:type="paragraph" w:styleId="20">
    <w:name w:val="Body Text 2"/>
    <w:basedOn w:val="a"/>
    <w:rsid w:val="00D44379"/>
    <w:pPr>
      <w:widowControl/>
      <w:jc w:val="both"/>
    </w:pPr>
    <w:rPr>
      <w:sz w:val="22"/>
    </w:rPr>
  </w:style>
  <w:style w:type="paragraph" w:styleId="a8">
    <w:name w:val="Body Text"/>
    <w:basedOn w:val="a"/>
    <w:rsid w:val="00D4437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ody Text Indent"/>
    <w:basedOn w:val="a"/>
    <w:rsid w:val="00D44379"/>
    <w:pPr>
      <w:widowControl/>
      <w:spacing w:line="220" w:lineRule="exact"/>
      <w:ind w:left="360"/>
      <w:jc w:val="both"/>
    </w:pPr>
    <w:rPr>
      <w:color w:val="000000"/>
      <w:sz w:val="22"/>
    </w:rPr>
  </w:style>
  <w:style w:type="paragraph" w:styleId="21">
    <w:name w:val="Body Text Indent 2"/>
    <w:basedOn w:val="a"/>
    <w:rsid w:val="00D44379"/>
    <w:pPr>
      <w:widowControl/>
      <w:spacing w:before="120" w:after="60"/>
      <w:ind w:left="357"/>
    </w:pPr>
    <w:rPr>
      <w:b/>
      <w:color w:val="000000"/>
      <w:sz w:val="16"/>
    </w:rPr>
  </w:style>
  <w:style w:type="paragraph" w:customStyle="1" w:styleId="Noeeu1">
    <w:name w:val="Noeeu1"/>
    <w:basedOn w:val="a"/>
    <w:rsid w:val="00D44379"/>
    <w:pPr>
      <w:ind w:firstLine="709"/>
      <w:jc w:val="both"/>
    </w:pPr>
    <w:rPr>
      <w:sz w:val="24"/>
    </w:rPr>
  </w:style>
  <w:style w:type="paragraph" w:styleId="30">
    <w:name w:val="Body Text Indent 3"/>
    <w:basedOn w:val="a"/>
    <w:rsid w:val="00D44379"/>
    <w:pPr>
      <w:widowControl/>
      <w:ind w:left="360" w:firstLine="426"/>
      <w:jc w:val="both"/>
    </w:pPr>
    <w:rPr>
      <w:color w:val="000000"/>
      <w:sz w:val="22"/>
    </w:rPr>
  </w:style>
  <w:style w:type="paragraph" w:styleId="aa">
    <w:name w:val="header"/>
    <w:basedOn w:val="a"/>
    <w:rsid w:val="002D386A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BA684C"/>
    <w:rPr>
      <w:rFonts w:ascii="Tahoma" w:hAnsi="Tahoma" w:cs="Tahoma"/>
      <w:sz w:val="16"/>
      <w:szCs w:val="16"/>
    </w:rPr>
  </w:style>
  <w:style w:type="paragraph" w:customStyle="1" w:styleId="22">
    <w:name w:val="Знак Знак2 Знак"/>
    <w:basedOn w:val="a"/>
    <w:rsid w:val="00933544"/>
    <w:pPr>
      <w:widowControl/>
      <w:tabs>
        <w:tab w:val="num" w:pos="360"/>
      </w:tabs>
      <w:spacing w:after="160" w:line="240" w:lineRule="exact"/>
    </w:pPr>
    <w:rPr>
      <w:noProof/>
      <w:sz w:val="24"/>
      <w:szCs w:val="24"/>
      <w:lang w:val="en-US"/>
    </w:rPr>
  </w:style>
  <w:style w:type="paragraph" w:styleId="ac">
    <w:name w:val="No Spacing"/>
    <w:uiPriority w:val="1"/>
    <w:qFormat/>
    <w:rsid w:val="001A5660"/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848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7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ladPit\&#1056;&#1072;&#1073;&#1086;&#1095;&#1080;&#1081;%20&#1089;&#1090;&#1086;&#1083;\370L6AN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370L6AN2</Template>
  <TotalTime>190</TotalTime>
  <Pages>3</Pages>
  <Words>1708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СЧЕТНОЙ КОМИССИИ ОБ ИТОГАХ ГОЛОСОВАНИЯ</vt:lpstr>
    </vt:vector>
  </TitlesOfParts>
  <Company>MFC</Company>
  <LinksUpToDate>false</LinksUpToDate>
  <CharactersWithSpaces>12704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СЧЕТНОЙ КОМИССИИ ОБ ИТОГАХ ГОЛОСОВАНИЯ</dc:title>
  <dc:creator>Питкевич</dc:creator>
  <cp:lastModifiedBy>Bessonov_S</cp:lastModifiedBy>
  <cp:revision>17</cp:revision>
  <cp:lastPrinted>2018-04-20T05:45:00Z</cp:lastPrinted>
  <dcterms:created xsi:type="dcterms:W3CDTF">2015-07-10T06:26:00Z</dcterms:created>
  <dcterms:modified xsi:type="dcterms:W3CDTF">2018-04-20T05:45:00Z</dcterms:modified>
</cp:coreProperties>
</file>